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56" w:rsidRDefault="00204B56" w:rsidP="005601BB">
      <w:pPr>
        <w:spacing w:beforeAutospacing="1" w:afterAutospacing="1"/>
        <w:ind w:left="42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D4CC1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0pt;height:57pt;visibility:visible">
            <v:imagedata r:id="rId7" o:title=""/>
          </v:shape>
        </w:pict>
      </w:r>
    </w:p>
    <w:p w:rsidR="00204B56" w:rsidRDefault="00204B56" w:rsidP="00AF5ECE">
      <w:pPr>
        <w:spacing w:beforeAutospacing="1" w:afterAutospacing="1"/>
        <w:jc w:val="center"/>
        <w:outlineLvl w:val="2"/>
        <w:rPr>
          <w:rFonts w:ascii="Arial" w:hAnsi="Arial" w:cs="Arial"/>
          <w:b/>
        </w:rPr>
      </w:pPr>
    </w:p>
    <w:p w:rsidR="00204B56" w:rsidRDefault="00204B56" w:rsidP="00AF5ECE">
      <w:pPr>
        <w:spacing w:beforeAutospacing="1" w:afterAutospacing="1"/>
        <w:jc w:val="center"/>
        <w:outlineLvl w:val="2"/>
        <w:rPr>
          <w:rFonts w:ascii="Arial" w:hAnsi="Arial" w:cs="Arial"/>
          <w:b/>
        </w:rPr>
      </w:pPr>
    </w:p>
    <w:p w:rsidR="00204B56" w:rsidRPr="000A0082" w:rsidRDefault="00204B56" w:rsidP="00AF5ECE">
      <w:pPr>
        <w:spacing w:beforeAutospacing="1" w:afterAutospacing="1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0A0082">
        <w:rPr>
          <w:rFonts w:ascii="Arial" w:hAnsi="Arial" w:cs="Arial"/>
          <w:b/>
          <w:sz w:val="28"/>
          <w:szCs w:val="28"/>
        </w:rPr>
        <w:t>X</w:t>
      </w:r>
      <w:r w:rsidRPr="000A0082">
        <w:rPr>
          <w:rFonts w:ascii="Arial" w:hAnsi="Arial" w:cs="Arial"/>
          <w:b/>
          <w:sz w:val="28"/>
          <w:szCs w:val="28"/>
          <w:lang w:val="en-US"/>
        </w:rPr>
        <w:t>III</w:t>
      </w:r>
      <w:r w:rsidRPr="000A0082">
        <w:rPr>
          <w:rFonts w:ascii="Arial" w:hAnsi="Arial" w:cs="Arial"/>
          <w:b/>
          <w:sz w:val="28"/>
          <w:szCs w:val="28"/>
        </w:rPr>
        <w:t xml:space="preserve"> Международная выставка и научный конгресс «</w:t>
      </w:r>
      <w:r w:rsidRPr="000A0082">
        <w:rPr>
          <w:rFonts w:ascii="Arial" w:hAnsi="Arial" w:cs="Arial"/>
          <w:b/>
          <w:bCs/>
          <w:sz w:val="28"/>
          <w:szCs w:val="28"/>
        </w:rPr>
        <w:t>Интерэкспо Гео-Сибирь - 2017</w:t>
      </w:r>
      <w:r w:rsidRPr="000A0082">
        <w:rPr>
          <w:rFonts w:ascii="Arial" w:hAnsi="Arial" w:cs="Arial"/>
          <w:b/>
          <w:sz w:val="28"/>
          <w:szCs w:val="28"/>
        </w:rPr>
        <w:t>»</w:t>
      </w:r>
    </w:p>
    <w:p w:rsidR="00204B56" w:rsidRPr="00FF67A3" w:rsidRDefault="00204B56" w:rsidP="00AF5ECE">
      <w:pPr>
        <w:jc w:val="center"/>
        <w:outlineLvl w:val="3"/>
        <w:rPr>
          <w:rFonts w:ascii="Arial" w:hAnsi="Arial" w:cs="Arial"/>
          <w:bCs/>
          <w:i/>
        </w:rPr>
      </w:pPr>
      <w:bookmarkStart w:id="0" w:name="TOC-17-19-2012-"/>
      <w:bookmarkEnd w:id="0"/>
      <w:r w:rsidRPr="001C7B8A">
        <w:rPr>
          <w:rFonts w:ascii="Arial" w:hAnsi="Arial" w:cs="Arial"/>
          <w:bCs/>
          <w:i/>
        </w:rPr>
        <w:t>1</w:t>
      </w:r>
      <w:r>
        <w:rPr>
          <w:rFonts w:ascii="Arial" w:hAnsi="Arial" w:cs="Arial"/>
          <w:bCs/>
          <w:i/>
        </w:rPr>
        <w:t>9</w:t>
      </w:r>
      <w:r w:rsidRPr="00FF67A3">
        <w:rPr>
          <w:rFonts w:ascii="Arial" w:hAnsi="Arial" w:cs="Arial"/>
          <w:bCs/>
          <w:i/>
        </w:rPr>
        <w:t>-</w:t>
      </w:r>
      <w:r w:rsidRPr="001C7B8A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1</w:t>
      </w:r>
      <w:r w:rsidRPr="00FF67A3">
        <w:rPr>
          <w:rFonts w:ascii="Arial" w:hAnsi="Arial" w:cs="Arial"/>
          <w:bCs/>
          <w:i/>
        </w:rPr>
        <w:t xml:space="preserve"> апреля </w:t>
      </w:r>
      <w:smartTag w:uri="urn:schemas-microsoft-com:office:smarttags" w:element="metricconverter">
        <w:smartTagPr>
          <w:attr w:name="ProductID" w:val="2017 г"/>
        </w:smartTagPr>
        <w:r w:rsidRPr="00FF67A3">
          <w:rPr>
            <w:rFonts w:ascii="Arial" w:hAnsi="Arial" w:cs="Arial"/>
            <w:bCs/>
            <w:i/>
          </w:rPr>
          <w:t>201</w:t>
        </w:r>
        <w:r w:rsidRPr="00E2593C">
          <w:rPr>
            <w:rFonts w:ascii="Arial" w:hAnsi="Arial" w:cs="Arial"/>
            <w:bCs/>
            <w:i/>
          </w:rPr>
          <w:t>7</w:t>
        </w:r>
        <w:r w:rsidRPr="001C7B8A">
          <w:rPr>
            <w:rFonts w:ascii="Arial" w:hAnsi="Arial" w:cs="Arial"/>
            <w:bCs/>
            <w:i/>
          </w:rPr>
          <w:t xml:space="preserve"> </w:t>
        </w:r>
        <w:r>
          <w:rPr>
            <w:rFonts w:ascii="Arial" w:hAnsi="Arial" w:cs="Arial"/>
            <w:bCs/>
            <w:i/>
          </w:rPr>
          <w:t>г</w:t>
        </w:r>
      </w:smartTag>
      <w:r>
        <w:rPr>
          <w:rFonts w:ascii="Arial" w:hAnsi="Arial" w:cs="Arial"/>
          <w:bCs/>
          <w:i/>
        </w:rPr>
        <w:t>.</w:t>
      </w:r>
      <w:r w:rsidRPr="00FF67A3">
        <w:rPr>
          <w:rFonts w:ascii="Arial" w:hAnsi="Arial" w:cs="Arial"/>
          <w:bCs/>
          <w:i/>
        </w:rPr>
        <w:t>, Новосибирск</w:t>
      </w:r>
    </w:p>
    <w:p w:rsidR="00204B56" w:rsidRDefault="00204B56" w:rsidP="00AF5ECE">
      <w:pPr>
        <w:jc w:val="center"/>
        <w:outlineLvl w:val="3"/>
        <w:rPr>
          <w:rFonts w:ascii="Arial" w:hAnsi="Arial" w:cs="Arial"/>
          <w:bCs/>
          <w:i/>
        </w:rPr>
      </w:pPr>
    </w:p>
    <w:p w:rsidR="00204B56" w:rsidRDefault="00204B56" w:rsidP="00AF5ECE">
      <w:pPr>
        <w:jc w:val="center"/>
        <w:outlineLvl w:val="3"/>
        <w:rPr>
          <w:rFonts w:ascii="Arial" w:hAnsi="Arial" w:cs="Arial"/>
          <w:bCs/>
          <w:i/>
        </w:rPr>
      </w:pPr>
    </w:p>
    <w:p w:rsidR="00204B56" w:rsidRPr="000A0082" w:rsidRDefault="00204B56" w:rsidP="00AF5ECE">
      <w:pPr>
        <w:jc w:val="center"/>
        <w:outlineLvl w:val="3"/>
        <w:rPr>
          <w:rFonts w:ascii="Arial" w:hAnsi="Arial" w:cs="Arial"/>
          <w:bCs/>
          <w:i/>
          <w:sz w:val="28"/>
          <w:szCs w:val="28"/>
        </w:rPr>
      </w:pPr>
    </w:p>
    <w:p w:rsidR="00204B56" w:rsidRPr="000A0082" w:rsidRDefault="00204B56" w:rsidP="00AF5ECE">
      <w:pPr>
        <w:tabs>
          <w:tab w:val="right" w:leader="dot" w:pos="9639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A0082">
        <w:rPr>
          <w:rFonts w:ascii="Arial" w:hAnsi="Arial" w:cs="Arial"/>
          <w:b/>
          <w:sz w:val="28"/>
          <w:szCs w:val="28"/>
        </w:rPr>
        <w:t xml:space="preserve">МЕЖДУНАРОДНАЯ КОНФЕРЕНЦИЯ </w:t>
      </w:r>
    </w:p>
    <w:p w:rsidR="00204B56" w:rsidRPr="000A0082" w:rsidRDefault="00204B56" w:rsidP="00AF5ECE">
      <w:pPr>
        <w:tabs>
          <w:tab w:val="right" w:leader="dot" w:pos="9639"/>
        </w:tabs>
        <w:jc w:val="center"/>
        <w:rPr>
          <w:rFonts w:ascii="Arial" w:hAnsi="Arial" w:cs="Arial"/>
          <w:b/>
          <w:sz w:val="28"/>
          <w:szCs w:val="28"/>
        </w:rPr>
      </w:pPr>
      <w:r w:rsidRPr="000A0082">
        <w:rPr>
          <w:rFonts w:ascii="Arial" w:hAnsi="Arial" w:cs="Arial"/>
          <w:b/>
          <w:sz w:val="28"/>
          <w:szCs w:val="28"/>
        </w:rPr>
        <w:t>«Дистанционные методы зондирования Земли и фотограмметрия, мониторинг окружающей среды, геоэкология»</w:t>
      </w:r>
    </w:p>
    <w:p w:rsidR="00204B56" w:rsidRPr="000A0082" w:rsidRDefault="00204B56" w:rsidP="00AF5ECE">
      <w:pPr>
        <w:tabs>
          <w:tab w:val="right" w:leader="dot" w:pos="9639"/>
        </w:tabs>
        <w:jc w:val="center"/>
        <w:rPr>
          <w:rFonts w:ascii="Arial" w:hAnsi="Arial" w:cs="Arial"/>
          <w:b/>
          <w:sz w:val="28"/>
          <w:szCs w:val="28"/>
        </w:rPr>
      </w:pPr>
    </w:p>
    <w:p w:rsidR="00204B56" w:rsidRPr="00FF67A3" w:rsidRDefault="00204B56" w:rsidP="00AF5ECE">
      <w:pPr>
        <w:tabs>
          <w:tab w:val="right" w:leader="dot" w:pos="9639"/>
        </w:tabs>
        <w:jc w:val="center"/>
        <w:rPr>
          <w:rFonts w:ascii="Arial" w:hAnsi="Arial" w:cs="Arial"/>
          <w:b/>
        </w:rPr>
      </w:pPr>
    </w:p>
    <w:p w:rsidR="00204B56" w:rsidRPr="00FF67A3" w:rsidRDefault="00204B56" w:rsidP="00AF5ECE">
      <w:pPr>
        <w:tabs>
          <w:tab w:val="right" w:leader="dot" w:pos="9639"/>
        </w:tabs>
        <w:jc w:val="center"/>
        <w:rPr>
          <w:rFonts w:ascii="Arial" w:hAnsi="Arial" w:cs="Arial"/>
          <w:b/>
        </w:rPr>
      </w:pPr>
    </w:p>
    <w:p w:rsidR="00204B56" w:rsidRPr="00CF3B26" w:rsidRDefault="00204B56" w:rsidP="00AF5ECE">
      <w:pPr>
        <w:tabs>
          <w:tab w:val="right" w:leader="dot" w:pos="9639"/>
        </w:tabs>
        <w:jc w:val="center"/>
        <w:rPr>
          <w:rFonts w:ascii="Arial" w:hAnsi="Arial" w:cs="Arial"/>
          <w:b/>
          <w:sz w:val="32"/>
          <w:szCs w:val="32"/>
        </w:rPr>
      </w:pPr>
      <w:r w:rsidRPr="00CF3B26">
        <w:rPr>
          <w:rFonts w:ascii="Arial" w:hAnsi="Arial" w:cs="Arial"/>
          <w:b/>
          <w:sz w:val="32"/>
          <w:szCs w:val="32"/>
        </w:rPr>
        <w:t xml:space="preserve">П Р О Г Р А М М А </w:t>
      </w:r>
    </w:p>
    <w:p w:rsidR="00204B56" w:rsidRPr="00FF67A3" w:rsidRDefault="00204B56" w:rsidP="00AF5ECE">
      <w:pPr>
        <w:tabs>
          <w:tab w:val="right" w:leader="dot" w:pos="9639"/>
        </w:tabs>
        <w:jc w:val="center"/>
        <w:rPr>
          <w:rFonts w:ascii="Arial" w:hAnsi="Arial" w:cs="Arial"/>
          <w:b/>
        </w:rPr>
      </w:pPr>
    </w:p>
    <w:p w:rsidR="00204B56" w:rsidRPr="00FF67A3" w:rsidRDefault="00204B56" w:rsidP="00AF5ECE">
      <w:pPr>
        <w:pStyle w:val="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lang w:val="ru-RU"/>
        </w:rPr>
      </w:pPr>
      <w:r w:rsidRPr="00FF67A3">
        <w:rPr>
          <w:rFonts w:ascii="Arial" w:hAnsi="Arial" w:cs="Arial"/>
          <w:b/>
          <w:bCs/>
          <w:i/>
          <w:iCs/>
          <w:color w:val="000000"/>
          <w:lang w:val="ru-RU"/>
        </w:rPr>
        <w:t>1</w:t>
      </w:r>
      <w:r w:rsidRPr="00AF5ECE">
        <w:rPr>
          <w:rFonts w:ascii="Arial" w:hAnsi="Arial" w:cs="Arial"/>
          <w:b/>
          <w:bCs/>
          <w:i/>
          <w:iCs/>
          <w:color w:val="000000"/>
          <w:lang w:val="ru-RU"/>
        </w:rPr>
        <w:t>9</w:t>
      </w:r>
      <w:r w:rsidRPr="00FF67A3">
        <w:rPr>
          <w:rFonts w:ascii="Arial" w:hAnsi="Arial" w:cs="Arial"/>
          <w:b/>
          <w:bCs/>
          <w:i/>
          <w:iCs/>
          <w:color w:val="000000"/>
          <w:lang w:val="ru-RU"/>
        </w:rPr>
        <w:t>-</w:t>
      </w:r>
      <w:r w:rsidRPr="00AF5ECE">
        <w:rPr>
          <w:rFonts w:ascii="Arial" w:hAnsi="Arial" w:cs="Arial"/>
          <w:b/>
          <w:bCs/>
          <w:i/>
          <w:iCs/>
          <w:color w:val="000000"/>
          <w:lang w:val="ru-RU"/>
        </w:rPr>
        <w:t>20</w:t>
      </w:r>
      <w:r w:rsidRPr="00FF67A3">
        <w:rPr>
          <w:rFonts w:ascii="Arial" w:hAnsi="Arial" w:cs="Arial"/>
          <w:b/>
          <w:bCs/>
          <w:i/>
          <w:iCs/>
          <w:color w:val="000000"/>
          <w:lang w:val="ru-RU"/>
        </w:rPr>
        <w:t xml:space="preserve">  апреля </w:t>
      </w:r>
      <w:smartTag w:uri="urn:schemas-microsoft-com:office:smarttags" w:element="metricconverter">
        <w:smartTagPr>
          <w:attr w:name="ProductID" w:val="2017 г"/>
        </w:smartTagPr>
        <w:r w:rsidRPr="00FF67A3">
          <w:rPr>
            <w:rFonts w:ascii="Arial" w:hAnsi="Arial" w:cs="Arial"/>
            <w:b/>
            <w:bCs/>
            <w:i/>
            <w:iCs/>
            <w:color w:val="000000"/>
            <w:lang w:val="ru-RU"/>
          </w:rPr>
          <w:t>201</w:t>
        </w:r>
        <w:r w:rsidRPr="00AF5ECE">
          <w:rPr>
            <w:rFonts w:ascii="Arial" w:hAnsi="Arial" w:cs="Arial"/>
            <w:b/>
            <w:bCs/>
            <w:i/>
            <w:iCs/>
            <w:color w:val="000000"/>
            <w:lang w:val="ru-RU"/>
          </w:rPr>
          <w:t>7</w:t>
        </w:r>
        <w:r w:rsidRPr="00FF67A3">
          <w:rPr>
            <w:rFonts w:ascii="Arial" w:hAnsi="Arial" w:cs="Arial"/>
            <w:b/>
            <w:bCs/>
            <w:i/>
            <w:iCs/>
            <w:color w:val="000000"/>
            <w:lang w:val="ru-RU"/>
          </w:rPr>
          <w:t xml:space="preserve"> г</w:t>
        </w:r>
      </w:smartTag>
      <w:r w:rsidRPr="00FF67A3">
        <w:rPr>
          <w:rFonts w:ascii="Arial" w:hAnsi="Arial" w:cs="Arial"/>
          <w:b/>
          <w:bCs/>
          <w:i/>
          <w:iCs/>
          <w:color w:val="000000"/>
          <w:lang w:val="ru-RU"/>
        </w:rPr>
        <w:t>.</w:t>
      </w:r>
    </w:p>
    <w:p w:rsidR="00204B56" w:rsidRDefault="00204B56" w:rsidP="00AF5ECE">
      <w:pPr>
        <w:pStyle w:val="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lang w:val="ru-RU"/>
        </w:rPr>
      </w:pPr>
    </w:p>
    <w:p w:rsidR="00204B56" w:rsidRPr="00FF67A3" w:rsidRDefault="00204B56" w:rsidP="00AF5ECE">
      <w:pPr>
        <w:pStyle w:val="defaul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lang w:val="ru-RU"/>
        </w:rPr>
      </w:pPr>
    </w:p>
    <w:p w:rsidR="00204B56" w:rsidRPr="000A0082" w:rsidRDefault="00204B56" w:rsidP="00AF5ECE">
      <w:pPr>
        <w:spacing w:beforeAutospacing="1" w:afterAutospacing="1"/>
        <w:ind w:left="42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0082">
        <w:rPr>
          <w:rFonts w:ascii="Arial" w:hAnsi="Arial" w:cs="Arial"/>
          <w:b/>
          <w:sz w:val="28"/>
          <w:szCs w:val="28"/>
        </w:rPr>
        <w:t>СЕКЦИЯ 3: Мониторинг и математическое моделирование пр</w:t>
      </w:r>
      <w:r w:rsidRPr="000A0082">
        <w:rPr>
          <w:rFonts w:ascii="Arial" w:hAnsi="Arial" w:cs="Arial"/>
          <w:b/>
          <w:sz w:val="28"/>
          <w:szCs w:val="28"/>
        </w:rPr>
        <w:t>о</w:t>
      </w:r>
      <w:r w:rsidRPr="000A0082">
        <w:rPr>
          <w:rFonts w:ascii="Arial" w:hAnsi="Arial" w:cs="Arial"/>
          <w:b/>
          <w:sz w:val="28"/>
          <w:szCs w:val="28"/>
        </w:rPr>
        <w:t>цессов в атмосфере, гидросфере и литосфере Земли</w:t>
      </w:r>
    </w:p>
    <w:p w:rsidR="00204B56" w:rsidRPr="000A0082" w:rsidRDefault="00204B56" w:rsidP="00AF5ECE">
      <w:pPr>
        <w:jc w:val="center"/>
        <w:rPr>
          <w:rFonts w:ascii="Arial" w:hAnsi="Arial" w:cs="Arial"/>
          <w:b/>
          <w:sz w:val="28"/>
          <w:szCs w:val="28"/>
        </w:rPr>
      </w:pPr>
    </w:p>
    <w:p w:rsidR="00204B56" w:rsidRDefault="00204B56" w:rsidP="00AF5ECE">
      <w:pPr>
        <w:jc w:val="center"/>
        <w:rPr>
          <w:rFonts w:ascii="Arial" w:hAnsi="Arial" w:cs="Arial"/>
          <w:b/>
        </w:rPr>
      </w:pPr>
    </w:p>
    <w:p w:rsidR="00204B56" w:rsidRDefault="00204B56" w:rsidP="00AF5ECE">
      <w:pPr>
        <w:jc w:val="center"/>
        <w:rPr>
          <w:rFonts w:ascii="Arial" w:hAnsi="Arial" w:cs="Arial"/>
          <w:b/>
        </w:rPr>
      </w:pPr>
    </w:p>
    <w:p w:rsidR="00204B56" w:rsidRDefault="00204B56" w:rsidP="00AF5ECE">
      <w:pPr>
        <w:jc w:val="center"/>
        <w:rPr>
          <w:rFonts w:ascii="Arial" w:hAnsi="Arial" w:cs="Arial"/>
          <w:b/>
        </w:rPr>
      </w:pPr>
    </w:p>
    <w:p w:rsidR="00204B56" w:rsidRDefault="00204B56" w:rsidP="00AF5ECE">
      <w:pPr>
        <w:jc w:val="center"/>
        <w:rPr>
          <w:rFonts w:ascii="Arial" w:hAnsi="Arial" w:cs="Arial"/>
          <w:b/>
        </w:rPr>
      </w:pPr>
    </w:p>
    <w:p w:rsidR="00204B56" w:rsidRDefault="00204B56" w:rsidP="00AF5ECE">
      <w:pPr>
        <w:jc w:val="center"/>
        <w:rPr>
          <w:rFonts w:ascii="Arial" w:hAnsi="Arial" w:cs="Arial"/>
          <w:b/>
        </w:rPr>
      </w:pPr>
    </w:p>
    <w:p w:rsidR="00204B56" w:rsidRDefault="00204B56" w:rsidP="00AF5ECE">
      <w:pPr>
        <w:jc w:val="center"/>
        <w:rPr>
          <w:rFonts w:ascii="Arial" w:hAnsi="Arial" w:cs="Arial"/>
          <w:b/>
        </w:rPr>
      </w:pPr>
    </w:p>
    <w:p w:rsidR="00204B56" w:rsidRPr="00C22A45" w:rsidRDefault="00204B56" w:rsidP="00AF5ECE">
      <w:pPr>
        <w:jc w:val="center"/>
        <w:rPr>
          <w:rFonts w:ascii="Arial" w:hAnsi="Arial" w:cs="Arial"/>
          <w:b/>
        </w:rPr>
      </w:pPr>
    </w:p>
    <w:p w:rsidR="00204B56" w:rsidRPr="000A0082" w:rsidRDefault="00204B56" w:rsidP="00AF5ECE">
      <w:pPr>
        <w:jc w:val="center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A008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Институт вычислительной математики и математической геофизики СО РАН,  (Новосибирск, пр. акад. Лаврентьева, 6)</w:t>
      </w:r>
    </w:p>
    <w:p w:rsidR="00204B56" w:rsidRPr="000A0082" w:rsidRDefault="00204B56" w:rsidP="00AF5ECE">
      <w:pPr>
        <w:jc w:val="center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A008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малый конференц-зал  (к. 1-233)</w:t>
      </w:r>
    </w:p>
    <w:p w:rsidR="00204B56" w:rsidRPr="00AF5ECE" w:rsidRDefault="00204B56" w:rsidP="00E339ED">
      <w:pPr>
        <w:tabs>
          <w:tab w:val="left" w:pos="284"/>
          <w:tab w:val="right" w:leader="dot" w:pos="9639"/>
        </w:tabs>
        <w:rPr>
          <w:b/>
          <w:bCs/>
          <w:i/>
          <w:color w:val="000000"/>
          <w:szCs w:val="24"/>
        </w:rPr>
      </w:pPr>
    </w:p>
    <w:p w:rsidR="00204B56" w:rsidRDefault="00204B56" w:rsidP="005601BB">
      <w:pPr>
        <w:spacing w:before="0" w:after="0"/>
        <w:ind w:left="425"/>
        <w:jc w:val="center"/>
        <w:rPr>
          <w:rFonts w:ascii="Arial" w:hAnsi="Arial" w:cs="Arial"/>
          <w:b/>
          <w:color w:val="000000"/>
          <w:szCs w:val="24"/>
          <w:lang w:eastAsia="zh-CN"/>
        </w:rPr>
      </w:pPr>
    </w:p>
    <w:p w:rsidR="00204B56" w:rsidRPr="00AF5ECE" w:rsidRDefault="00204B56" w:rsidP="005601BB">
      <w:pPr>
        <w:spacing w:before="0" w:after="0"/>
        <w:ind w:left="425"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AF5ECE">
        <w:rPr>
          <w:rFonts w:ascii="Arial" w:hAnsi="Arial" w:cs="Arial"/>
          <w:b/>
          <w:color w:val="000000"/>
          <w:szCs w:val="24"/>
          <w:lang w:eastAsia="zh-CN"/>
        </w:rPr>
        <w:t>СЕКЦИЯ 3: Мониторинг и математическое моделирование</w:t>
      </w:r>
    </w:p>
    <w:p w:rsidR="00204B56" w:rsidRPr="00AF5ECE" w:rsidRDefault="00204B56" w:rsidP="005601BB">
      <w:pPr>
        <w:spacing w:before="0" w:after="0"/>
        <w:ind w:left="425"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AF5ECE">
        <w:rPr>
          <w:rFonts w:ascii="Arial" w:hAnsi="Arial" w:cs="Arial"/>
          <w:b/>
          <w:color w:val="000000"/>
          <w:szCs w:val="24"/>
          <w:lang w:eastAsia="zh-CN"/>
        </w:rPr>
        <w:t>процессов в атмосфере, гидросфере и литосфере Земли</w:t>
      </w:r>
    </w:p>
    <w:p w:rsidR="00204B56" w:rsidRPr="00AF5ECE" w:rsidRDefault="00204B56" w:rsidP="00B11403">
      <w:pPr>
        <w:tabs>
          <w:tab w:val="left" w:pos="284"/>
          <w:tab w:val="right" w:leader="dot" w:pos="9639"/>
        </w:tabs>
        <w:spacing w:before="0" w:after="0"/>
        <w:jc w:val="center"/>
        <w:rPr>
          <w:b/>
          <w:bCs/>
          <w:i/>
          <w:color w:val="000000"/>
          <w:szCs w:val="24"/>
          <w:lang w:eastAsia="zh-CN"/>
        </w:rPr>
      </w:pPr>
    </w:p>
    <w:p w:rsidR="00204B56" w:rsidRPr="00AF5ECE" w:rsidRDefault="00204B56" w:rsidP="00B11403">
      <w:pPr>
        <w:shd w:val="clear" w:color="auto" w:fill="FFFFFF"/>
        <w:spacing w:before="0" w:after="0"/>
        <w:ind w:left="1260"/>
        <w:jc w:val="center"/>
        <w:rPr>
          <w:b/>
          <w:i/>
          <w:szCs w:val="24"/>
          <w:lang w:eastAsia="zh-CN"/>
        </w:rPr>
      </w:pPr>
      <w:r w:rsidRPr="00AF5ECE">
        <w:rPr>
          <w:b/>
          <w:i/>
          <w:szCs w:val="24"/>
          <w:lang w:eastAsia="zh-CN"/>
        </w:rPr>
        <w:t>19 апреля, 10.00-17.30, ИВМиМГ СО РАН,</w:t>
      </w:r>
    </w:p>
    <w:p w:rsidR="00204B56" w:rsidRPr="00AF5ECE" w:rsidRDefault="00204B56" w:rsidP="00901073">
      <w:pPr>
        <w:shd w:val="clear" w:color="auto" w:fill="FFFFFF"/>
        <w:spacing w:before="0" w:after="0"/>
        <w:ind w:left="1260"/>
        <w:jc w:val="center"/>
        <w:rPr>
          <w:b/>
          <w:i/>
          <w:szCs w:val="24"/>
          <w:lang w:eastAsia="zh-CN"/>
        </w:rPr>
      </w:pPr>
      <w:r w:rsidRPr="00AF5ECE">
        <w:rPr>
          <w:b/>
          <w:i/>
          <w:szCs w:val="24"/>
          <w:lang w:eastAsia="zh-CN"/>
        </w:rPr>
        <w:t>Малый конференц-зал (к. 1-233), (пр. акад. Лаврентьева, 6)</w:t>
      </w:r>
    </w:p>
    <w:p w:rsidR="00204B56" w:rsidRPr="00A549A0" w:rsidRDefault="00204B56" w:rsidP="00901073">
      <w:pPr>
        <w:autoSpaceDE w:val="0"/>
        <w:autoSpaceDN w:val="0"/>
        <w:adjustRightInd w:val="0"/>
        <w:spacing w:before="0" w:after="0"/>
        <w:ind w:firstLine="567"/>
        <w:jc w:val="both"/>
        <w:rPr>
          <w:color w:val="000000"/>
          <w:szCs w:val="24"/>
          <w:lang w:eastAsia="en-US"/>
        </w:rPr>
      </w:pPr>
    </w:p>
    <w:p w:rsidR="00204B56" w:rsidRPr="00A549A0" w:rsidRDefault="00204B56" w:rsidP="00901073">
      <w:pPr>
        <w:spacing w:before="0" w:after="0"/>
        <w:ind w:firstLine="567"/>
        <w:jc w:val="both"/>
        <w:rPr>
          <w:color w:val="000000"/>
          <w:szCs w:val="24"/>
          <w:lang w:eastAsia="zh-CN"/>
        </w:rPr>
      </w:pPr>
      <w:r w:rsidRPr="00A549A0">
        <w:rPr>
          <w:b/>
          <w:i/>
          <w:color w:val="000000"/>
          <w:szCs w:val="24"/>
          <w:lang w:eastAsia="zh-CN"/>
        </w:rPr>
        <w:t>Председатель</w:t>
      </w:r>
      <w:r w:rsidRPr="00A549A0">
        <w:rPr>
          <w:b/>
          <w:color w:val="000000"/>
          <w:szCs w:val="24"/>
          <w:lang w:eastAsia="zh-CN"/>
        </w:rPr>
        <w:t>:</w:t>
      </w:r>
    </w:p>
    <w:p w:rsidR="00204B56" w:rsidRPr="00A549A0" w:rsidRDefault="00204B56" w:rsidP="00E21D9F">
      <w:pPr>
        <w:spacing w:before="0" w:after="0"/>
        <w:ind w:firstLine="567"/>
        <w:jc w:val="both"/>
        <w:rPr>
          <w:color w:val="000000"/>
          <w:szCs w:val="24"/>
          <w:lang w:eastAsia="zh-CN"/>
        </w:rPr>
      </w:pPr>
      <w:r w:rsidRPr="00A549A0">
        <w:rPr>
          <w:color w:val="000000"/>
          <w:szCs w:val="24"/>
          <w:lang w:eastAsia="zh-CN"/>
        </w:rPr>
        <w:t>Кузин Виктор Иванович, д.ф.-м.н., профессор, заведующий лабораторией математич</w:t>
      </w:r>
      <w:r w:rsidRPr="00A549A0">
        <w:rPr>
          <w:color w:val="000000"/>
          <w:szCs w:val="24"/>
          <w:lang w:eastAsia="zh-CN"/>
        </w:rPr>
        <w:t>е</w:t>
      </w:r>
      <w:r w:rsidRPr="00A549A0">
        <w:rPr>
          <w:color w:val="000000"/>
          <w:szCs w:val="24"/>
          <w:lang w:eastAsia="zh-CN"/>
        </w:rPr>
        <w:t>ского моделирования процессов в атмосфере и гидросфере Института вычислительной мат</w:t>
      </w:r>
      <w:r w:rsidRPr="00A549A0">
        <w:rPr>
          <w:color w:val="000000"/>
          <w:szCs w:val="24"/>
          <w:lang w:eastAsia="zh-CN"/>
        </w:rPr>
        <w:t>е</w:t>
      </w:r>
      <w:r w:rsidRPr="00A549A0">
        <w:rPr>
          <w:color w:val="000000"/>
          <w:szCs w:val="24"/>
          <w:lang w:eastAsia="zh-CN"/>
        </w:rPr>
        <w:t>матики и математической геофизики СО РАН, г. Новосибирск</w:t>
      </w:r>
    </w:p>
    <w:p w:rsidR="00204B56" w:rsidRPr="00CF3B26" w:rsidRDefault="00204B56" w:rsidP="00901073">
      <w:pPr>
        <w:spacing w:before="0" w:after="0"/>
        <w:ind w:firstLine="567"/>
        <w:jc w:val="both"/>
        <w:rPr>
          <w:b/>
          <w:i/>
          <w:color w:val="000000"/>
          <w:sz w:val="20"/>
          <w:lang w:eastAsia="zh-CN"/>
        </w:rPr>
      </w:pPr>
    </w:p>
    <w:p w:rsidR="00204B56" w:rsidRPr="00A549A0" w:rsidRDefault="00204B56" w:rsidP="00901073">
      <w:pPr>
        <w:spacing w:before="0" w:after="0"/>
        <w:ind w:firstLine="567"/>
        <w:jc w:val="both"/>
        <w:rPr>
          <w:szCs w:val="24"/>
          <w:lang w:eastAsia="zh-CN"/>
        </w:rPr>
      </w:pPr>
      <w:r w:rsidRPr="00A549A0">
        <w:rPr>
          <w:b/>
          <w:i/>
          <w:szCs w:val="24"/>
          <w:lang w:eastAsia="zh-CN"/>
        </w:rPr>
        <w:t>Секретарь</w:t>
      </w:r>
      <w:r w:rsidRPr="00A549A0">
        <w:rPr>
          <w:b/>
          <w:szCs w:val="24"/>
          <w:lang w:eastAsia="zh-CN"/>
        </w:rPr>
        <w:t>:</w:t>
      </w:r>
    </w:p>
    <w:p w:rsidR="00204B56" w:rsidRPr="00A549A0" w:rsidRDefault="00204B56" w:rsidP="00E21D9F">
      <w:pPr>
        <w:spacing w:before="0" w:after="0"/>
        <w:ind w:firstLine="567"/>
        <w:jc w:val="both"/>
        <w:rPr>
          <w:szCs w:val="24"/>
          <w:lang w:eastAsia="zh-CN"/>
        </w:rPr>
      </w:pPr>
      <w:r w:rsidRPr="00A549A0">
        <w:rPr>
          <w:szCs w:val="24"/>
          <w:lang w:eastAsia="zh-CN"/>
        </w:rPr>
        <w:t>Леженин Анатолий Александрович, к.ф.-м.н., с.н.с. лаборатории математического м</w:t>
      </w:r>
      <w:r w:rsidRPr="00A549A0">
        <w:rPr>
          <w:szCs w:val="24"/>
          <w:lang w:eastAsia="zh-CN"/>
        </w:rPr>
        <w:t>о</w:t>
      </w:r>
      <w:r w:rsidRPr="00A549A0">
        <w:rPr>
          <w:szCs w:val="24"/>
          <w:lang w:eastAsia="zh-CN"/>
        </w:rPr>
        <w:t>делирования процессов в атмосфере и гидросфере Института вычислительной математики и математической геофизики СО РАН, г. Новосибирск</w:t>
      </w:r>
    </w:p>
    <w:p w:rsidR="00204B56" w:rsidRPr="00481A1D" w:rsidRDefault="00204B56" w:rsidP="00901073">
      <w:pPr>
        <w:tabs>
          <w:tab w:val="left" w:pos="284"/>
          <w:tab w:val="left" w:pos="993"/>
          <w:tab w:val="left" w:pos="2520"/>
          <w:tab w:val="left" w:pos="2880"/>
          <w:tab w:val="right" w:leader="dot" w:pos="9639"/>
        </w:tabs>
        <w:spacing w:before="0" w:after="0"/>
        <w:ind w:firstLine="567"/>
        <w:jc w:val="center"/>
        <w:rPr>
          <w:bCs/>
          <w:i/>
          <w:color w:val="000000"/>
          <w:sz w:val="20"/>
          <w:lang w:eastAsia="zh-CN"/>
        </w:rPr>
      </w:pPr>
    </w:p>
    <w:p w:rsidR="00204B56" w:rsidRPr="00A549A0" w:rsidRDefault="00204B56" w:rsidP="00901073">
      <w:pPr>
        <w:tabs>
          <w:tab w:val="left" w:pos="1134"/>
        </w:tabs>
        <w:spacing w:before="0" w:after="0"/>
        <w:ind w:firstLine="567"/>
        <w:jc w:val="both"/>
        <w:rPr>
          <w:b/>
          <w:i/>
          <w:szCs w:val="24"/>
        </w:rPr>
      </w:pPr>
      <w:r w:rsidRPr="00A549A0">
        <w:rPr>
          <w:b/>
          <w:i/>
          <w:szCs w:val="24"/>
        </w:rPr>
        <w:t>Доклады:</w:t>
      </w:r>
    </w:p>
    <w:p w:rsidR="00204B56" w:rsidRPr="00481A1D" w:rsidRDefault="00204B56" w:rsidP="00901073">
      <w:pPr>
        <w:tabs>
          <w:tab w:val="left" w:pos="284"/>
          <w:tab w:val="left" w:pos="993"/>
          <w:tab w:val="left" w:pos="2520"/>
          <w:tab w:val="left" w:pos="2880"/>
          <w:tab w:val="right" w:leader="dot" w:pos="9639"/>
        </w:tabs>
        <w:spacing w:before="0" w:after="0"/>
        <w:ind w:firstLine="567"/>
        <w:jc w:val="center"/>
        <w:rPr>
          <w:bCs/>
          <w:i/>
          <w:color w:val="000000"/>
          <w:sz w:val="20"/>
          <w:lang w:eastAsia="zh-CN"/>
        </w:rPr>
      </w:pPr>
    </w:p>
    <w:p w:rsidR="00204B56" w:rsidRPr="00A549A0" w:rsidRDefault="00204B56" w:rsidP="00B11403">
      <w:pPr>
        <w:numPr>
          <w:ilvl w:val="0"/>
          <w:numId w:val="21"/>
        </w:numPr>
        <w:spacing w:before="0" w:after="0"/>
        <w:ind w:left="357" w:hanging="357"/>
        <w:rPr>
          <w:szCs w:val="24"/>
          <w:lang w:eastAsia="zh-CN"/>
        </w:rPr>
      </w:pPr>
      <w:r w:rsidRPr="00A549A0">
        <w:rPr>
          <w:szCs w:val="24"/>
          <w:lang w:eastAsia="zh-CN"/>
        </w:rPr>
        <w:t>Елисеев А.В., ИФА РАН, г. Москва</w:t>
      </w:r>
      <w:r>
        <w:rPr>
          <w:szCs w:val="24"/>
          <w:lang w:eastAsia="zh-CN"/>
        </w:rPr>
        <w:t xml:space="preserve"> </w:t>
      </w:r>
    </w:p>
    <w:p w:rsidR="00204B56" w:rsidRPr="00A549A0" w:rsidRDefault="00204B56" w:rsidP="00A641C4">
      <w:pPr>
        <w:spacing w:before="0" w:after="0"/>
        <w:ind w:left="357"/>
        <w:rPr>
          <w:szCs w:val="24"/>
          <w:lang w:eastAsia="zh-CN"/>
        </w:rPr>
      </w:pPr>
      <w:r w:rsidRPr="00A549A0">
        <w:rPr>
          <w:szCs w:val="24"/>
          <w:lang w:eastAsia="zh-CN"/>
        </w:rPr>
        <w:t>Логинов С.В., ИМКЭС СО РАН, г. Томск</w:t>
      </w:r>
    </w:p>
    <w:p w:rsidR="00204B56" w:rsidRPr="00A549A0" w:rsidRDefault="00204B56" w:rsidP="00A641C4">
      <w:pPr>
        <w:spacing w:before="0" w:after="0"/>
        <w:ind w:left="357"/>
        <w:rPr>
          <w:szCs w:val="24"/>
          <w:lang w:eastAsia="zh-CN"/>
        </w:rPr>
      </w:pPr>
      <w:r w:rsidRPr="00A549A0">
        <w:rPr>
          <w:szCs w:val="24"/>
          <w:lang w:eastAsia="zh-CN"/>
        </w:rPr>
        <w:t>Мохов И.И., ИФА РАН, г. Москва</w:t>
      </w:r>
    </w:p>
    <w:p w:rsidR="00204B56" w:rsidRPr="00A549A0" w:rsidRDefault="00204B56" w:rsidP="00B11403">
      <w:pPr>
        <w:spacing w:before="0" w:after="0"/>
        <w:ind w:left="360"/>
        <w:jc w:val="both"/>
        <w:rPr>
          <w:i/>
          <w:szCs w:val="24"/>
          <w:lang w:eastAsia="zh-CN"/>
        </w:rPr>
      </w:pPr>
      <w:r w:rsidRPr="00A549A0">
        <w:rPr>
          <w:i/>
          <w:szCs w:val="24"/>
        </w:rPr>
        <w:t>Негауссовость атмосферной изменчивости и её связь с экстремальными погодными я</w:t>
      </w:r>
      <w:r w:rsidRPr="00A549A0">
        <w:rPr>
          <w:i/>
          <w:szCs w:val="24"/>
        </w:rPr>
        <w:t>в</w:t>
      </w:r>
      <w:r w:rsidRPr="00A549A0">
        <w:rPr>
          <w:i/>
          <w:szCs w:val="24"/>
        </w:rPr>
        <w:t>лениями</w:t>
      </w:r>
      <w:r w:rsidRPr="00A549A0">
        <w:rPr>
          <w:i/>
          <w:szCs w:val="24"/>
          <w:lang w:eastAsia="zh-CN"/>
        </w:rPr>
        <w:t xml:space="preserve"> </w:t>
      </w:r>
    </w:p>
    <w:p w:rsidR="00204B56" w:rsidRPr="00481A1D" w:rsidRDefault="00204B56" w:rsidP="00B11403">
      <w:pPr>
        <w:spacing w:before="0" w:after="0"/>
        <w:ind w:left="360"/>
        <w:jc w:val="both"/>
        <w:rPr>
          <w:sz w:val="20"/>
          <w:lang w:eastAsia="zh-CN"/>
        </w:rPr>
      </w:pPr>
    </w:p>
    <w:p w:rsidR="00204B56" w:rsidRPr="00A549A0" w:rsidRDefault="00204B56" w:rsidP="00B11403">
      <w:pPr>
        <w:numPr>
          <w:ilvl w:val="0"/>
          <w:numId w:val="21"/>
        </w:numPr>
        <w:spacing w:before="0" w:after="0"/>
        <w:ind w:left="357" w:hanging="357"/>
        <w:rPr>
          <w:b/>
          <w:szCs w:val="24"/>
          <w:lang w:eastAsia="zh-CN"/>
        </w:rPr>
      </w:pPr>
      <w:r w:rsidRPr="00A549A0">
        <w:rPr>
          <w:szCs w:val="24"/>
          <w:lang w:eastAsia="zh-CN"/>
        </w:rPr>
        <w:t>Пененко В.В., ИВМиМГ СО РАН, г. Новосибирск</w:t>
      </w:r>
    </w:p>
    <w:p w:rsidR="00204B56" w:rsidRPr="00A549A0" w:rsidRDefault="00204B56" w:rsidP="00B11403">
      <w:pPr>
        <w:spacing w:before="0" w:after="0"/>
        <w:ind w:left="360"/>
        <w:jc w:val="both"/>
        <w:rPr>
          <w:i/>
          <w:szCs w:val="24"/>
          <w:lang w:eastAsia="zh-CN"/>
        </w:rPr>
      </w:pPr>
      <w:r w:rsidRPr="00A549A0">
        <w:rPr>
          <w:i/>
          <w:szCs w:val="24"/>
        </w:rPr>
        <w:t>Развитие концепции природоохранного прогнозирования для оперативного анализа и пр</w:t>
      </w:r>
      <w:r w:rsidRPr="00A549A0">
        <w:rPr>
          <w:i/>
          <w:szCs w:val="24"/>
        </w:rPr>
        <w:t>о</w:t>
      </w:r>
      <w:r w:rsidRPr="00A549A0">
        <w:rPr>
          <w:i/>
          <w:szCs w:val="24"/>
        </w:rPr>
        <w:t xml:space="preserve">гноза критических ситуаций в городских агломерациях </w:t>
      </w:r>
    </w:p>
    <w:p w:rsidR="00204B56" w:rsidRPr="00481A1D" w:rsidRDefault="00204B56" w:rsidP="00B11403">
      <w:pPr>
        <w:spacing w:before="0" w:after="0"/>
        <w:ind w:left="360"/>
        <w:jc w:val="both"/>
        <w:rPr>
          <w:i/>
          <w:sz w:val="20"/>
          <w:lang w:eastAsia="zh-CN"/>
        </w:rPr>
      </w:pPr>
    </w:p>
    <w:p w:rsidR="00204B56" w:rsidRPr="00A549A0" w:rsidRDefault="00204B56" w:rsidP="00B97EBC">
      <w:pPr>
        <w:numPr>
          <w:ilvl w:val="0"/>
          <w:numId w:val="21"/>
        </w:numPr>
        <w:spacing w:before="0" w:after="0"/>
        <w:ind w:left="360"/>
        <w:rPr>
          <w:i/>
          <w:szCs w:val="24"/>
          <w:lang w:eastAsia="zh-CN"/>
        </w:rPr>
      </w:pPr>
      <w:r w:rsidRPr="00A549A0">
        <w:rPr>
          <w:szCs w:val="24"/>
          <w:lang w:eastAsia="zh-CN"/>
        </w:rPr>
        <w:t>Рапута В.Ф., ИВМиМГ СО РАН, г. Новосибирск</w:t>
      </w:r>
    </w:p>
    <w:p w:rsidR="00204B56" w:rsidRPr="00A549A0" w:rsidRDefault="00204B56" w:rsidP="00B97EBC">
      <w:pPr>
        <w:spacing w:before="0" w:after="0"/>
        <w:ind w:left="360"/>
        <w:rPr>
          <w:i/>
          <w:szCs w:val="24"/>
          <w:lang w:eastAsia="zh-CN"/>
        </w:rPr>
      </w:pPr>
      <w:r w:rsidRPr="00A549A0">
        <w:rPr>
          <w:szCs w:val="24"/>
          <w:lang w:val="en-US"/>
        </w:rPr>
        <w:t>C</w:t>
      </w:r>
      <w:r w:rsidRPr="00A549A0">
        <w:rPr>
          <w:szCs w:val="24"/>
        </w:rPr>
        <w:t>имоненков Д.В., ИОА СО РАН, г. Томск</w:t>
      </w:r>
    </w:p>
    <w:p w:rsidR="00204B56" w:rsidRPr="00A549A0" w:rsidRDefault="00204B56" w:rsidP="00B97EBC">
      <w:pPr>
        <w:autoSpaceDE w:val="0"/>
        <w:autoSpaceDN w:val="0"/>
        <w:adjustRightInd w:val="0"/>
        <w:spacing w:before="0" w:after="0"/>
        <w:ind w:left="360"/>
        <w:rPr>
          <w:spacing w:val="-4"/>
          <w:szCs w:val="24"/>
          <w:shd w:val="clear" w:color="auto" w:fill="FFFFFF"/>
        </w:rPr>
      </w:pPr>
      <w:r w:rsidRPr="00A549A0">
        <w:rPr>
          <w:szCs w:val="24"/>
        </w:rPr>
        <w:t>Ярославцева Т.В.,</w:t>
      </w:r>
      <w:r w:rsidRPr="00A549A0">
        <w:rPr>
          <w:spacing w:val="-4"/>
          <w:szCs w:val="24"/>
          <w:shd w:val="clear" w:color="auto" w:fill="FFFFFF"/>
        </w:rPr>
        <w:t xml:space="preserve"> ФБУН</w:t>
      </w:r>
      <w:r>
        <w:rPr>
          <w:spacing w:val="-4"/>
          <w:szCs w:val="24"/>
          <w:shd w:val="clear" w:color="auto" w:fill="FFFFFF"/>
        </w:rPr>
        <w:t xml:space="preserve"> </w:t>
      </w:r>
      <w:r w:rsidRPr="00A549A0">
        <w:rPr>
          <w:spacing w:val="-4"/>
          <w:szCs w:val="24"/>
          <w:shd w:val="clear" w:color="auto" w:fill="FFFFFF"/>
        </w:rPr>
        <w:t xml:space="preserve"> Новосибирский НИИ гигиены Роспотребнадзора, г. Новосибирск</w:t>
      </w:r>
    </w:p>
    <w:p w:rsidR="00204B56" w:rsidRPr="00A549A0" w:rsidRDefault="00204B56" w:rsidP="00B97EBC">
      <w:pPr>
        <w:autoSpaceDE w:val="0"/>
        <w:autoSpaceDN w:val="0"/>
        <w:adjustRightInd w:val="0"/>
        <w:spacing w:before="0" w:after="0"/>
        <w:ind w:left="360"/>
        <w:rPr>
          <w:spacing w:val="-4"/>
          <w:szCs w:val="24"/>
          <w:shd w:val="clear" w:color="auto" w:fill="FFFFFF"/>
        </w:rPr>
      </w:pPr>
      <w:r w:rsidRPr="00A549A0">
        <w:rPr>
          <w:spacing w:val="-4"/>
          <w:szCs w:val="24"/>
          <w:shd w:val="clear" w:color="auto" w:fill="FFFFFF"/>
        </w:rPr>
        <w:t xml:space="preserve">Белан Б.Д., </w:t>
      </w:r>
      <w:r>
        <w:rPr>
          <w:spacing w:val="-4"/>
          <w:szCs w:val="24"/>
          <w:shd w:val="clear" w:color="auto" w:fill="FFFFFF"/>
        </w:rPr>
        <w:t xml:space="preserve"> </w:t>
      </w:r>
      <w:r w:rsidRPr="00A549A0">
        <w:rPr>
          <w:szCs w:val="24"/>
        </w:rPr>
        <w:t>ИОА СО РАН, г. Томск</w:t>
      </w:r>
    </w:p>
    <w:p w:rsidR="00204B56" w:rsidRPr="00A549A0" w:rsidRDefault="00204B56" w:rsidP="00B97EBC">
      <w:pPr>
        <w:autoSpaceDE w:val="0"/>
        <w:autoSpaceDN w:val="0"/>
        <w:adjustRightInd w:val="0"/>
        <w:spacing w:before="0" w:after="0"/>
        <w:ind w:left="360"/>
        <w:jc w:val="both"/>
        <w:rPr>
          <w:i/>
          <w:szCs w:val="24"/>
        </w:rPr>
      </w:pPr>
      <w:r w:rsidRPr="00A549A0">
        <w:rPr>
          <w:i/>
          <w:szCs w:val="24"/>
        </w:rPr>
        <w:t xml:space="preserve">Модель оценивания дальнего переноса и трансформации примесей в шлейфе выбросов промышленного предприятия </w:t>
      </w:r>
    </w:p>
    <w:p w:rsidR="00204B56" w:rsidRPr="00481A1D" w:rsidRDefault="00204B56" w:rsidP="00B97EBC">
      <w:pPr>
        <w:spacing w:before="0" w:after="0"/>
        <w:ind w:left="357"/>
        <w:rPr>
          <w:sz w:val="20"/>
          <w:lang w:eastAsia="zh-CN"/>
        </w:rPr>
      </w:pPr>
    </w:p>
    <w:p w:rsidR="00204B56" w:rsidRPr="00A549A0" w:rsidRDefault="00204B56" w:rsidP="00B11403">
      <w:pPr>
        <w:numPr>
          <w:ilvl w:val="0"/>
          <w:numId w:val="21"/>
        </w:numPr>
        <w:spacing w:before="0" w:after="0"/>
        <w:ind w:left="357" w:hanging="357"/>
        <w:rPr>
          <w:b/>
          <w:szCs w:val="24"/>
          <w:lang w:eastAsia="zh-CN"/>
        </w:rPr>
      </w:pPr>
      <w:r w:rsidRPr="00A549A0">
        <w:rPr>
          <w:szCs w:val="24"/>
          <w:lang w:eastAsia="zh-CN"/>
        </w:rPr>
        <w:t>Боровко И.В., ИВМиМГ СО РАН, г. Новосибирск</w:t>
      </w:r>
    </w:p>
    <w:p w:rsidR="00204B56" w:rsidRPr="00A549A0" w:rsidRDefault="00204B56" w:rsidP="00B11403">
      <w:pPr>
        <w:spacing w:before="0" w:after="0"/>
        <w:ind w:left="360"/>
        <w:jc w:val="both"/>
        <w:rPr>
          <w:szCs w:val="24"/>
          <w:lang w:eastAsia="zh-CN"/>
        </w:rPr>
      </w:pPr>
      <w:r w:rsidRPr="00A549A0">
        <w:rPr>
          <w:szCs w:val="24"/>
          <w:lang w:eastAsia="zh-CN"/>
        </w:rPr>
        <w:t>Зуев В.В., ИМКЭС СО РАН, г. Томск</w:t>
      </w:r>
    </w:p>
    <w:p w:rsidR="00204B56" w:rsidRPr="00A549A0" w:rsidRDefault="00204B56" w:rsidP="00B11403">
      <w:pPr>
        <w:spacing w:before="0" w:after="0"/>
        <w:ind w:left="360"/>
        <w:jc w:val="both"/>
        <w:rPr>
          <w:b/>
          <w:szCs w:val="24"/>
          <w:lang w:eastAsia="zh-CN"/>
        </w:rPr>
      </w:pPr>
      <w:r w:rsidRPr="00A549A0">
        <w:rPr>
          <w:szCs w:val="24"/>
          <w:lang w:eastAsia="zh-CN"/>
        </w:rPr>
        <w:t>Крупчатников В.Н., СибНИГМИ Росгидромета, г. Новосибирск</w:t>
      </w:r>
    </w:p>
    <w:p w:rsidR="00204B56" w:rsidRPr="00A549A0" w:rsidRDefault="00204B56" w:rsidP="00B11403">
      <w:pPr>
        <w:spacing w:before="0" w:after="0"/>
        <w:ind w:left="360"/>
        <w:jc w:val="both"/>
        <w:rPr>
          <w:i/>
          <w:szCs w:val="24"/>
          <w:lang w:eastAsia="zh-CN"/>
        </w:rPr>
      </w:pPr>
      <w:r w:rsidRPr="00A549A0">
        <w:rPr>
          <w:i/>
          <w:szCs w:val="24"/>
        </w:rPr>
        <w:t>Исследование неравновесной реакции климата на извержение тропических вулканов</w:t>
      </w:r>
    </w:p>
    <w:p w:rsidR="00204B56" w:rsidRPr="00481A1D" w:rsidRDefault="00204B56" w:rsidP="00B11403">
      <w:pPr>
        <w:spacing w:before="0" w:after="0"/>
        <w:ind w:left="360"/>
        <w:jc w:val="both"/>
        <w:rPr>
          <w:sz w:val="20"/>
          <w:lang w:eastAsia="zh-CN"/>
        </w:rPr>
      </w:pPr>
    </w:p>
    <w:p w:rsidR="00204B56" w:rsidRPr="00A549A0" w:rsidRDefault="00204B56" w:rsidP="00B11403">
      <w:pPr>
        <w:numPr>
          <w:ilvl w:val="0"/>
          <w:numId w:val="21"/>
        </w:numPr>
        <w:spacing w:before="0" w:after="0"/>
        <w:ind w:left="357" w:hanging="357"/>
        <w:rPr>
          <w:szCs w:val="24"/>
          <w:lang w:eastAsia="zh-CN"/>
        </w:rPr>
      </w:pPr>
      <w:r w:rsidRPr="00A549A0">
        <w:rPr>
          <w:szCs w:val="24"/>
          <w:lang w:eastAsia="zh-CN"/>
        </w:rPr>
        <w:t>Курбацкая Л.И., ИВМиМГ СО РАН, г. Новосибирск</w:t>
      </w:r>
    </w:p>
    <w:p w:rsidR="00204B56" w:rsidRPr="00A549A0" w:rsidRDefault="00204B56" w:rsidP="00A641C4">
      <w:pPr>
        <w:spacing w:before="0" w:after="0"/>
        <w:ind w:left="360"/>
        <w:jc w:val="both"/>
        <w:rPr>
          <w:szCs w:val="24"/>
          <w:lang w:eastAsia="zh-CN"/>
        </w:rPr>
      </w:pPr>
      <w:r w:rsidRPr="00A549A0">
        <w:rPr>
          <w:szCs w:val="24"/>
          <w:lang w:eastAsia="zh-CN"/>
        </w:rPr>
        <w:t>Курбацкий А.Ф., ИПТМ СО РАН, г. Новосибирск</w:t>
      </w:r>
    </w:p>
    <w:p w:rsidR="00204B56" w:rsidRPr="00A549A0" w:rsidRDefault="00204B56" w:rsidP="00A641C4">
      <w:pPr>
        <w:pStyle w:val="Heading6"/>
        <w:spacing w:before="0" w:after="0"/>
        <w:ind w:left="360" w:right="115"/>
        <w:jc w:val="both"/>
        <w:rPr>
          <w:rFonts w:ascii="Times New Roman" w:hAnsi="Times New Roman"/>
          <w:b w:val="0"/>
          <w:i/>
          <w:sz w:val="24"/>
          <w:szCs w:val="24"/>
          <w:lang w:eastAsia="en-US"/>
        </w:rPr>
      </w:pPr>
      <w:r w:rsidRPr="00A549A0">
        <w:rPr>
          <w:rFonts w:ascii="Times New Roman" w:hAnsi="Times New Roman"/>
          <w:b w:val="0"/>
          <w:i/>
          <w:sz w:val="24"/>
          <w:szCs w:val="24"/>
          <w:lang w:eastAsia="en-US"/>
        </w:rPr>
        <w:t>Численное моделирование нейтрально стратифицированного атмосферного пограничного слоя с явной алгебраической моделью турбулентности</w:t>
      </w:r>
    </w:p>
    <w:p w:rsidR="00204B56" w:rsidRPr="00481A1D" w:rsidRDefault="00204B56" w:rsidP="00B11403">
      <w:pPr>
        <w:spacing w:before="0" w:after="0"/>
        <w:ind w:left="360"/>
        <w:jc w:val="both"/>
        <w:rPr>
          <w:sz w:val="20"/>
          <w:lang w:eastAsia="zh-CN"/>
        </w:rPr>
      </w:pPr>
    </w:p>
    <w:p w:rsidR="00204B56" w:rsidRPr="00A549A0" w:rsidRDefault="00204B56" w:rsidP="00B11403">
      <w:pPr>
        <w:numPr>
          <w:ilvl w:val="0"/>
          <w:numId w:val="21"/>
        </w:numPr>
        <w:spacing w:before="0" w:after="0"/>
        <w:ind w:left="357" w:hanging="357"/>
        <w:rPr>
          <w:b/>
          <w:szCs w:val="24"/>
          <w:lang w:eastAsia="zh-CN"/>
        </w:rPr>
      </w:pPr>
      <w:r w:rsidRPr="00A549A0">
        <w:rPr>
          <w:szCs w:val="24"/>
          <w:lang w:eastAsia="zh-CN"/>
        </w:rPr>
        <w:t>Юдин М.С., ИВМиМГ СО РАН, г. Новосибирск</w:t>
      </w:r>
    </w:p>
    <w:p w:rsidR="00204B56" w:rsidRPr="00A549A0" w:rsidRDefault="00204B56" w:rsidP="00B11403">
      <w:pPr>
        <w:spacing w:before="0" w:after="0"/>
        <w:ind w:left="360"/>
        <w:jc w:val="both"/>
        <w:rPr>
          <w:i/>
          <w:szCs w:val="24"/>
          <w:lang w:eastAsia="zh-CN"/>
        </w:rPr>
      </w:pPr>
      <w:r w:rsidRPr="00A549A0">
        <w:rPr>
          <w:i/>
          <w:szCs w:val="24"/>
        </w:rPr>
        <w:t>Численное моделирование гравитационного атмосферного течения с помощью гиперболической системы уравнений</w:t>
      </w:r>
      <w:r w:rsidRPr="00A549A0">
        <w:rPr>
          <w:i/>
          <w:szCs w:val="24"/>
          <w:lang w:eastAsia="zh-CN"/>
        </w:rPr>
        <w:t xml:space="preserve"> </w:t>
      </w:r>
    </w:p>
    <w:p w:rsidR="00204B56" w:rsidRPr="00481A1D" w:rsidRDefault="00204B56" w:rsidP="00B11403">
      <w:pPr>
        <w:spacing w:before="0" w:after="0"/>
        <w:ind w:left="360"/>
        <w:jc w:val="both"/>
        <w:rPr>
          <w:i/>
          <w:sz w:val="20"/>
          <w:lang w:eastAsia="zh-CN"/>
        </w:rPr>
      </w:pPr>
    </w:p>
    <w:p w:rsidR="00204B56" w:rsidRPr="00A549A0" w:rsidRDefault="00204B56" w:rsidP="002E4DC5">
      <w:pPr>
        <w:numPr>
          <w:ilvl w:val="0"/>
          <w:numId w:val="21"/>
        </w:numPr>
        <w:spacing w:before="0" w:after="0"/>
        <w:ind w:left="357" w:hanging="357"/>
        <w:rPr>
          <w:szCs w:val="24"/>
          <w:lang w:eastAsia="zh-CN"/>
        </w:rPr>
      </w:pPr>
      <w:r w:rsidRPr="00A549A0">
        <w:rPr>
          <w:szCs w:val="24"/>
          <w:lang w:eastAsia="zh-CN"/>
        </w:rPr>
        <w:t>Романов Л.Н., Бочкарева Е.Г., СибНИГМИ Росгидромета, г. Новосибирск</w:t>
      </w:r>
    </w:p>
    <w:p w:rsidR="00204B56" w:rsidRDefault="00204B56" w:rsidP="005352F6">
      <w:pPr>
        <w:spacing w:before="0" w:after="0"/>
        <w:ind w:left="357"/>
        <w:jc w:val="both"/>
        <w:rPr>
          <w:i/>
          <w:szCs w:val="24"/>
        </w:rPr>
      </w:pPr>
      <w:r w:rsidRPr="00A549A0">
        <w:rPr>
          <w:i/>
          <w:szCs w:val="24"/>
        </w:rPr>
        <w:t>О прогнозировании полей средней месячной температуры на различные сроки</w:t>
      </w:r>
    </w:p>
    <w:p w:rsidR="00204B56" w:rsidRPr="00A549A0" w:rsidRDefault="00204B56" w:rsidP="002E4DC5">
      <w:pPr>
        <w:numPr>
          <w:ilvl w:val="0"/>
          <w:numId w:val="21"/>
        </w:numPr>
        <w:spacing w:before="0" w:after="0"/>
        <w:ind w:left="357" w:hanging="357"/>
        <w:rPr>
          <w:szCs w:val="24"/>
          <w:lang w:eastAsia="zh-CN"/>
        </w:rPr>
      </w:pPr>
      <w:r w:rsidRPr="00A549A0">
        <w:rPr>
          <w:szCs w:val="24"/>
          <w:lang w:eastAsia="zh-CN"/>
        </w:rPr>
        <w:t xml:space="preserve"> </w:t>
      </w:r>
      <w:r w:rsidRPr="00A549A0">
        <w:rPr>
          <w:szCs w:val="24"/>
        </w:rPr>
        <w:t xml:space="preserve">Сересева О.В., Огородников В.А., </w:t>
      </w:r>
      <w:r w:rsidRPr="00A549A0">
        <w:rPr>
          <w:szCs w:val="24"/>
          <w:lang w:eastAsia="zh-CN"/>
        </w:rPr>
        <w:t>ИВМиМГ СО РАН, г. Новосибирск</w:t>
      </w:r>
    </w:p>
    <w:p w:rsidR="00204B56" w:rsidRDefault="00204B56" w:rsidP="005352F6">
      <w:pPr>
        <w:spacing w:before="0" w:after="0"/>
        <w:ind w:left="357"/>
        <w:jc w:val="both"/>
        <w:rPr>
          <w:i/>
          <w:szCs w:val="24"/>
        </w:rPr>
      </w:pPr>
      <w:r w:rsidRPr="00A549A0">
        <w:rPr>
          <w:i/>
          <w:szCs w:val="24"/>
        </w:rPr>
        <w:t>Численные параметрические стохастические модели полей осадков для различных климатических зон</w:t>
      </w:r>
    </w:p>
    <w:p w:rsidR="00204B56" w:rsidRPr="00305AA0" w:rsidRDefault="00204B56" w:rsidP="005352F6">
      <w:pPr>
        <w:spacing w:before="0" w:after="0"/>
        <w:ind w:left="357"/>
        <w:jc w:val="both"/>
        <w:rPr>
          <w:i/>
          <w:sz w:val="20"/>
        </w:rPr>
      </w:pPr>
    </w:p>
    <w:p w:rsidR="00204B56" w:rsidRPr="00A549A0" w:rsidRDefault="00204B56" w:rsidP="002E4DC5">
      <w:pPr>
        <w:numPr>
          <w:ilvl w:val="0"/>
          <w:numId w:val="21"/>
        </w:numPr>
        <w:spacing w:before="0" w:after="0"/>
        <w:ind w:left="357" w:hanging="357"/>
        <w:rPr>
          <w:szCs w:val="24"/>
          <w:lang w:eastAsia="zh-CN"/>
        </w:rPr>
      </w:pPr>
      <w:r w:rsidRPr="00A549A0">
        <w:rPr>
          <w:szCs w:val="24"/>
        </w:rPr>
        <w:t xml:space="preserve">Каргаполова Н.А., Огородников В.А., </w:t>
      </w:r>
      <w:r w:rsidRPr="00A549A0">
        <w:rPr>
          <w:szCs w:val="24"/>
          <w:lang w:eastAsia="zh-CN"/>
        </w:rPr>
        <w:t>ИВМиМГ СО РАН, г. Новосибирск</w:t>
      </w:r>
    </w:p>
    <w:p w:rsidR="00204B56" w:rsidRPr="00A549A0" w:rsidRDefault="00204B56" w:rsidP="005352F6">
      <w:pPr>
        <w:spacing w:before="0" w:after="0"/>
        <w:ind w:left="360"/>
        <w:jc w:val="both"/>
        <w:rPr>
          <w:i/>
          <w:szCs w:val="24"/>
        </w:rPr>
      </w:pPr>
      <w:r w:rsidRPr="00A549A0">
        <w:rPr>
          <w:i/>
          <w:szCs w:val="24"/>
        </w:rPr>
        <w:t>Статистическая структура совместных рядов индикаторов выпадения осадков, суточной минимальной и максимальной приземной температуры воздуха</w:t>
      </w:r>
    </w:p>
    <w:p w:rsidR="00204B56" w:rsidRPr="00305AA0" w:rsidRDefault="00204B56" w:rsidP="005352F6">
      <w:pPr>
        <w:spacing w:before="0" w:after="0"/>
        <w:ind w:firstLine="360"/>
        <w:rPr>
          <w:sz w:val="20"/>
          <w:lang w:eastAsia="zh-CN"/>
        </w:rPr>
      </w:pPr>
    </w:p>
    <w:p w:rsidR="00204B56" w:rsidRPr="00A549A0" w:rsidRDefault="00204B56" w:rsidP="002E4DC5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60"/>
        <w:rPr>
          <w:b/>
          <w:i/>
          <w:szCs w:val="24"/>
        </w:rPr>
      </w:pPr>
      <w:r w:rsidRPr="00A549A0">
        <w:rPr>
          <w:szCs w:val="24"/>
        </w:rPr>
        <w:t xml:space="preserve">Михайлюта С.В., </w:t>
      </w:r>
      <w:r w:rsidRPr="00A549A0">
        <w:rPr>
          <w:bCs/>
          <w:szCs w:val="24"/>
        </w:rPr>
        <w:t xml:space="preserve">ИХиХТ ФИЦ СО РАН, </w:t>
      </w:r>
      <w:r w:rsidRPr="00A549A0">
        <w:rPr>
          <w:szCs w:val="24"/>
        </w:rPr>
        <w:t>г. Красноярск</w:t>
      </w:r>
    </w:p>
    <w:p w:rsidR="00204B56" w:rsidRPr="00A549A0" w:rsidRDefault="00204B56" w:rsidP="002D239D">
      <w:pPr>
        <w:autoSpaceDE w:val="0"/>
        <w:autoSpaceDN w:val="0"/>
        <w:adjustRightInd w:val="0"/>
        <w:spacing w:before="0" w:after="0"/>
        <w:ind w:firstLine="360"/>
        <w:rPr>
          <w:szCs w:val="24"/>
        </w:rPr>
      </w:pPr>
      <w:r w:rsidRPr="00A549A0">
        <w:rPr>
          <w:szCs w:val="24"/>
        </w:rPr>
        <w:t>Леженин А.А., ИВМиМГ СО РАН, г. Новосибирск</w:t>
      </w:r>
    </w:p>
    <w:p w:rsidR="00204B56" w:rsidRPr="00A549A0" w:rsidRDefault="00204B56" w:rsidP="00CB0D6A">
      <w:pPr>
        <w:autoSpaceDE w:val="0"/>
        <w:autoSpaceDN w:val="0"/>
        <w:adjustRightInd w:val="0"/>
        <w:spacing w:before="0" w:after="0"/>
        <w:ind w:left="360"/>
        <w:rPr>
          <w:szCs w:val="24"/>
        </w:rPr>
      </w:pPr>
      <w:r w:rsidRPr="00A549A0">
        <w:rPr>
          <w:szCs w:val="24"/>
        </w:rPr>
        <w:t>Тасейко О.В., Сибирский государственный аэрокосмический университет им. Решетнева, г. Красноярск</w:t>
      </w:r>
    </w:p>
    <w:p w:rsidR="00204B56" w:rsidRPr="00A549A0" w:rsidRDefault="00204B56" w:rsidP="005352F6">
      <w:pPr>
        <w:autoSpaceDE w:val="0"/>
        <w:autoSpaceDN w:val="0"/>
        <w:adjustRightInd w:val="0"/>
        <w:spacing w:before="0" w:after="0"/>
        <w:ind w:firstLine="360"/>
        <w:jc w:val="both"/>
        <w:rPr>
          <w:i/>
          <w:szCs w:val="24"/>
        </w:rPr>
      </w:pPr>
      <w:r w:rsidRPr="00A549A0">
        <w:rPr>
          <w:i/>
          <w:szCs w:val="24"/>
        </w:rPr>
        <w:t>Исследования распространения промышленных выбросов г. Красноярска</w:t>
      </w:r>
    </w:p>
    <w:p w:rsidR="00204B56" w:rsidRPr="00AF5ECE" w:rsidRDefault="00204B56" w:rsidP="002D239D">
      <w:pPr>
        <w:autoSpaceDE w:val="0"/>
        <w:autoSpaceDN w:val="0"/>
        <w:adjustRightInd w:val="0"/>
        <w:spacing w:before="0" w:after="0"/>
        <w:ind w:firstLine="360"/>
        <w:rPr>
          <w:i/>
          <w:sz w:val="20"/>
        </w:rPr>
      </w:pPr>
    </w:p>
    <w:p w:rsidR="00204B56" w:rsidRPr="00A549A0" w:rsidRDefault="00204B56" w:rsidP="009F6824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60"/>
        <w:rPr>
          <w:b/>
          <w:i/>
          <w:szCs w:val="24"/>
        </w:rPr>
      </w:pPr>
      <w:r w:rsidRPr="00A549A0">
        <w:rPr>
          <w:szCs w:val="24"/>
        </w:rPr>
        <w:t xml:space="preserve">Коковкин В.В., ИНХ СО РАН, г. Новосибирск </w:t>
      </w:r>
    </w:p>
    <w:p w:rsidR="00204B56" w:rsidRPr="00A549A0" w:rsidRDefault="00204B56" w:rsidP="009F6824">
      <w:pPr>
        <w:autoSpaceDE w:val="0"/>
        <w:autoSpaceDN w:val="0"/>
        <w:adjustRightInd w:val="0"/>
        <w:spacing w:before="0" w:after="0"/>
        <w:ind w:left="360"/>
        <w:rPr>
          <w:szCs w:val="24"/>
        </w:rPr>
      </w:pPr>
      <w:r w:rsidRPr="00A549A0">
        <w:rPr>
          <w:szCs w:val="24"/>
        </w:rPr>
        <w:t>Рапута В. Ф., ИВМиМГ СО РАН, г. Новосибирск</w:t>
      </w:r>
    </w:p>
    <w:p w:rsidR="00204B56" w:rsidRPr="00A549A0" w:rsidRDefault="00204B56" w:rsidP="00C573E0">
      <w:pPr>
        <w:spacing w:before="0" w:after="0"/>
        <w:ind w:left="357"/>
        <w:rPr>
          <w:i/>
          <w:szCs w:val="24"/>
        </w:rPr>
      </w:pPr>
      <w:r w:rsidRPr="00A549A0">
        <w:rPr>
          <w:i/>
          <w:szCs w:val="24"/>
        </w:rPr>
        <w:t>Мониторинг многокомпонентного загрязнения окрестностей Новосибирского электродного завода</w:t>
      </w:r>
    </w:p>
    <w:p w:rsidR="00204B56" w:rsidRPr="00AF5ECE" w:rsidRDefault="00204B56" w:rsidP="009F6824">
      <w:pPr>
        <w:spacing w:before="0" w:after="0"/>
        <w:ind w:left="357"/>
        <w:rPr>
          <w:sz w:val="20"/>
          <w:lang w:eastAsia="zh-CN"/>
        </w:rPr>
      </w:pPr>
    </w:p>
    <w:p w:rsidR="00204B56" w:rsidRPr="00A549A0" w:rsidRDefault="00204B56" w:rsidP="003848CB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/>
        <w:rPr>
          <w:spacing w:val="-4"/>
          <w:szCs w:val="24"/>
          <w:shd w:val="clear" w:color="auto" w:fill="FFFFFF"/>
        </w:rPr>
      </w:pPr>
      <w:r w:rsidRPr="00A549A0">
        <w:rPr>
          <w:szCs w:val="24"/>
        </w:rPr>
        <w:t>Ярославцева Т.В.,</w:t>
      </w:r>
      <w:r w:rsidRPr="00A549A0">
        <w:rPr>
          <w:spacing w:val="-4"/>
          <w:szCs w:val="24"/>
          <w:shd w:val="clear" w:color="auto" w:fill="FFFFFF"/>
        </w:rPr>
        <w:t xml:space="preserve"> ФБУН Новосибирский НИИ гигиены Роспотребнадзора, г. Новосибирск</w:t>
      </w:r>
    </w:p>
    <w:p w:rsidR="00204B56" w:rsidRPr="00A549A0" w:rsidRDefault="00204B56" w:rsidP="003848CB">
      <w:pPr>
        <w:spacing w:before="0" w:after="0"/>
        <w:ind w:left="357"/>
        <w:rPr>
          <w:szCs w:val="24"/>
        </w:rPr>
      </w:pPr>
      <w:r w:rsidRPr="00A549A0">
        <w:rPr>
          <w:szCs w:val="24"/>
        </w:rPr>
        <w:t>Попова С.А., ИХКиГ СО РАН, г. Новосибирск</w:t>
      </w:r>
    </w:p>
    <w:p w:rsidR="00204B56" w:rsidRPr="00A549A0" w:rsidRDefault="00204B56" w:rsidP="003848CB">
      <w:pPr>
        <w:spacing w:before="0" w:after="0"/>
        <w:ind w:left="357"/>
        <w:rPr>
          <w:i/>
          <w:szCs w:val="24"/>
          <w:lang w:eastAsia="zh-CN"/>
        </w:rPr>
      </w:pPr>
      <w:r w:rsidRPr="00A549A0">
        <w:rPr>
          <w:szCs w:val="24"/>
          <w:lang w:eastAsia="zh-CN"/>
        </w:rPr>
        <w:t>Рапута В. Ф., ИВМиМГ СО РАН, г. Новосибирск</w:t>
      </w:r>
    </w:p>
    <w:p w:rsidR="00204B56" w:rsidRPr="00A549A0" w:rsidRDefault="00204B56" w:rsidP="003848CB">
      <w:pPr>
        <w:autoSpaceDE w:val="0"/>
        <w:autoSpaceDN w:val="0"/>
        <w:adjustRightInd w:val="0"/>
        <w:spacing w:before="0" w:after="0"/>
        <w:ind w:left="357"/>
        <w:rPr>
          <w:spacing w:val="-4"/>
          <w:szCs w:val="24"/>
          <w:shd w:val="clear" w:color="auto" w:fill="FFFFFF"/>
        </w:rPr>
      </w:pPr>
      <w:r w:rsidRPr="00A549A0">
        <w:rPr>
          <w:szCs w:val="24"/>
        </w:rPr>
        <w:t>Макаров В.И., ИХКиГ СО РАН, г. Новосибирск</w:t>
      </w:r>
    </w:p>
    <w:p w:rsidR="00204B56" w:rsidRPr="00A549A0" w:rsidRDefault="00204B56" w:rsidP="005352F6">
      <w:pPr>
        <w:spacing w:before="0" w:after="0"/>
        <w:ind w:left="357"/>
        <w:jc w:val="both"/>
        <w:rPr>
          <w:i/>
          <w:szCs w:val="24"/>
        </w:rPr>
      </w:pPr>
      <w:r w:rsidRPr="00A549A0">
        <w:rPr>
          <w:i/>
          <w:szCs w:val="24"/>
        </w:rPr>
        <w:t>Оценка влияния региональных источников на содержание органического и элементного углерода в атмосферном воздухе п. Ключи Новосибирской области</w:t>
      </w:r>
    </w:p>
    <w:p w:rsidR="00204B56" w:rsidRPr="00AF5ECE" w:rsidRDefault="00204B56" w:rsidP="003848CB">
      <w:pPr>
        <w:spacing w:before="0" w:after="0"/>
        <w:ind w:left="357"/>
        <w:rPr>
          <w:sz w:val="20"/>
          <w:lang w:eastAsia="zh-CN"/>
        </w:rPr>
      </w:pPr>
    </w:p>
    <w:p w:rsidR="00204B56" w:rsidRPr="00A549A0" w:rsidRDefault="00204B56" w:rsidP="00D212CD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60"/>
        <w:rPr>
          <w:b/>
          <w:szCs w:val="24"/>
          <w:lang w:eastAsia="zh-CN"/>
        </w:rPr>
      </w:pPr>
      <w:r w:rsidRPr="00A549A0">
        <w:rPr>
          <w:szCs w:val="24"/>
        </w:rPr>
        <w:t xml:space="preserve">Пьянова Э.А., </w:t>
      </w:r>
      <w:r w:rsidRPr="00A549A0">
        <w:rPr>
          <w:szCs w:val="24"/>
          <w:lang w:eastAsia="zh-CN"/>
        </w:rPr>
        <w:t>Пененко В.В., ИВМиМГ СО РАН, г. Новосибирск</w:t>
      </w:r>
    </w:p>
    <w:p w:rsidR="00204B56" w:rsidRPr="00A549A0" w:rsidRDefault="00204B56" w:rsidP="00D212CD">
      <w:pPr>
        <w:autoSpaceDE w:val="0"/>
        <w:autoSpaceDN w:val="0"/>
        <w:adjustRightInd w:val="0"/>
        <w:spacing w:before="0" w:after="0"/>
        <w:ind w:left="360"/>
        <w:rPr>
          <w:i/>
          <w:szCs w:val="24"/>
        </w:rPr>
      </w:pPr>
      <w:r w:rsidRPr="00A549A0">
        <w:rPr>
          <w:szCs w:val="24"/>
        </w:rPr>
        <w:t xml:space="preserve">Фалейчик Л.М., </w:t>
      </w:r>
      <w:r w:rsidRPr="00A549A0">
        <w:rPr>
          <w:bCs/>
          <w:szCs w:val="24"/>
        </w:rPr>
        <w:t>ИПРЭиК СО РАН, г. Чита</w:t>
      </w:r>
    </w:p>
    <w:p w:rsidR="00204B56" w:rsidRDefault="00204B56" w:rsidP="005A7935">
      <w:pPr>
        <w:spacing w:before="0" w:after="0"/>
        <w:ind w:left="357"/>
        <w:jc w:val="both"/>
        <w:rPr>
          <w:i/>
          <w:szCs w:val="24"/>
        </w:rPr>
      </w:pPr>
      <w:r w:rsidRPr="00A549A0">
        <w:rPr>
          <w:i/>
          <w:szCs w:val="24"/>
        </w:rPr>
        <w:t>Численное исследование процессов атмосферного переноса примеси над территорией городской агломерации в условиях сложной орографии</w:t>
      </w:r>
    </w:p>
    <w:p w:rsidR="00204B56" w:rsidRPr="00AF5ECE" w:rsidRDefault="00204B56" w:rsidP="005A7935">
      <w:pPr>
        <w:spacing w:before="0" w:after="0"/>
        <w:ind w:left="357"/>
        <w:jc w:val="both"/>
        <w:rPr>
          <w:i/>
          <w:sz w:val="20"/>
        </w:rPr>
      </w:pPr>
    </w:p>
    <w:p w:rsidR="00204B56" w:rsidRPr="00A549A0" w:rsidRDefault="00204B56" w:rsidP="002E4DC5">
      <w:pPr>
        <w:numPr>
          <w:ilvl w:val="0"/>
          <w:numId w:val="21"/>
        </w:numPr>
        <w:spacing w:before="0" w:after="0"/>
        <w:ind w:left="357" w:hanging="357"/>
        <w:rPr>
          <w:szCs w:val="24"/>
          <w:lang w:eastAsia="zh-CN"/>
        </w:rPr>
      </w:pPr>
      <w:r w:rsidRPr="00A549A0">
        <w:rPr>
          <w:szCs w:val="24"/>
        </w:rPr>
        <w:t>Антохин П.Н., ИОА СО РАН, г. Томск</w:t>
      </w:r>
    </w:p>
    <w:p w:rsidR="00204B56" w:rsidRPr="00A549A0" w:rsidRDefault="00204B56" w:rsidP="00D212CD">
      <w:pPr>
        <w:spacing w:before="0" w:after="0"/>
        <w:ind w:left="357"/>
        <w:rPr>
          <w:szCs w:val="24"/>
          <w:lang w:eastAsia="zh-CN"/>
        </w:rPr>
      </w:pPr>
      <w:r w:rsidRPr="00A549A0">
        <w:rPr>
          <w:szCs w:val="24"/>
        </w:rPr>
        <w:t>Пененко А.В., ИВМиМГ СО РАН, г. Новосибирск</w:t>
      </w:r>
    </w:p>
    <w:p w:rsidR="00204B56" w:rsidRPr="00A549A0" w:rsidRDefault="00204B56" w:rsidP="005352F6">
      <w:pPr>
        <w:spacing w:before="0" w:after="0"/>
        <w:ind w:left="357"/>
        <w:jc w:val="both"/>
        <w:rPr>
          <w:bCs/>
          <w:i/>
          <w:szCs w:val="24"/>
        </w:rPr>
      </w:pPr>
      <w:r w:rsidRPr="00A549A0">
        <w:rPr>
          <w:bCs/>
          <w:i/>
          <w:szCs w:val="24"/>
        </w:rPr>
        <w:t>Численное исследование алгоритма восстановления вертикального распределения мощности источника озона в пограничном слое атмосферы</w:t>
      </w:r>
    </w:p>
    <w:p w:rsidR="00204B56" w:rsidRPr="00AF5ECE" w:rsidRDefault="00204B56" w:rsidP="00D212CD">
      <w:pPr>
        <w:spacing w:before="0" w:after="0"/>
        <w:ind w:left="357"/>
        <w:rPr>
          <w:sz w:val="20"/>
          <w:lang w:eastAsia="zh-CN"/>
        </w:rPr>
      </w:pPr>
    </w:p>
    <w:p w:rsidR="00204B56" w:rsidRPr="00A549A0" w:rsidRDefault="00204B56" w:rsidP="00F127A1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60"/>
        <w:rPr>
          <w:b/>
          <w:i/>
          <w:szCs w:val="24"/>
        </w:rPr>
      </w:pPr>
      <w:r w:rsidRPr="00A549A0">
        <w:rPr>
          <w:szCs w:val="24"/>
        </w:rPr>
        <w:t>Пененко А.В., ИВМиМГ СО РАН, г. Новосибирск</w:t>
      </w:r>
    </w:p>
    <w:p w:rsidR="00204B56" w:rsidRPr="00A549A0" w:rsidRDefault="00204B56" w:rsidP="00F127A1">
      <w:pPr>
        <w:spacing w:before="0" w:after="0"/>
        <w:ind w:left="357"/>
        <w:rPr>
          <w:szCs w:val="24"/>
          <w:lang w:eastAsia="zh-CN"/>
        </w:rPr>
      </w:pPr>
      <w:r w:rsidRPr="00A549A0">
        <w:rPr>
          <w:szCs w:val="24"/>
          <w:lang w:eastAsia="zh-CN"/>
        </w:rPr>
        <w:t xml:space="preserve">Гришина А.А., НГУ, </w:t>
      </w:r>
      <w:r w:rsidRPr="00A549A0">
        <w:rPr>
          <w:szCs w:val="24"/>
        </w:rPr>
        <w:t>г. Новосибирск</w:t>
      </w:r>
    </w:p>
    <w:p w:rsidR="00204B56" w:rsidRPr="00A549A0" w:rsidRDefault="00204B56" w:rsidP="005352F6">
      <w:pPr>
        <w:spacing w:before="0" w:after="0"/>
        <w:ind w:left="357"/>
        <w:jc w:val="both"/>
        <w:rPr>
          <w:i/>
          <w:szCs w:val="24"/>
        </w:rPr>
      </w:pPr>
      <w:r w:rsidRPr="00A549A0">
        <w:rPr>
          <w:i/>
          <w:szCs w:val="24"/>
        </w:rPr>
        <w:t>Численное исследование алгоритмов оценки источников для модели трансформации примесей в атмосфере</w:t>
      </w:r>
    </w:p>
    <w:p w:rsidR="00204B56" w:rsidRPr="00AF5ECE" w:rsidRDefault="00204B56" w:rsidP="00F127A1">
      <w:pPr>
        <w:spacing w:before="0" w:after="0"/>
        <w:ind w:left="357"/>
        <w:rPr>
          <w:sz w:val="20"/>
          <w:lang w:eastAsia="zh-CN"/>
        </w:rPr>
      </w:pPr>
    </w:p>
    <w:p w:rsidR="00204B56" w:rsidRPr="00A549A0" w:rsidRDefault="00204B56" w:rsidP="00F127A1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60"/>
        <w:rPr>
          <w:b/>
          <w:i/>
          <w:szCs w:val="24"/>
        </w:rPr>
      </w:pPr>
      <w:r w:rsidRPr="00A549A0">
        <w:rPr>
          <w:szCs w:val="24"/>
        </w:rPr>
        <w:t>Пьянова Э.А., ИВМиМГ СО РАН, г. Новосибирск</w:t>
      </w:r>
    </w:p>
    <w:p w:rsidR="00204B56" w:rsidRPr="00A549A0" w:rsidRDefault="00204B56" w:rsidP="00F127A1">
      <w:pPr>
        <w:spacing w:before="0" w:after="0"/>
        <w:ind w:left="357"/>
        <w:rPr>
          <w:szCs w:val="24"/>
          <w:lang w:eastAsia="zh-CN"/>
        </w:rPr>
      </w:pPr>
      <w:r w:rsidRPr="00A549A0">
        <w:rPr>
          <w:szCs w:val="24"/>
          <w:lang w:eastAsia="zh-CN"/>
        </w:rPr>
        <w:t>Гочаков А.В, СибНИГМИ Росгидромета, г. Новосибирск</w:t>
      </w:r>
    </w:p>
    <w:p w:rsidR="00204B56" w:rsidRPr="00A549A0" w:rsidRDefault="00204B56" w:rsidP="005352F6">
      <w:pPr>
        <w:spacing w:before="0" w:after="0"/>
        <w:ind w:left="357"/>
        <w:jc w:val="both"/>
        <w:rPr>
          <w:i/>
          <w:szCs w:val="24"/>
        </w:rPr>
      </w:pPr>
      <w:r w:rsidRPr="00A549A0">
        <w:rPr>
          <w:i/>
          <w:szCs w:val="24"/>
        </w:rPr>
        <w:t>Численный эксперимент по моделированию распространения дымовых шлейфов в условиях Байкальского региона</w:t>
      </w:r>
    </w:p>
    <w:p w:rsidR="00204B56" w:rsidRPr="00AF5ECE" w:rsidRDefault="00204B56" w:rsidP="00F127A1">
      <w:pPr>
        <w:spacing w:before="0" w:after="0"/>
        <w:ind w:left="357"/>
        <w:rPr>
          <w:i/>
          <w:sz w:val="20"/>
          <w:lang w:eastAsia="zh-CN"/>
        </w:rPr>
      </w:pPr>
    </w:p>
    <w:p w:rsidR="00204B56" w:rsidRPr="00A549A0" w:rsidRDefault="00204B56" w:rsidP="002E4DC5">
      <w:pPr>
        <w:numPr>
          <w:ilvl w:val="0"/>
          <w:numId w:val="21"/>
        </w:numPr>
        <w:spacing w:before="0" w:after="0"/>
        <w:ind w:left="357" w:hanging="357"/>
        <w:rPr>
          <w:szCs w:val="24"/>
          <w:lang w:eastAsia="zh-CN"/>
        </w:rPr>
      </w:pPr>
      <w:r w:rsidRPr="00A549A0">
        <w:rPr>
          <w:szCs w:val="24"/>
          <w:lang w:eastAsia="zh-CN"/>
        </w:rPr>
        <w:t>Кузин В.И., ИВМиМГ СО РАН, г. Новосибирск</w:t>
      </w:r>
    </w:p>
    <w:p w:rsidR="00204B56" w:rsidRPr="00A549A0" w:rsidRDefault="00204B56" w:rsidP="005352F6">
      <w:pPr>
        <w:spacing w:before="0" w:after="0"/>
        <w:ind w:left="357"/>
        <w:jc w:val="both"/>
        <w:rPr>
          <w:szCs w:val="24"/>
          <w:lang w:eastAsia="zh-CN"/>
        </w:rPr>
      </w:pPr>
      <w:r w:rsidRPr="00A549A0">
        <w:rPr>
          <w:i/>
          <w:szCs w:val="24"/>
          <w:lang w:val="en-US"/>
        </w:rPr>
        <w:t>PV</w:t>
      </w:r>
      <w:r w:rsidRPr="00A549A0">
        <w:rPr>
          <w:i/>
          <w:szCs w:val="24"/>
        </w:rPr>
        <w:t>-вектор диагностических расчетов течений в океане</w:t>
      </w:r>
      <w:r w:rsidRPr="00A549A0">
        <w:rPr>
          <w:i/>
          <w:szCs w:val="24"/>
          <w:lang w:eastAsia="zh-CN"/>
        </w:rPr>
        <w:t xml:space="preserve"> </w:t>
      </w:r>
    </w:p>
    <w:p w:rsidR="00204B56" w:rsidRPr="00AF5ECE" w:rsidRDefault="00204B56" w:rsidP="004F0496">
      <w:pPr>
        <w:spacing w:before="0" w:after="0"/>
        <w:ind w:left="357"/>
        <w:rPr>
          <w:sz w:val="20"/>
          <w:lang w:eastAsia="zh-CN"/>
        </w:rPr>
      </w:pPr>
    </w:p>
    <w:p w:rsidR="00204B56" w:rsidRPr="00A549A0" w:rsidRDefault="00204B56" w:rsidP="002E4DC5">
      <w:pPr>
        <w:numPr>
          <w:ilvl w:val="0"/>
          <w:numId w:val="21"/>
        </w:numPr>
        <w:spacing w:before="0" w:after="0"/>
        <w:ind w:left="357" w:hanging="357"/>
        <w:rPr>
          <w:szCs w:val="24"/>
          <w:lang w:eastAsia="zh-CN"/>
        </w:rPr>
      </w:pPr>
      <w:r w:rsidRPr="00A549A0">
        <w:rPr>
          <w:szCs w:val="24"/>
          <w:lang w:eastAsia="zh-CN"/>
        </w:rPr>
        <w:t>Кузин В.И., ИВМиМГ СО РАН, г. Новосибирск</w:t>
      </w:r>
    </w:p>
    <w:p w:rsidR="00204B56" w:rsidRPr="00A549A0" w:rsidRDefault="00204B56" w:rsidP="00EF59D8">
      <w:pPr>
        <w:spacing w:before="0" w:after="0"/>
        <w:ind w:left="357"/>
        <w:rPr>
          <w:bCs/>
          <w:szCs w:val="24"/>
        </w:rPr>
      </w:pPr>
      <w:r w:rsidRPr="00A549A0">
        <w:rPr>
          <w:szCs w:val="24"/>
        </w:rPr>
        <w:t xml:space="preserve">Никифоровская В.С., Воеводин А.Ф., </w:t>
      </w:r>
      <w:r w:rsidRPr="00A549A0">
        <w:rPr>
          <w:bCs/>
          <w:szCs w:val="24"/>
        </w:rPr>
        <w:t>Институт гидродинамики им. Лаврентьева СО РАН, г. Новосибирск</w:t>
      </w:r>
    </w:p>
    <w:p w:rsidR="00204B56" w:rsidRPr="00A549A0" w:rsidRDefault="00204B56" w:rsidP="00EF59D8">
      <w:pPr>
        <w:spacing w:before="0" w:after="0"/>
        <w:ind w:left="357"/>
        <w:rPr>
          <w:szCs w:val="24"/>
          <w:lang w:eastAsia="zh-CN"/>
        </w:rPr>
      </w:pPr>
      <w:r w:rsidRPr="00A549A0">
        <w:rPr>
          <w:bCs/>
          <w:szCs w:val="24"/>
        </w:rPr>
        <w:t xml:space="preserve">Лаптева Н.А., </w:t>
      </w:r>
      <w:r w:rsidRPr="00A549A0">
        <w:rPr>
          <w:szCs w:val="24"/>
          <w:lang w:eastAsia="zh-CN"/>
        </w:rPr>
        <w:t>ИВМиМГ СО РАН, г. Новосибирск</w:t>
      </w:r>
    </w:p>
    <w:p w:rsidR="00204B56" w:rsidRPr="00A549A0" w:rsidRDefault="00204B56" w:rsidP="005352F6">
      <w:pPr>
        <w:spacing w:before="0" w:after="0"/>
        <w:ind w:left="357"/>
        <w:jc w:val="both"/>
        <w:rPr>
          <w:i/>
          <w:szCs w:val="24"/>
          <w:lang w:eastAsia="zh-CN"/>
        </w:rPr>
      </w:pPr>
      <w:r w:rsidRPr="00A549A0">
        <w:rPr>
          <w:i/>
          <w:szCs w:val="24"/>
        </w:rPr>
        <w:t>Численное моделирование водного и термического режима в речных системах</w:t>
      </w:r>
    </w:p>
    <w:p w:rsidR="00204B56" w:rsidRPr="00A549A0" w:rsidRDefault="00204B56" w:rsidP="00B11403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rPr>
          <w:szCs w:val="24"/>
        </w:rPr>
      </w:pPr>
      <w:r w:rsidRPr="00A549A0">
        <w:rPr>
          <w:szCs w:val="24"/>
        </w:rPr>
        <w:t>Цветова Е.А., ИВМиМГ СО РАН, г. Новосибирск</w:t>
      </w:r>
    </w:p>
    <w:p w:rsidR="00204B56" w:rsidRPr="00A549A0" w:rsidRDefault="00204B56" w:rsidP="005352F6">
      <w:pPr>
        <w:spacing w:before="0" w:after="0"/>
        <w:ind w:left="357"/>
        <w:jc w:val="both"/>
        <w:rPr>
          <w:i/>
          <w:szCs w:val="24"/>
          <w:lang w:eastAsia="zh-CN"/>
        </w:rPr>
      </w:pPr>
      <w:r w:rsidRPr="00A549A0">
        <w:rPr>
          <w:i/>
          <w:szCs w:val="24"/>
        </w:rPr>
        <w:t>Моделирование пузырькового выхода газа в условиях стратифицированной среды водоема</w:t>
      </w:r>
    </w:p>
    <w:p w:rsidR="00204B56" w:rsidRPr="00A549A0" w:rsidRDefault="00204B56" w:rsidP="00B11403">
      <w:pPr>
        <w:spacing w:before="0" w:after="0"/>
        <w:ind w:left="357"/>
        <w:jc w:val="both"/>
        <w:rPr>
          <w:szCs w:val="24"/>
          <w:lang w:eastAsia="zh-CN"/>
        </w:rPr>
      </w:pPr>
    </w:p>
    <w:p w:rsidR="00204B56" w:rsidRPr="00A549A0" w:rsidRDefault="00204B56" w:rsidP="004D5C92">
      <w:pPr>
        <w:numPr>
          <w:ilvl w:val="0"/>
          <w:numId w:val="21"/>
        </w:numPr>
        <w:spacing w:before="0" w:after="0"/>
        <w:ind w:left="360"/>
        <w:rPr>
          <w:szCs w:val="24"/>
          <w:lang w:eastAsia="zh-CN"/>
        </w:rPr>
      </w:pPr>
      <w:r w:rsidRPr="00A549A0">
        <w:rPr>
          <w:b/>
          <w:i/>
          <w:szCs w:val="24"/>
        </w:rPr>
        <w:t xml:space="preserve"> </w:t>
      </w:r>
      <w:r w:rsidRPr="00A549A0">
        <w:rPr>
          <w:szCs w:val="24"/>
          <w:lang w:eastAsia="zh-CN"/>
        </w:rPr>
        <w:t xml:space="preserve">Кузин В.И., </w:t>
      </w:r>
      <w:r w:rsidRPr="00A549A0">
        <w:rPr>
          <w:bCs/>
          <w:szCs w:val="24"/>
        </w:rPr>
        <w:t xml:space="preserve">Лаптева Н.А., </w:t>
      </w:r>
      <w:r w:rsidRPr="00A549A0">
        <w:rPr>
          <w:szCs w:val="24"/>
          <w:lang w:eastAsia="zh-CN"/>
        </w:rPr>
        <w:t>ИВМиМГ СО РАН, г. Новосибирск</w:t>
      </w:r>
    </w:p>
    <w:p w:rsidR="00204B56" w:rsidRPr="00A549A0" w:rsidRDefault="00204B56" w:rsidP="005352F6">
      <w:pPr>
        <w:autoSpaceDE w:val="0"/>
        <w:autoSpaceDN w:val="0"/>
        <w:adjustRightInd w:val="0"/>
        <w:spacing w:before="0" w:after="0"/>
        <w:ind w:left="357"/>
        <w:jc w:val="both"/>
        <w:rPr>
          <w:i/>
          <w:szCs w:val="24"/>
        </w:rPr>
      </w:pPr>
      <w:r w:rsidRPr="00A549A0">
        <w:rPr>
          <w:i/>
          <w:szCs w:val="24"/>
        </w:rPr>
        <w:t>Разработка информационно- вычислительной системы для исследования гидрологии Сибири</w:t>
      </w:r>
    </w:p>
    <w:p w:rsidR="00204B56" w:rsidRPr="00A549A0" w:rsidRDefault="00204B56" w:rsidP="005352F6">
      <w:pPr>
        <w:autoSpaceDE w:val="0"/>
        <w:autoSpaceDN w:val="0"/>
        <w:adjustRightInd w:val="0"/>
        <w:spacing w:before="0" w:after="0"/>
        <w:ind w:left="357"/>
        <w:rPr>
          <w:szCs w:val="24"/>
        </w:rPr>
      </w:pPr>
    </w:p>
    <w:p w:rsidR="00204B56" w:rsidRPr="00A549A0" w:rsidRDefault="00204B56" w:rsidP="00112A34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60"/>
        <w:rPr>
          <w:b/>
          <w:i/>
          <w:szCs w:val="24"/>
        </w:rPr>
      </w:pPr>
      <w:r w:rsidRPr="00A549A0">
        <w:rPr>
          <w:szCs w:val="24"/>
        </w:rPr>
        <w:t>Крайнева М.В., Голубева Е.Н., Леженин А.А., ИВМиМГ СО РАН, г. Новосибирск</w:t>
      </w:r>
    </w:p>
    <w:p w:rsidR="00204B56" w:rsidRPr="00A549A0" w:rsidRDefault="00204B56" w:rsidP="00112A34">
      <w:pPr>
        <w:autoSpaceDE w:val="0"/>
        <w:autoSpaceDN w:val="0"/>
        <w:adjustRightInd w:val="0"/>
        <w:spacing w:before="0" w:after="0"/>
        <w:ind w:left="360"/>
        <w:rPr>
          <w:b/>
          <w:i/>
          <w:szCs w:val="24"/>
        </w:rPr>
      </w:pPr>
      <w:r w:rsidRPr="00A549A0">
        <w:rPr>
          <w:szCs w:val="24"/>
        </w:rPr>
        <w:t xml:space="preserve">Климов О.В., </w:t>
      </w:r>
      <w:r w:rsidRPr="00A549A0">
        <w:rPr>
          <w:szCs w:val="24"/>
          <w:lang w:eastAsia="zh-CN"/>
        </w:rPr>
        <w:t>СибНИГМИ Росгидромета, г. Новосибирск</w:t>
      </w:r>
    </w:p>
    <w:p w:rsidR="00204B56" w:rsidRPr="00A549A0" w:rsidRDefault="00204B56" w:rsidP="005352F6">
      <w:pPr>
        <w:spacing w:before="0" w:after="0"/>
        <w:ind w:left="360"/>
        <w:jc w:val="both"/>
        <w:rPr>
          <w:i/>
          <w:szCs w:val="24"/>
        </w:rPr>
      </w:pPr>
      <w:r w:rsidRPr="00A549A0">
        <w:rPr>
          <w:i/>
          <w:szCs w:val="24"/>
        </w:rPr>
        <w:t xml:space="preserve">Исследование гидротермического режима водоема-охладителя Беловской ГРЭС с помощью численной модели </w:t>
      </w:r>
    </w:p>
    <w:p w:rsidR="00204B56" w:rsidRPr="00A549A0" w:rsidRDefault="00204B56" w:rsidP="00C30B88">
      <w:pPr>
        <w:spacing w:before="0" w:after="0"/>
        <w:ind w:left="360"/>
        <w:rPr>
          <w:szCs w:val="24"/>
        </w:rPr>
      </w:pPr>
    </w:p>
    <w:p w:rsidR="00204B56" w:rsidRPr="00A549A0" w:rsidRDefault="00204B56" w:rsidP="00F76B6B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rPr>
          <w:i/>
          <w:szCs w:val="24"/>
        </w:rPr>
      </w:pPr>
      <w:r w:rsidRPr="00A549A0">
        <w:rPr>
          <w:szCs w:val="24"/>
        </w:rPr>
        <w:t>Антипова Е.А., НГУ, г. Новосибирск</w:t>
      </w:r>
    </w:p>
    <w:p w:rsidR="00204B56" w:rsidRPr="00A549A0" w:rsidRDefault="00204B56" w:rsidP="00F76B6B">
      <w:pPr>
        <w:autoSpaceDE w:val="0"/>
        <w:autoSpaceDN w:val="0"/>
        <w:adjustRightInd w:val="0"/>
        <w:spacing w:before="0" w:after="0"/>
        <w:ind w:left="357"/>
        <w:rPr>
          <w:i/>
          <w:szCs w:val="24"/>
        </w:rPr>
      </w:pPr>
      <w:r w:rsidRPr="00A549A0">
        <w:rPr>
          <w:szCs w:val="24"/>
        </w:rPr>
        <w:t>Крылова А.И., Перевозкин Д.В., ИВМиМГ СО РАН, г. Новосибирск</w:t>
      </w:r>
    </w:p>
    <w:p w:rsidR="00204B56" w:rsidRPr="00A549A0" w:rsidRDefault="00204B56" w:rsidP="00F76B6B">
      <w:pPr>
        <w:autoSpaceDE w:val="0"/>
        <w:autoSpaceDN w:val="0"/>
        <w:adjustRightInd w:val="0"/>
        <w:spacing w:before="0" w:after="0"/>
        <w:ind w:left="360"/>
        <w:jc w:val="both"/>
        <w:rPr>
          <w:i/>
          <w:szCs w:val="24"/>
        </w:rPr>
      </w:pPr>
      <w:r w:rsidRPr="00A549A0">
        <w:rPr>
          <w:i/>
          <w:szCs w:val="24"/>
        </w:rPr>
        <w:t>Численное моделирование неустановившегося движения речного потока дельты р. Лены</w:t>
      </w:r>
    </w:p>
    <w:p w:rsidR="00204B56" w:rsidRPr="00A549A0" w:rsidRDefault="00204B56" w:rsidP="00F76B6B">
      <w:pPr>
        <w:autoSpaceDE w:val="0"/>
        <w:autoSpaceDN w:val="0"/>
        <w:adjustRightInd w:val="0"/>
        <w:spacing w:before="0" w:after="0"/>
        <w:ind w:left="360"/>
        <w:rPr>
          <w:szCs w:val="24"/>
        </w:rPr>
      </w:pPr>
    </w:p>
    <w:p w:rsidR="00204B56" w:rsidRPr="00A549A0" w:rsidRDefault="00204B56" w:rsidP="00C30B88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60"/>
        <w:rPr>
          <w:b/>
          <w:i/>
          <w:szCs w:val="24"/>
        </w:rPr>
      </w:pPr>
      <w:r w:rsidRPr="00A549A0">
        <w:rPr>
          <w:szCs w:val="24"/>
        </w:rPr>
        <w:t>Кравченко В.В., ИВМиМГ СО РАН, г. Новосибирск</w:t>
      </w:r>
    </w:p>
    <w:p w:rsidR="00204B56" w:rsidRPr="00A549A0" w:rsidRDefault="00204B56" w:rsidP="005352F6">
      <w:pPr>
        <w:autoSpaceDE w:val="0"/>
        <w:autoSpaceDN w:val="0"/>
        <w:adjustRightInd w:val="0"/>
        <w:spacing w:before="0" w:after="0"/>
        <w:ind w:left="360"/>
        <w:jc w:val="both"/>
        <w:rPr>
          <w:i/>
          <w:szCs w:val="24"/>
        </w:rPr>
      </w:pPr>
      <w:r w:rsidRPr="00A549A0">
        <w:rPr>
          <w:i/>
          <w:szCs w:val="24"/>
        </w:rPr>
        <w:t xml:space="preserve">Моделирование распространения примеси в Новосибирском водохранилище </w:t>
      </w:r>
    </w:p>
    <w:p w:rsidR="00204B56" w:rsidRPr="00A549A0" w:rsidRDefault="00204B56" w:rsidP="00C30B88">
      <w:pPr>
        <w:autoSpaceDE w:val="0"/>
        <w:autoSpaceDN w:val="0"/>
        <w:adjustRightInd w:val="0"/>
        <w:spacing w:before="0" w:after="0"/>
        <w:ind w:left="360"/>
        <w:rPr>
          <w:szCs w:val="24"/>
        </w:rPr>
      </w:pPr>
    </w:p>
    <w:p w:rsidR="00204B56" w:rsidRPr="00A549A0" w:rsidRDefault="00204B56" w:rsidP="00112A34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rPr>
          <w:b/>
          <w:i/>
          <w:szCs w:val="24"/>
        </w:rPr>
      </w:pPr>
      <w:r w:rsidRPr="00A549A0">
        <w:rPr>
          <w:szCs w:val="24"/>
        </w:rPr>
        <w:t>Голубева Е.Н., ИВМиМГ СО РАН, г. Новосибирск</w:t>
      </w:r>
    </w:p>
    <w:p w:rsidR="00204B56" w:rsidRPr="00A549A0" w:rsidRDefault="00204B56" w:rsidP="005352F6">
      <w:pPr>
        <w:autoSpaceDE w:val="0"/>
        <w:autoSpaceDN w:val="0"/>
        <w:adjustRightInd w:val="0"/>
        <w:spacing w:before="0" w:after="0"/>
        <w:ind w:left="357"/>
        <w:jc w:val="both"/>
        <w:rPr>
          <w:i/>
          <w:szCs w:val="24"/>
        </w:rPr>
      </w:pPr>
      <w:r w:rsidRPr="00A549A0">
        <w:rPr>
          <w:i/>
          <w:szCs w:val="24"/>
        </w:rPr>
        <w:t>Моделирование гидрологического режима Восточно-Сибирского моря</w:t>
      </w:r>
    </w:p>
    <w:p w:rsidR="00204B56" w:rsidRPr="00A549A0" w:rsidRDefault="00204B56" w:rsidP="008C2183">
      <w:pPr>
        <w:autoSpaceDE w:val="0"/>
        <w:autoSpaceDN w:val="0"/>
        <w:adjustRightInd w:val="0"/>
        <w:spacing w:before="0" w:after="0"/>
        <w:ind w:left="357"/>
        <w:rPr>
          <w:szCs w:val="24"/>
        </w:rPr>
      </w:pPr>
    </w:p>
    <w:p w:rsidR="00204B56" w:rsidRPr="00A549A0" w:rsidRDefault="00204B56" w:rsidP="00B11403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rPr>
          <w:b/>
          <w:i/>
          <w:szCs w:val="24"/>
        </w:rPr>
      </w:pPr>
      <w:r w:rsidRPr="00A549A0">
        <w:rPr>
          <w:szCs w:val="24"/>
        </w:rPr>
        <w:t>Малахова В.В., ИВМиМГ СО РАН, г. Новосибирск</w:t>
      </w:r>
    </w:p>
    <w:p w:rsidR="00204B56" w:rsidRPr="00A549A0" w:rsidRDefault="00204B56" w:rsidP="005352F6">
      <w:pPr>
        <w:autoSpaceDE w:val="0"/>
        <w:autoSpaceDN w:val="0"/>
        <w:adjustRightInd w:val="0"/>
        <w:spacing w:before="0" w:after="0"/>
        <w:ind w:left="360"/>
        <w:jc w:val="both"/>
        <w:rPr>
          <w:i/>
          <w:szCs w:val="24"/>
        </w:rPr>
      </w:pPr>
      <w:r w:rsidRPr="00A549A0">
        <w:rPr>
          <w:i/>
          <w:szCs w:val="24"/>
        </w:rPr>
        <w:t xml:space="preserve">Влияние покровного оледенения на состояние зоны стабильности газовых гидратов </w:t>
      </w:r>
    </w:p>
    <w:p w:rsidR="00204B56" w:rsidRPr="00A549A0" w:rsidRDefault="00204B56" w:rsidP="00B11403">
      <w:pPr>
        <w:autoSpaceDE w:val="0"/>
        <w:autoSpaceDN w:val="0"/>
        <w:adjustRightInd w:val="0"/>
        <w:spacing w:before="0" w:after="0"/>
        <w:ind w:firstLine="360"/>
        <w:rPr>
          <w:szCs w:val="24"/>
        </w:rPr>
      </w:pPr>
    </w:p>
    <w:p w:rsidR="00204B56" w:rsidRPr="00A549A0" w:rsidRDefault="00204B56" w:rsidP="00F76B6B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60"/>
        <w:rPr>
          <w:b/>
          <w:i/>
          <w:szCs w:val="24"/>
        </w:rPr>
      </w:pPr>
      <w:r w:rsidRPr="00A549A0">
        <w:rPr>
          <w:szCs w:val="24"/>
        </w:rPr>
        <w:t>Платов Г.А., ИВМиМГ СО РАН, г. Новосибирск</w:t>
      </w:r>
    </w:p>
    <w:p w:rsidR="00204B56" w:rsidRPr="00A549A0" w:rsidRDefault="00204B56" w:rsidP="00F76B6B">
      <w:pPr>
        <w:autoSpaceDE w:val="0"/>
        <w:autoSpaceDN w:val="0"/>
        <w:adjustRightInd w:val="0"/>
        <w:spacing w:before="0" w:after="0"/>
        <w:ind w:left="357"/>
        <w:jc w:val="both"/>
        <w:rPr>
          <w:i/>
          <w:szCs w:val="24"/>
        </w:rPr>
      </w:pPr>
      <w:r w:rsidRPr="00A549A0">
        <w:rPr>
          <w:i/>
          <w:szCs w:val="24"/>
        </w:rPr>
        <w:t>Оценка чувствительности модели циркуляции океана и льда Северной Атлантики и Северного Ледовитого океана к вариациям солнечной радиации</w:t>
      </w:r>
    </w:p>
    <w:p w:rsidR="00204B56" w:rsidRPr="00A549A0" w:rsidRDefault="00204B56" w:rsidP="009A11D9">
      <w:pPr>
        <w:autoSpaceDE w:val="0"/>
        <w:autoSpaceDN w:val="0"/>
        <w:adjustRightInd w:val="0"/>
        <w:spacing w:before="0" w:after="0"/>
        <w:ind w:left="360"/>
        <w:rPr>
          <w:szCs w:val="24"/>
        </w:rPr>
      </w:pPr>
    </w:p>
    <w:p w:rsidR="00204B56" w:rsidRPr="00A549A0" w:rsidRDefault="00204B56" w:rsidP="00B11403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rPr>
          <w:b/>
          <w:i/>
          <w:szCs w:val="24"/>
        </w:rPr>
      </w:pPr>
      <w:r w:rsidRPr="00A549A0">
        <w:rPr>
          <w:szCs w:val="24"/>
        </w:rPr>
        <w:t>Малахова В.В., Платов Г.Н., Голубева Е.Н., ИВМиМГ СО РАН, г. Новосибирск</w:t>
      </w:r>
    </w:p>
    <w:p w:rsidR="00204B56" w:rsidRPr="00A549A0" w:rsidRDefault="00204B56" w:rsidP="00DD3CCF">
      <w:pPr>
        <w:autoSpaceDE w:val="0"/>
        <w:autoSpaceDN w:val="0"/>
        <w:adjustRightInd w:val="0"/>
        <w:spacing w:before="0" w:after="0"/>
        <w:ind w:left="357"/>
        <w:rPr>
          <w:szCs w:val="24"/>
          <w:lang w:eastAsia="zh-CN"/>
        </w:rPr>
      </w:pPr>
      <w:r w:rsidRPr="00A549A0">
        <w:rPr>
          <w:szCs w:val="24"/>
        </w:rPr>
        <w:t xml:space="preserve">Елисеев А.В. </w:t>
      </w:r>
      <w:r w:rsidRPr="00A549A0">
        <w:rPr>
          <w:szCs w:val="24"/>
          <w:lang w:eastAsia="zh-CN"/>
        </w:rPr>
        <w:t xml:space="preserve">ИФА РАН, г. Москва, </w:t>
      </w:r>
      <w:r w:rsidRPr="00A549A0">
        <w:rPr>
          <w:iCs/>
          <w:szCs w:val="24"/>
        </w:rPr>
        <w:t>Казанский федеральный университет, г. Казань</w:t>
      </w:r>
    </w:p>
    <w:p w:rsidR="00204B56" w:rsidRPr="00A549A0" w:rsidRDefault="00204B56" w:rsidP="005352F6">
      <w:pPr>
        <w:spacing w:before="0" w:after="0"/>
        <w:ind w:left="360"/>
        <w:jc w:val="both"/>
        <w:rPr>
          <w:i/>
          <w:szCs w:val="24"/>
        </w:rPr>
      </w:pPr>
      <w:r w:rsidRPr="00A549A0">
        <w:rPr>
          <w:i/>
          <w:szCs w:val="24"/>
          <w:shd w:val="clear" w:color="auto" w:fill="FFFFFF"/>
        </w:rPr>
        <w:t xml:space="preserve">Оценка </w:t>
      </w:r>
      <w:r w:rsidRPr="00A549A0">
        <w:rPr>
          <w:bCs/>
          <w:i/>
          <w:iCs/>
          <w:szCs w:val="24"/>
          <w:shd w:val="clear" w:color="auto" w:fill="FFFFFF"/>
        </w:rPr>
        <w:t>влияния возможных изменений климата</w:t>
      </w:r>
      <w:r w:rsidRPr="00A549A0">
        <w:rPr>
          <w:i/>
          <w:szCs w:val="24"/>
          <w:shd w:val="clear" w:color="auto" w:fill="FFFFFF"/>
        </w:rPr>
        <w:t xml:space="preserve"> в Арктике на состояние субаквальных газогидратов</w:t>
      </w:r>
    </w:p>
    <w:p w:rsidR="00204B56" w:rsidRPr="00A549A0" w:rsidRDefault="00204B56" w:rsidP="00DD3CCF">
      <w:pPr>
        <w:autoSpaceDE w:val="0"/>
        <w:autoSpaceDN w:val="0"/>
        <w:adjustRightInd w:val="0"/>
        <w:spacing w:before="0" w:after="0"/>
        <w:ind w:left="357"/>
        <w:rPr>
          <w:szCs w:val="24"/>
        </w:rPr>
      </w:pPr>
    </w:p>
    <w:p w:rsidR="00204B56" w:rsidRPr="00A549A0" w:rsidRDefault="00204B56" w:rsidP="00DD3CCF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60"/>
        <w:rPr>
          <w:b/>
          <w:i/>
          <w:szCs w:val="24"/>
        </w:rPr>
      </w:pPr>
      <w:r w:rsidRPr="00A549A0">
        <w:rPr>
          <w:szCs w:val="24"/>
        </w:rPr>
        <w:t>Платов Г.А., ИВМиМГ СО РАН, г. Новосибирск</w:t>
      </w:r>
    </w:p>
    <w:p w:rsidR="00204B56" w:rsidRPr="00A549A0" w:rsidRDefault="00204B56" w:rsidP="005352F6">
      <w:pPr>
        <w:autoSpaceDE w:val="0"/>
        <w:autoSpaceDN w:val="0"/>
        <w:adjustRightInd w:val="0"/>
        <w:spacing w:before="0" w:after="0"/>
        <w:ind w:left="360"/>
        <w:jc w:val="both"/>
        <w:rPr>
          <w:i/>
          <w:szCs w:val="24"/>
        </w:rPr>
      </w:pPr>
      <w:r w:rsidRPr="00A549A0">
        <w:rPr>
          <w:i/>
          <w:szCs w:val="24"/>
        </w:rPr>
        <w:t>Формирование аномалии распресненных вод в районе круговорота Боффорта в Северном Ледовитом океане по результатам численного моделирования</w:t>
      </w:r>
    </w:p>
    <w:p w:rsidR="00204B56" w:rsidRPr="00A549A0" w:rsidRDefault="00204B56" w:rsidP="00FD126D">
      <w:pPr>
        <w:autoSpaceDE w:val="0"/>
        <w:autoSpaceDN w:val="0"/>
        <w:adjustRightInd w:val="0"/>
        <w:spacing w:before="0" w:after="0"/>
        <w:ind w:left="360"/>
        <w:rPr>
          <w:szCs w:val="24"/>
        </w:rPr>
      </w:pPr>
    </w:p>
    <w:p w:rsidR="00204B56" w:rsidRPr="00A549A0" w:rsidRDefault="00204B56" w:rsidP="00C257F8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rPr>
          <w:b/>
          <w:i/>
          <w:szCs w:val="24"/>
        </w:rPr>
      </w:pPr>
      <w:r w:rsidRPr="00A549A0">
        <w:rPr>
          <w:szCs w:val="24"/>
        </w:rPr>
        <w:t>Якшина Д.Ф., Голубева Е.Н., ИВМиМГ СО РАН, г. Новосибирск</w:t>
      </w:r>
    </w:p>
    <w:p w:rsidR="00204B56" w:rsidRPr="00A549A0" w:rsidRDefault="00204B56" w:rsidP="00C257F8">
      <w:pPr>
        <w:autoSpaceDE w:val="0"/>
        <w:autoSpaceDN w:val="0"/>
        <w:adjustRightInd w:val="0"/>
        <w:spacing w:before="0" w:after="0"/>
        <w:ind w:left="360"/>
        <w:jc w:val="both"/>
        <w:rPr>
          <w:i/>
          <w:szCs w:val="24"/>
        </w:rPr>
      </w:pPr>
      <w:r w:rsidRPr="00A549A0">
        <w:rPr>
          <w:i/>
          <w:szCs w:val="24"/>
        </w:rPr>
        <w:t>Изучение влияния ветровой циркуляции над Норвежским и Гренландским морями на морской лёд в Арктике</w:t>
      </w:r>
    </w:p>
    <w:p w:rsidR="00204B56" w:rsidRPr="00A549A0" w:rsidRDefault="00204B56" w:rsidP="00C257F8">
      <w:pPr>
        <w:autoSpaceDE w:val="0"/>
        <w:autoSpaceDN w:val="0"/>
        <w:adjustRightInd w:val="0"/>
        <w:spacing w:before="0" w:after="0"/>
        <w:ind w:left="360"/>
        <w:jc w:val="both"/>
        <w:rPr>
          <w:i/>
          <w:szCs w:val="24"/>
        </w:rPr>
      </w:pPr>
    </w:p>
    <w:p w:rsidR="00204B56" w:rsidRPr="00A549A0" w:rsidRDefault="00204B56" w:rsidP="00B11403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357" w:hanging="357"/>
        <w:rPr>
          <w:b/>
          <w:i/>
          <w:szCs w:val="24"/>
        </w:rPr>
      </w:pPr>
      <w:r w:rsidRPr="00A549A0">
        <w:rPr>
          <w:szCs w:val="24"/>
        </w:rPr>
        <w:t>Амелин И.И., ИВМиМГ СО РАН, г. Новосибирск</w:t>
      </w:r>
    </w:p>
    <w:p w:rsidR="00204B56" w:rsidRPr="00A549A0" w:rsidRDefault="00204B56" w:rsidP="00C257F8">
      <w:pPr>
        <w:autoSpaceDE w:val="0"/>
        <w:autoSpaceDN w:val="0"/>
        <w:adjustRightInd w:val="0"/>
        <w:spacing w:before="0" w:after="0"/>
        <w:ind w:left="360"/>
        <w:rPr>
          <w:i/>
          <w:szCs w:val="24"/>
        </w:rPr>
      </w:pPr>
      <w:r w:rsidRPr="00A549A0">
        <w:rPr>
          <w:i/>
          <w:szCs w:val="24"/>
        </w:rPr>
        <w:t>Методика определения приземной температуры воздуха в труднодоступных горных районах (на примере Горной Шории)</w:t>
      </w:r>
    </w:p>
    <w:p w:rsidR="00204B56" w:rsidRPr="00A549A0" w:rsidRDefault="00204B56" w:rsidP="00B11403">
      <w:pPr>
        <w:autoSpaceDE w:val="0"/>
        <w:autoSpaceDN w:val="0"/>
        <w:adjustRightInd w:val="0"/>
        <w:spacing w:before="0" w:after="0"/>
        <w:ind w:left="360"/>
        <w:rPr>
          <w:szCs w:val="24"/>
        </w:rPr>
      </w:pPr>
    </w:p>
    <w:p w:rsidR="00204B56" w:rsidRDefault="00204B56">
      <w:pPr>
        <w:spacing w:before="0" w:after="0"/>
        <w:rPr>
          <w:szCs w:val="24"/>
        </w:rPr>
      </w:pPr>
      <w:r>
        <w:rPr>
          <w:szCs w:val="24"/>
        </w:rPr>
        <w:br w:type="page"/>
      </w:r>
    </w:p>
    <w:p w:rsidR="00204B56" w:rsidRPr="00A549A0" w:rsidRDefault="00204B56" w:rsidP="00FB047F">
      <w:pPr>
        <w:shd w:val="clear" w:color="auto" w:fill="FFFFFF"/>
        <w:spacing w:before="0" w:after="0"/>
        <w:ind w:left="1260"/>
        <w:jc w:val="center"/>
        <w:rPr>
          <w:b/>
          <w:i/>
          <w:szCs w:val="24"/>
        </w:rPr>
      </w:pPr>
      <w:r w:rsidRPr="00A549A0">
        <w:rPr>
          <w:b/>
          <w:i/>
          <w:szCs w:val="24"/>
        </w:rPr>
        <w:t>20 апреля, 10.00-17.00, ИВМиМГ СО РАН,</w:t>
      </w:r>
    </w:p>
    <w:p w:rsidR="00204B56" w:rsidRPr="00A549A0" w:rsidRDefault="00204B56" w:rsidP="00FB047F">
      <w:pPr>
        <w:shd w:val="clear" w:color="auto" w:fill="FFFFFF"/>
        <w:ind w:left="1260"/>
        <w:jc w:val="center"/>
        <w:outlineLvl w:val="0"/>
        <w:rPr>
          <w:b/>
          <w:i/>
          <w:szCs w:val="24"/>
        </w:rPr>
      </w:pPr>
      <w:r w:rsidRPr="00A549A0">
        <w:rPr>
          <w:b/>
          <w:i/>
          <w:szCs w:val="24"/>
        </w:rPr>
        <w:t xml:space="preserve"> Малый конференц-зал (к. 1-233), (пр. акад. Лаврентьева, 6)</w:t>
      </w:r>
    </w:p>
    <w:p w:rsidR="00204B56" w:rsidRPr="00A549A0" w:rsidRDefault="00204B56" w:rsidP="00FB047F">
      <w:pPr>
        <w:shd w:val="clear" w:color="auto" w:fill="FFFFFF"/>
        <w:spacing w:before="0" w:after="0"/>
        <w:ind w:left="1260"/>
        <w:rPr>
          <w:b/>
          <w:i/>
          <w:szCs w:val="24"/>
        </w:rPr>
      </w:pPr>
    </w:p>
    <w:p w:rsidR="00204B56" w:rsidRPr="00A549A0" w:rsidRDefault="00204B56" w:rsidP="00FB047F">
      <w:pPr>
        <w:spacing w:before="0" w:after="0"/>
        <w:ind w:firstLine="567"/>
        <w:outlineLvl w:val="0"/>
        <w:rPr>
          <w:color w:val="000000"/>
          <w:szCs w:val="24"/>
        </w:rPr>
      </w:pPr>
      <w:r w:rsidRPr="00A549A0">
        <w:rPr>
          <w:b/>
          <w:i/>
          <w:color w:val="000000"/>
          <w:szCs w:val="24"/>
        </w:rPr>
        <w:t>Председатель:</w:t>
      </w:r>
    </w:p>
    <w:p w:rsidR="00204B56" w:rsidRPr="00A549A0" w:rsidRDefault="00204B56" w:rsidP="00E21D9F">
      <w:pPr>
        <w:spacing w:before="0" w:after="0"/>
        <w:ind w:firstLine="567"/>
        <w:jc w:val="both"/>
        <w:rPr>
          <w:color w:val="000000"/>
          <w:szCs w:val="24"/>
        </w:rPr>
      </w:pPr>
      <w:r w:rsidRPr="00A549A0">
        <w:rPr>
          <w:color w:val="000000"/>
          <w:szCs w:val="24"/>
        </w:rPr>
        <w:t>Ковалевский Валерий Викторович, д.т.н., профессор, зам. директора по научной работе, заведующий лабораторией геофизической информатики Института вычислительной математики и математической геофизики СО РАН, г. Новосибирск</w:t>
      </w:r>
    </w:p>
    <w:p w:rsidR="00204B56" w:rsidRPr="00A549A0" w:rsidRDefault="00204B56" w:rsidP="00FB047F">
      <w:pPr>
        <w:tabs>
          <w:tab w:val="left" w:pos="9781"/>
        </w:tabs>
        <w:spacing w:before="0" w:after="0"/>
        <w:ind w:firstLine="567"/>
        <w:rPr>
          <w:szCs w:val="24"/>
        </w:rPr>
      </w:pPr>
    </w:p>
    <w:p w:rsidR="00204B56" w:rsidRDefault="00204B56" w:rsidP="005D2539">
      <w:pPr>
        <w:tabs>
          <w:tab w:val="left" w:pos="9781"/>
        </w:tabs>
        <w:spacing w:before="0" w:after="0"/>
        <w:ind w:firstLine="567"/>
        <w:outlineLvl w:val="0"/>
        <w:rPr>
          <w:b/>
          <w:i/>
          <w:szCs w:val="24"/>
        </w:rPr>
      </w:pPr>
      <w:r w:rsidRPr="00A549A0">
        <w:rPr>
          <w:b/>
          <w:i/>
          <w:szCs w:val="24"/>
        </w:rPr>
        <w:t>Секретарь:</w:t>
      </w:r>
    </w:p>
    <w:p w:rsidR="00204B56" w:rsidRPr="00A549A0" w:rsidRDefault="00204B56" w:rsidP="005D2539">
      <w:pPr>
        <w:spacing w:before="0" w:after="0"/>
        <w:ind w:firstLine="567"/>
        <w:jc w:val="both"/>
        <w:rPr>
          <w:color w:val="000000"/>
          <w:szCs w:val="24"/>
        </w:rPr>
      </w:pPr>
      <w:r w:rsidRPr="00A549A0">
        <w:rPr>
          <w:szCs w:val="24"/>
        </w:rPr>
        <w:t xml:space="preserve">Воскобойникова Гюльнара Маратовна, к.т.н., н.с. </w:t>
      </w:r>
      <w:r w:rsidRPr="00A549A0">
        <w:rPr>
          <w:color w:val="000000"/>
          <w:szCs w:val="24"/>
        </w:rPr>
        <w:t>Института вычислительной математики и математической геофизики СО РАН, г. Новосибирск</w:t>
      </w:r>
    </w:p>
    <w:p w:rsidR="00204B56" w:rsidRPr="00A549A0" w:rsidRDefault="00204B56" w:rsidP="00FB047F">
      <w:pPr>
        <w:tabs>
          <w:tab w:val="left" w:pos="1134"/>
        </w:tabs>
        <w:spacing w:before="0" w:after="0"/>
        <w:ind w:firstLine="567"/>
        <w:outlineLvl w:val="0"/>
        <w:rPr>
          <w:b/>
          <w:i/>
          <w:szCs w:val="24"/>
        </w:rPr>
      </w:pPr>
    </w:p>
    <w:p w:rsidR="00204B56" w:rsidRPr="00A549A0" w:rsidRDefault="00204B56" w:rsidP="00FB047F">
      <w:pPr>
        <w:tabs>
          <w:tab w:val="left" w:pos="1134"/>
        </w:tabs>
        <w:spacing w:before="0" w:after="0"/>
        <w:ind w:firstLine="567"/>
        <w:outlineLvl w:val="0"/>
        <w:rPr>
          <w:b/>
          <w:i/>
          <w:szCs w:val="24"/>
        </w:rPr>
      </w:pPr>
      <w:r w:rsidRPr="00A549A0">
        <w:rPr>
          <w:b/>
          <w:i/>
          <w:szCs w:val="24"/>
        </w:rPr>
        <w:t>Доклады:</w:t>
      </w:r>
    </w:p>
    <w:p w:rsidR="00204B56" w:rsidRPr="00A549A0" w:rsidRDefault="00204B56" w:rsidP="00FB047F">
      <w:pPr>
        <w:spacing w:before="0" w:after="0"/>
        <w:rPr>
          <w:szCs w:val="24"/>
        </w:rPr>
      </w:pPr>
    </w:p>
    <w:p w:rsidR="00204B56" w:rsidRPr="00A549A0" w:rsidRDefault="00204B56" w:rsidP="00201CBF">
      <w:pPr>
        <w:numPr>
          <w:ilvl w:val="0"/>
          <w:numId w:val="47"/>
        </w:numPr>
        <w:tabs>
          <w:tab w:val="clear" w:pos="502"/>
          <w:tab w:val="num" w:pos="426"/>
          <w:tab w:val="left" w:pos="993"/>
        </w:tabs>
        <w:spacing w:before="0" w:after="0"/>
        <w:jc w:val="both"/>
        <w:rPr>
          <w:szCs w:val="24"/>
        </w:rPr>
      </w:pPr>
      <w:r w:rsidRPr="00A549A0">
        <w:rPr>
          <w:szCs w:val="24"/>
        </w:rPr>
        <w:t xml:space="preserve">Ковалевский В.В., Брагинская Л.П., Григорюк А.П., ИВМиМГ СО РАН, г. Новосибирск 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5"/>
        <w:rPr>
          <w:szCs w:val="24"/>
        </w:rPr>
      </w:pPr>
      <w:r w:rsidRPr="00A549A0">
        <w:rPr>
          <w:szCs w:val="24"/>
        </w:rPr>
        <w:t>Тубанов Ц.А., ИГ СО РАН, Улан-Удэ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5"/>
        <w:rPr>
          <w:i/>
          <w:szCs w:val="24"/>
        </w:rPr>
      </w:pPr>
      <w:r w:rsidRPr="00A549A0">
        <w:rPr>
          <w:i/>
          <w:color w:val="000000"/>
          <w:szCs w:val="24"/>
        </w:rPr>
        <w:t>Количественные характеристики многолетних вариаций параметров вибросейсмических полей в Байкальском регионе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6"/>
        <w:rPr>
          <w:i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Михайлов А.А., Имомназаров Х.Х.,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49A0">
        <w:rPr>
          <w:rFonts w:ascii="Times New Roman" w:hAnsi="Times New Roman" w:cs="Times New Roman"/>
          <w:i/>
          <w:sz w:val="24"/>
          <w:szCs w:val="24"/>
        </w:rPr>
        <w:t>Численное моделирование двухмерных динамических задач насыщенных минерализованной жидкостью пористых сред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6"/>
        <w:rPr>
          <w:i/>
          <w:szCs w:val="24"/>
        </w:rPr>
      </w:pPr>
    </w:p>
    <w:p w:rsidR="00204B56" w:rsidRPr="00A549A0" w:rsidRDefault="00204B56" w:rsidP="00FB047F">
      <w:pPr>
        <w:numPr>
          <w:ilvl w:val="0"/>
          <w:numId w:val="47"/>
        </w:numPr>
        <w:tabs>
          <w:tab w:val="left" w:pos="993"/>
        </w:tabs>
        <w:spacing w:before="0" w:after="0"/>
        <w:jc w:val="both"/>
        <w:rPr>
          <w:szCs w:val="24"/>
        </w:rPr>
      </w:pPr>
      <w:r w:rsidRPr="00A549A0">
        <w:rPr>
          <w:szCs w:val="24"/>
        </w:rPr>
        <w:t>Караваев Д.А., ИВМиМГ СО РАН, г. Новосибирск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6"/>
        <w:rPr>
          <w:i/>
          <w:szCs w:val="24"/>
        </w:rPr>
      </w:pPr>
      <w:r w:rsidRPr="00A549A0">
        <w:rPr>
          <w:i/>
          <w:szCs w:val="24"/>
        </w:rPr>
        <w:t>Моделирование сейсмических полей для сред с существенно неоднородными упругими характеристиками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6"/>
        <w:rPr>
          <w:i/>
          <w:szCs w:val="24"/>
        </w:rPr>
      </w:pPr>
    </w:p>
    <w:p w:rsidR="00204B56" w:rsidRPr="00A549A0" w:rsidRDefault="00204B56" w:rsidP="00FB047F">
      <w:pPr>
        <w:numPr>
          <w:ilvl w:val="0"/>
          <w:numId w:val="47"/>
        </w:numPr>
        <w:spacing w:before="0" w:after="0"/>
        <w:jc w:val="both"/>
        <w:rPr>
          <w:szCs w:val="24"/>
        </w:rPr>
      </w:pPr>
      <w:r w:rsidRPr="00A549A0">
        <w:rPr>
          <w:szCs w:val="24"/>
        </w:rPr>
        <w:t>Брагинская Л.П., Григорюк А.П., ИВМиМГ СО РАН, г. Новосибирск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6"/>
        <w:rPr>
          <w:i/>
          <w:szCs w:val="24"/>
        </w:rPr>
      </w:pPr>
      <w:r w:rsidRPr="00A549A0">
        <w:rPr>
          <w:i/>
          <w:szCs w:val="24"/>
        </w:rPr>
        <w:t>«Активная сейсмология» – научный информационный сервис в интернете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6"/>
        <w:rPr>
          <w:i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Хайретдинов М.С., Воскобойникова Г.М., Седухина Г.Ф.,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49A0">
        <w:rPr>
          <w:rFonts w:ascii="Times New Roman" w:hAnsi="Times New Roman" w:cs="Times New Roman"/>
          <w:i/>
          <w:sz w:val="24"/>
          <w:szCs w:val="24"/>
        </w:rPr>
        <w:t>Алгоритмы поточной свертки в задачах активного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вибросейсмического мониторинга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6"/>
        <w:rPr>
          <w:i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Соболева О. Н.,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49A0">
        <w:rPr>
          <w:rFonts w:ascii="Times New Roman" w:hAnsi="Times New Roman" w:cs="Times New Roman"/>
          <w:i/>
          <w:color w:val="000000"/>
          <w:sz w:val="24"/>
          <w:szCs w:val="24"/>
        </w:rPr>
        <w:t>Эффективные коэффициенты в задаче электромагнитного каротажа в многомасштабной среде с логарифм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ически-устойчивой проводимостью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Фатьянов А.Г.,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49A0">
        <w:rPr>
          <w:rFonts w:ascii="Times New Roman" w:hAnsi="Times New Roman" w:cs="Times New Roman"/>
          <w:i/>
          <w:sz w:val="24"/>
          <w:szCs w:val="24"/>
        </w:rPr>
        <w:t>Аналитическое моделирование сейсмологических волновых полей в Земле</w:t>
      </w:r>
    </w:p>
    <w:p w:rsidR="00204B56" w:rsidRPr="00550B8A" w:rsidRDefault="00204B56" w:rsidP="00FB047F">
      <w:pPr>
        <w:tabs>
          <w:tab w:val="left" w:pos="993"/>
        </w:tabs>
        <w:spacing w:before="0" w:after="0"/>
        <w:ind w:left="426"/>
        <w:rPr>
          <w:sz w:val="20"/>
        </w:rPr>
      </w:pPr>
    </w:p>
    <w:p w:rsidR="00204B56" w:rsidRPr="00A63AA0" w:rsidRDefault="00204B56" w:rsidP="003A37F7">
      <w:pPr>
        <w:pStyle w:val="ListParagraph"/>
        <w:numPr>
          <w:ilvl w:val="0"/>
          <w:numId w:val="47"/>
        </w:numPr>
        <w:tabs>
          <w:tab w:val="clear" w:pos="502"/>
          <w:tab w:val="left" w:pos="284"/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AA0">
        <w:rPr>
          <w:rFonts w:ascii="Times New Roman" w:hAnsi="Times New Roman" w:cs="Times New Roman"/>
          <w:sz w:val="24"/>
          <w:szCs w:val="24"/>
        </w:rPr>
        <w:t>Добрынина А.А., Институт земной коры СО РАН, г. Иркутск</w:t>
      </w:r>
    </w:p>
    <w:p w:rsidR="00204B56" w:rsidRPr="00A63AA0" w:rsidRDefault="00204B56" w:rsidP="00A63AA0">
      <w:pPr>
        <w:spacing w:before="0" w:after="0"/>
        <w:ind w:left="426"/>
        <w:rPr>
          <w:szCs w:val="24"/>
        </w:rPr>
      </w:pPr>
      <w:r w:rsidRPr="00A63AA0">
        <w:rPr>
          <w:szCs w:val="24"/>
        </w:rPr>
        <w:t>Саньков В.А., Институт земной коры СО РАН, ИГУ г. Иркутск</w:t>
      </w:r>
    </w:p>
    <w:p w:rsidR="00204B56" w:rsidRPr="00A63AA0" w:rsidRDefault="00204B56" w:rsidP="00A63AA0">
      <w:pPr>
        <w:spacing w:before="0" w:after="0"/>
        <w:ind w:left="426"/>
        <w:rPr>
          <w:szCs w:val="24"/>
        </w:rPr>
      </w:pPr>
      <w:r w:rsidRPr="00A63AA0">
        <w:rPr>
          <w:szCs w:val="24"/>
        </w:rPr>
        <w:t>Тощакова С.А., Институт земной коры СО РАН, г. Иркутск</w:t>
      </w:r>
    </w:p>
    <w:p w:rsidR="00204B56" w:rsidRPr="00A63AA0" w:rsidRDefault="00204B56" w:rsidP="00A63AA0">
      <w:pPr>
        <w:spacing w:before="0" w:after="0"/>
        <w:ind w:left="426"/>
        <w:rPr>
          <w:szCs w:val="24"/>
        </w:rPr>
      </w:pPr>
      <w:r w:rsidRPr="00A63AA0">
        <w:rPr>
          <w:szCs w:val="24"/>
        </w:rPr>
        <w:t>Предеин П.А., Геологический институт СО РАН, г. Улан-Удэ</w:t>
      </w:r>
    </w:p>
    <w:p w:rsidR="00204B56" w:rsidRPr="00A63AA0" w:rsidRDefault="00204B56" w:rsidP="00A63AA0">
      <w:pPr>
        <w:spacing w:before="0" w:after="0"/>
        <w:ind w:left="426"/>
        <w:rPr>
          <w:szCs w:val="24"/>
          <w:lang w:eastAsia="zh-CN"/>
        </w:rPr>
      </w:pPr>
      <w:r w:rsidRPr="00A63AA0">
        <w:rPr>
          <w:szCs w:val="24"/>
        </w:rPr>
        <w:t>Чечельницкий В.В., Байкальский филиал Федерального исследовательского центра Единой геофизической службы РАН, г. Иркутск</w:t>
      </w:r>
    </w:p>
    <w:p w:rsidR="00204B56" w:rsidRDefault="00204B56" w:rsidP="00A63AA0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63AA0">
        <w:rPr>
          <w:rFonts w:ascii="Times New Roman" w:hAnsi="Times New Roman" w:cs="Times New Roman"/>
          <w:i/>
          <w:sz w:val="24"/>
          <w:szCs w:val="24"/>
        </w:rPr>
        <w:t>Мониторинг поглощения сейсмических волн в очаговых областях сильных землетрясений южной части Байкальской рифтовой системы</w:t>
      </w:r>
    </w:p>
    <w:p w:rsidR="00204B56" w:rsidRPr="00A63AA0" w:rsidRDefault="00204B56" w:rsidP="00A63AA0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204B56" w:rsidRPr="00A549A0" w:rsidRDefault="00204B56" w:rsidP="00FB047F">
      <w:pPr>
        <w:numPr>
          <w:ilvl w:val="0"/>
          <w:numId w:val="47"/>
        </w:numPr>
        <w:spacing w:before="0" w:after="0"/>
        <w:jc w:val="both"/>
        <w:rPr>
          <w:i/>
          <w:szCs w:val="24"/>
          <w:lang w:eastAsia="ar-SA"/>
        </w:rPr>
      </w:pPr>
      <w:r w:rsidRPr="00A549A0">
        <w:rPr>
          <w:szCs w:val="24"/>
        </w:rPr>
        <w:t>Янчуковский В.Л.,</w:t>
      </w:r>
      <w:r w:rsidRPr="00A549A0">
        <w:rPr>
          <w:i/>
          <w:szCs w:val="24"/>
        </w:rPr>
        <w:t xml:space="preserve"> </w:t>
      </w:r>
      <w:r w:rsidRPr="00A549A0">
        <w:rPr>
          <w:szCs w:val="24"/>
        </w:rPr>
        <w:t>ИНГГ им. А.А. Трофимука СО РАН</w:t>
      </w:r>
    </w:p>
    <w:p w:rsidR="00204B56" w:rsidRPr="00A549A0" w:rsidRDefault="00204B56" w:rsidP="00FB047F">
      <w:pPr>
        <w:widowControl w:val="0"/>
        <w:autoSpaceDE w:val="0"/>
        <w:autoSpaceDN w:val="0"/>
        <w:adjustRightInd w:val="0"/>
        <w:spacing w:before="0" w:after="0"/>
        <w:ind w:left="426"/>
        <w:rPr>
          <w:i/>
          <w:iCs/>
          <w:szCs w:val="24"/>
          <w:lang w:eastAsia="ar-SA"/>
        </w:rPr>
      </w:pPr>
      <w:r w:rsidRPr="00A549A0">
        <w:rPr>
          <w:i/>
          <w:iCs/>
          <w:szCs w:val="24"/>
        </w:rPr>
        <w:t xml:space="preserve">Параметры магнитосферы по данным наземного мониторинга космических лучей </w:t>
      </w:r>
    </w:p>
    <w:p w:rsidR="00204B56" w:rsidRPr="00A549A0" w:rsidRDefault="00204B56" w:rsidP="00926AFE">
      <w:pPr>
        <w:tabs>
          <w:tab w:val="left" w:pos="993"/>
        </w:tabs>
        <w:spacing w:before="0" w:after="0"/>
        <w:ind w:left="-29" w:firstLine="389"/>
        <w:rPr>
          <w:szCs w:val="24"/>
        </w:rPr>
      </w:pPr>
    </w:p>
    <w:p w:rsidR="00204B56" w:rsidRPr="00A549A0" w:rsidRDefault="00204B56" w:rsidP="00FB047F">
      <w:pPr>
        <w:numPr>
          <w:ilvl w:val="0"/>
          <w:numId w:val="47"/>
        </w:numPr>
        <w:tabs>
          <w:tab w:val="left" w:pos="993"/>
        </w:tabs>
        <w:spacing w:before="0" w:after="0"/>
        <w:jc w:val="both"/>
        <w:rPr>
          <w:szCs w:val="24"/>
        </w:rPr>
      </w:pPr>
      <w:r w:rsidRPr="00A549A0">
        <w:rPr>
          <w:szCs w:val="24"/>
        </w:rPr>
        <w:t>Ковалевский В.В., Фатьянов А.Г., Брагинская Л.П., Григорюк А.П., Караваев Д.А., ИВМиМГ СО РАН, г. Новосибирск</w:t>
      </w:r>
    </w:p>
    <w:p w:rsidR="00204B56" w:rsidRPr="00A549A0" w:rsidRDefault="00204B56" w:rsidP="00FB047F">
      <w:pPr>
        <w:tabs>
          <w:tab w:val="left" w:pos="993"/>
        </w:tabs>
        <w:spacing w:before="0" w:after="0"/>
        <w:ind w:left="426"/>
        <w:rPr>
          <w:i/>
          <w:color w:val="000000"/>
          <w:szCs w:val="24"/>
        </w:rPr>
      </w:pPr>
      <w:r w:rsidRPr="00A549A0">
        <w:rPr>
          <w:i/>
          <w:color w:val="000000"/>
          <w:szCs w:val="24"/>
        </w:rPr>
        <w:t>Математическое моделирование и обработка данных в задачах верификации геофизических моделей земной коры</w:t>
      </w:r>
    </w:p>
    <w:p w:rsidR="00204B56" w:rsidRPr="00AF5ECE" w:rsidRDefault="00204B56" w:rsidP="00FB047F">
      <w:pPr>
        <w:tabs>
          <w:tab w:val="left" w:pos="993"/>
        </w:tabs>
        <w:spacing w:before="0" w:after="0"/>
        <w:ind w:left="426"/>
        <w:rPr>
          <w:i/>
          <w:color w:val="000000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Хайретдинов М.С.,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Поллер Б.В., Бритвин А.В., ИЛФ СО РАН,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49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Акустооптическая двухлучевая лазерная измерительная линия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Имомназаров Х.Х.,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49A0">
        <w:rPr>
          <w:rFonts w:ascii="Times New Roman" w:hAnsi="Times New Roman" w:cs="Times New Roman"/>
          <w:i/>
          <w:sz w:val="24"/>
          <w:szCs w:val="24"/>
        </w:rPr>
        <w:t>Система уравнений Монжа-Ампера возникающая в двухжидкостной среде</w:t>
      </w:r>
    </w:p>
    <w:p w:rsidR="00204B56" w:rsidRPr="00A549A0" w:rsidRDefault="00204B56" w:rsidP="00C573E0">
      <w:pPr>
        <w:pStyle w:val="ListParagraph"/>
        <w:tabs>
          <w:tab w:val="left" w:pos="284"/>
        </w:tabs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 Имомназаров Х.Х.,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49A0">
        <w:rPr>
          <w:rFonts w:ascii="Times New Roman" w:hAnsi="Times New Roman" w:cs="Times New Roman"/>
          <w:i/>
          <w:sz w:val="24"/>
          <w:szCs w:val="24"/>
        </w:rPr>
        <w:t>Об одном методе исследования течений несжимаемых вязких жидкостей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Матвеев И.Н.,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A549A0">
        <w:rPr>
          <w:rFonts w:ascii="Times New Roman" w:hAnsi="Times New Roman" w:cs="Times New Roman"/>
          <w:sz w:val="24"/>
          <w:szCs w:val="24"/>
        </w:rPr>
        <w:t>Машников Д.Я.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49A0">
        <w:rPr>
          <w:rFonts w:ascii="Times New Roman" w:hAnsi="Times New Roman" w:cs="Times New Roman"/>
          <w:sz w:val="24"/>
          <w:szCs w:val="24"/>
        </w:rPr>
        <w:t xml:space="preserve"> Хасанайн Али Хуссейн, НГТУ,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49A0">
        <w:rPr>
          <w:rFonts w:ascii="Times New Roman" w:hAnsi="Times New Roman" w:cs="Times New Roman"/>
          <w:i/>
          <w:sz w:val="24"/>
          <w:szCs w:val="24"/>
        </w:rPr>
        <w:t>Программно-технический комплекс для дистанционной передачи и анализа геофизиче</w:t>
      </w:r>
      <w:r>
        <w:rPr>
          <w:rFonts w:ascii="Times New Roman" w:hAnsi="Times New Roman" w:cs="Times New Roman"/>
          <w:i/>
          <w:sz w:val="24"/>
          <w:szCs w:val="24"/>
        </w:rPr>
        <w:t>ских данных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Имомназаров Ш.Х.,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313AD2">
      <w:pPr>
        <w:pStyle w:val="ListParagraph"/>
        <w:tabs>
          <w:tab w:val="left" w:pos="284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Доровский В.Н., НТЦ,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bCs/>
          <w:i/>
          <w:sz w:val="24"/>
          <w:szCs w:val="24"/>
        </w:rPr>
      </w:pPr>
      <w:r w:rsidRPr="00A549A0">
        <w:rPr>
          <w:rFonts w:ascii="Times New Roman" w:hAnsi="Times New Roman" w:cs="Times New Roman"/>
          <w:bCs/>
          <w:i/>
          <w:sz w:val="24"/>
          <w:szCs w:val="24"/>
        </w:rPr>
        <w:t>Магнитозвуковые колебания в скважинных условиях, определяющие электрокинетические параметры пористой насыщенной среды</w:t>
      </w:r>
    </w:p>
    <w:p w:rsidR="00204B56" w:rsidRPr="00A549A0" w:rsidRDefault="00204B56" w:rsidP="00C573E0">
      <w:pPr>
        <w:pStyle w:val="ListParagraph"/>
        <w:tabs>
          <w:tab w:val="left" w:pos="284"/>
        </w:tabs>
        <w:ind w:left="0" w:firstLine="360"/>
        <w:rPr>
          <w:rFonts w:ascii="Times New Roman" w:hAnsi="Times New Roman" w:cs="Times New Roman"/>
          <w:bCs/>
          <w:sz w:val="24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Имомназаров Ш.Х., Имомназаров Х.Х.,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49A0">
        <w:rPr>
          <w:rFonts w:ascii="Times New Roman" w:hAnsi="Times New Roman" w:cs="Times New Roman"/>
          <w:i/>
          <w:sz w:val="24"/>
          <w:szCs w:val="24"/>
        </w:rPr>
        <w:t>Об одной начально-краевой задаче для уравнений двухскоростной гидродинамики</w:t>
      </w:r>
    </w:p>
    <w:p w:rsidR="00204B56" w:rsidRPr="00A549A0" w:rsidRDefault="00204B56" w:rsidP="00C573E0">
      <w:pPr>
        <w:pStyle w:val="ListParagraph"/>
        <w:tabs>
          <w:tab w:val="left" w:pos="284"/>
        </w:tabs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sz w:val="24"/>
          <w:szCs w:val="24"/>
        </w:rPr>
        <w:t xml:space="preserve">Ефимов С.А.,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Pr="00A549A0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  <w:r w:rsidRPr="00A549A0">
        <w:rPr>
          <w:rFonts w:ascii="Times New Roman" w:hAnsi="Times New Roman" w:cs="Times New Roman"/>
          <w:bCs/>
          <w:i/>
          <w:spacing w:val="-9"/>
          <w:sz w:val="24"/>
          <w:szCs w:val="24"/>
        </w:rPr>
        <w:t>Способ формирования изображения сейсмического волнового поля как метод исследования строения Земли</w:t>
      </w:r>
    </w:p>
    <w:p w:rsidR="00204B56" w:rsidRPr="00A549A0" w:rsidRDefault="00204B56" w:rsidP="00C573E0">
      <w:pPr>
        <w:pStyle w:val="ListParagraph"/>
        <w:tabs>
          <w:tab w:val="left" w:pos="284"/>
        </w:tabs>
        <w:ind w:left="0" w:firstLine="360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bCs/>
          <w:caps/>
          <w:spacing w:val="-9"/>
          <w:sz w:val="24"/>
          <w:szCs w:val="24"/>
        </w:rPr>
      </w:pPr>
      <w:r w:rsidRPr="00A549A0">
        <w:rPr>
          <w:rFonts w:ascii="Times New Roman" w:hAnsi="Times New Roman" w:cs="Times New Roman"/>
          <w:bCs/>
          <w:i/>
          <w:spacing w:val="-9"/>
          <w:sz w:val="24"/>
          <w:szCs w:val="24"/>
        </w:rPr>
        <w:t xml:space="preserve"> </w:t>
      </w:r>
      <w:r w:rsidRPr="00A549A0">
        <w:rPr>
          <w:rFonts w:ascii="Times New Roman" w:hAnsi="Times New Roman" w:cs="Times New Roman"/>
          <w:sz w:val="24"/>
          <w:szCs w:val="24"/>
        </w:rPr>
        <w:t xml:space="preserve">Ефимов С.А.,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  <w:r w:rsidRPr="00A549A0">
        <w:rPr>
          <w:rFonts w:ascii="Times New Roman" w:hAnsi="Times New Roman" w:cs="Times New Roman"/>
          <w:bCs/>
          <w:caps/>
          <w:spacing w:val="-9"/>
          <w:sz w:val="24"/>
          <w:szCs w:val="24"/>
        </w:rPr>
        <w:t xml:space="preserve"> </w:t>
      </w:r>
    </w:p>
    <w:p w:rsidR="00204B56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  <w:r w:rsidRPr="00A549A0">
        <w:rPr>
          <w:rFonts w:ascii="Times New Roman" w:hAnsi="Times New Roman" w:cs="Times New Roman"/>
          <w:bCs/>
          <w:i/>
          <w:spacing w:val="-9"/>
          <w:sz w:val="24"/>
          <w:szCs w:val="24"/>
        </w:rPr>
        <w:t>Экспериментальное исследование мантии Земли и идентификация границы леманн методами вибросейсмической технологии</w:t>
      </w:r>
    </w:p>
    <w:p w:rsidR="00204B56" w:rsidRPr="00A549A0" w:rsidRDefault="00204B56" w:rsidP="00C573E0">
      <w:pPr>
        <w:pStyle w:val="ListParagraph"/>
        <w:tabs>
          <w:tab w:val="left" w:pos="284"/>
        </w:tabs>
        <w:ind w:left="0" w:firstLine="360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</w:p>
    <w:p w:rsidR="00204B56" w:rsidRPr="00A549A0" w:rsidRDefault="00204B56" w:rsidP="00FB047F">
      <w:pPr>
        <w:pStyle w:val="ListParagraph"/>
        <w:numPr>
          <w:ilvl w:val="0"/>
          <w:numId w:val="47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49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54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49A0">
        <w:rPr>
          <w:rFonts w:ascii="Times New Roman" w:hAnsi="Times New Roman" w:cs="Times New Roman"/>
          <w:sz w:val="24"/>
          <w:szCs w:val="24"/>
        </w:rPr>
        <w:t xml:space="preserve">Черных Е.Г., Имомназаров Х.Х., </w:t>
      </w:r>
      <w:r w:rsidRPr="00A549A0">
        <w:rPr>
          <w:rFonts w:ascii="Times New Roman" w:hAnsi="Times New Roman" w:cs="Times New Roman"/>
          <w:sz w:val="24"/>
          <w:szCs w:val="24"/>
          <w:lang w:eastAsia="ru-RU"/>
        </w:rPr>
        <w:t>ИВМиМГ СО РАН, г. Новосибирск</w:t>
      </w:r>
    </w:p>
    <w:p w:rsidR="00204B56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A549A0">
        <w:rPr>
          <w:rFonts w:ascii="Times New Roman" w:hAnsi="Times New Roman" w:cs="Times New Roman"/>
          <w:i/>
          <w:sz w:val="24"/>
          <w:szCs w:val="24"/>
        </w:rPr>
        <w:t>Фундаментальное решение стационарной системы уравнений двухскоростной гидродинамики с равновесием фаз по давлению</w:t>
      </w:r>
    </w:p>
    <w:p w:rsidR="00204B56" w:rsidRDefault="00204B56" w:rsidP="00FB047F">
      <w:pPr>
        <w:pStyle w:val="ListParagraph"/>
        <w:tabs>
          <w:tab w:val="left" w:pos="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204B56" w:rsidRPr="00642D49" w:rsidRDefault="00204B56" w:rsidP="00642D49">
      <w:pPr>
        <w:tabs>
          <w:tab w:val="left" w:pos="567"/>
        </w:tabs>
        <w:spacing w:before="0" w:after="0"/>
        <w:ind w:left="540" w:hanging="360"/>
        <w:rPr>
          <w:i/>
          <w:szCs w:val="24"/>
        </w:rPr>
      </w:pPr>
      <w:r>
        <w:rPr>
          <w:szCs w:val="24"/>
        </w:rPr>
        <w:t xml:space="preserve">20. </w:t>
      </w:r>
      <w:r w:rsidRPr="00642D49">
        <w:rPr>
          <w:szCs w:val="24"/>
        </w:rPr>
        <w:t>Мордвинова В.В.,</w:t>
      </w:r>
      <w:r w:rsidRPr="00052970">
        <w:rPr>
          <w:szCs w:val="24"/>
        </w:rPr>
        <w:t xml:space="preserve"> Кобелев М.М., Хритова М.А., Кобелева Е.А., Трынкова Д.С., Ин</w:t>
      </w:r>
      <w:r w:rsidRPr="00642D49">
        <w:rPr>
          <w:szCs w:val="24"/>
        </w:rPr>
        <w:t>ст</w:t>
      </w:r>
      <w:r w:rsidRPr="00642D49">
        <w:rPr>
          <w:szCs w:val="24"/>
        </w:rPr>
        <w:t>и</w:t>
      </w:r>
      <w:r w:rsidRPr="00642D49">
        <w:rPr>
          <w:szCs w:val="24"/>
        </w:rPr>
        <w:t>тут зе</w:t>
      </w:r>
      <w:r w:rsidRPr="00642D49">
        <w:rPr>
          <w:szCs w:val="24"/>
        </w:rPr>
        <w:t>м</w:t>
      </w:r>
      <w:r w:rsidRPr="00642D49">
        <w:rPr>
          <w:szCs w:val="24"/>
        </w:rPr>
        <w:t>ной коры СО РАН, г. Иркутск</w:t>
      </w:r>
    </w:p>
    <w:p w:rsidR="00204B56" w:rsidRPr="00642D49" w:rsidRDefault="00204B56" w:rsidP="00642D49">
      <w:pPr>
        <w:spacing w:before="0" w:after="0"/>
        <w:ind w:left="540"/>
        <w:rPr>
          <w:i/>
          <w:szCs w:val="24"/>
        </w:rPr>
      </w:pPr>
      <w:r w:rsidRPr="00642D49">
        <w:rPr>
          <w:i/>
          <w:szCs w:val="24"/>
        </w:rPr>
        <w:t>Скоростное строение южной окраины сибирского кратона и его складчатого окруж</w:t>
      </w:r>
      <w:r w:rsidRPr="00642D49">
        <w:rPr>
          <w:i/>
          <w:szCs w:val="24"/>
        </w:rPr>
        <w:t>е</w:t>
      </w:r>
      <w:r w:rsidRPr="00642D49">
        <w:rPr>
          <w:i/>
          <w:szCs w:val="24"/>
        </w:rPr>
        <w:t>ния по объемным волнам далеких землетрясений</w:t>
      </w:r>
    </w:p>
    <w:sectPr w:rsidR="00204B56" w:rsidRPr="00642D49" w:rsidSect="000D3DFB">
      <w:footerReference w:type="default" r:id="rId8"/>
      <w:pgSz w:w="11907" w:h="16840" w:code="9"/>
      <w:pgMar w:top="851" w:right="1134" w:bottom="1531" w:left="1134" w:header="0" w:footer="8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56" w:rsidRDefault="00204B56">
      <w:pPr>
        <w:spacing w:before="0" w:after="0"/>
        <w:jc w:val="both"/>
      </w:pPr>
      <w:r>
        <w:separator/>
      </w:r>
    </w:p>
  </w:endnote>
  <w:endnote w:type="continuationSeparator" w:id="0">
    <w:p w:rsidR="00204B56" w:rsidRDefault="00204B56">
      <w:pPr>
        <w:spacing w:before="0" w:after="0"/>
        <w:jc w:val="bot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JournalCTT">
    <w:altName w:val="JournalCT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56" w:rsidRDefault="00204B56">
    <w:pPr>
      <w:pStyle w:val="Footer"/>
      <w:jc w:val="center"/>
    </w:pPr>
  </w:p>
  <w:p w:rsidR="00204B56" w:rsidRPr="00A9093A" w:rsidRDefault="00204B56" w:rsidP="00A9093A">
    <w:pPr>
      <w:pStyle w:val="Footer"/>
      <w:jc w:val="cen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56" w:rsidRDefault="00204B56">
      <w:pPr>
        <w:spacing w:before="0" w:after="0"/>
        <w:jc w:val="both"/>
      </w:pPr>
      <w:r>
        <w:separator/>
      </w:r>
    </w:p>
  </w:footnote>
  <w:footnote w:type="continuationSeparator" w:id="0">
    <w:p w:rsidR="00204B56" w:rsidRDefault="00204B56">
      <w:pPr>
        <w:spacing w:before="0" w:after="0"/>
        <w:jc w:val="bot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firstLine="567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109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06"/>
        </w:tabs>
        <w:ind w:left="160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26"/>
        </w:tabs>
        <w:ind w:left="210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06"/>
        </w:tabs>
        <w:ind w:left="261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26"/>
        </w:tabs>
        <w:ind w:left="3186" w:hanging="1440"/>
      </w:pPr>
      <w:rPr>
        <w:rFonts w:cs="Times New Roman"/>
      </w:rPr>
    </w:lvl>
  </w:abstractNum>
  <w:abstractNum w:abstractNumId="1">
    <w:nsid w:val="06371E00"/>
    <w:multiLevelType w:val="hybridMultilevel"/>
    <w:tmpl w:val="07EAEE22"/>
    <w:lvl w:ilvl="0" w:tplc="2F02E7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97F2B"/>
    <w:multiLevelType w:val="hybridMultilevel"/>
    <w:tmpl w:val="E7CAC120"/>
    <w:lvl w:ilvl="0" w:tplc="84064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1428"/>
    <w:multiLevelType w:val="hybridMultilevel"/>
    <w:tmpl w:val="9EA0FEF2"/>
    <w:lvl w:ilvl="0" w:tplc="49D04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75295"/>
    <w:multiLevelType w:val="hybridMultilevel"/>
    <w:tmpl w:val="CBDA23F4"/>
    <w:lvl w:ilvl="0" w:tplc="9378F19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06102"/>
    <w:multiLevelType w:val="hybridMultilevel"/>
    <w:tmpl w:val="B91AA8F8"/>
    <w:lvl w:ilvl="0" w:tplc="BA18B0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86CDF"/>
    <w:multiLevelType w:val="hybridMultilevel"/>
    <w:tmpl w:val="C8E23202"/>
    <w:lvl w:ilvl="0" w:tplc="C450C6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F214A"/>
    <w:multiLevelType w:val="hybridMultilevel"/>
    <w:tmpl w:val="92DEF09E"/>
    <w:lvl w:ilvl="0" w:tplc="BA18B0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EE36DC"/>
    <w:multiLevelType w:val="hybridMultilevel"/>
    <w:tmpl w:val="C7688B90"/>
    <w:lvl w:ilvl="0" w:tplc="A8988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27C17"/>
    <w:multiLevelType w:val="hybridMultilevel"/>
    <w:tmpl w:val="963607E8"/>
    <w:lvl w:ilvl="0" w:tplc="35128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4585C"/>
    <w:multiLevelType w:val="hybridMultilevel"/>
    <w:tmpl w:val="2848D13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0B6074"/>
    <w:multiLevelType w:val="hybridMultilevel"/>
    <w:tmpl w:val="EA9ABFE0"/>
    <w:lvl w:ilvl="0" w:tplc="6C44F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A604F"/>
    <w:multiLevelType w:val="hybridMultilevel"/>
    <w:tmpl w:val="0BEA75EA"/>
    <w:lvl w:ilvl="0" w:tplc="2E2A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7525B"/>
    <w:multiLevelType w:val="hybridMultilevel"/>
    <w:tmpl w:val="7A6AD718"/>
    <w:lvl w:ilvl="0" w:tplc="A89880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FD960FF"/>
    <w:multiLevelType w:val="hybridMultilevel"/>
    <w:tmpl w:val="C584E7B0"/>
    <w:lvl w:ilvl="0" w:tplc="D87E0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945294"/>
    <w:multiLevelType w:val="hybridMultilevel"/>
    <w:tmpl w:val="769EEB30"/>
    <w:lvl w:ilvl="0" w:tplc="BA18B0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1F0055"/>
    <w:multiLevelType w:val="hybridMultilevel"/>
    <w:tmpl w:val="BA20E5E8"/>
    <w:lvl w:ilvl="0" w:tplc="A8988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A301AA"/>
    <w:multiLevelType w:val="hybridMultilevel"/>
    <w:tmpl w:val="EA2896AC"/>
    <w:lvl w:ilvl="0" w:tplc="CA1C2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4E2587"/>
    <w:multiLevelType w:val="hybridMultilevel"/>
    <w:tmpl w:val="BC989ADE"/>
    <w:lvl w:ilvl="0" w:tplc="22904E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662095"/>
    <w:multiLevelType w:val="multilevel"/>
    <w:tmpl w:val="8B3C0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0">
    <w:nsid w:val="38C802AC"/>
    <w:multiLevelType w:val="hybridMultilevel"/>
    <w:tmpl w:val="50B21236"/>
    <w:lvl w:ilvl="0" w:tplc="C5FAC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24405"/>
    <w:multiLevelType w:val="hybridMultilevel"/>
    <w:tmpl w:val="80A22A44"/>
    <w:lvl w:ilvl="0" w:tplc="67F0D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826153"/>
    <w:multiLevelType w:val="multilevel"/>
    <w:tmpl w:val="0F8E0E00"/>
    <w:styleLink w:val="a0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caps/>
        <w:color w:val="002060"/>
        <w:sz w:val="28"/>
      </w:rPr>
    </w:lvl>
    <w:lvl w:ilvl="1">
      <w:start w:val="1"/>
      <w:numFmt w:val="decimal"/>
      <w:lvlText w:val="%2.%1"/>
      <w:lvlJc w:val="left"/>
      <w:pPr>
        <w:ind w:left="2520" w:hanging="360"/>
      </w:pPr>
      <w:rPr>
        <w:rFonts w:ascii="Times New Roman" w:hAnsi="Times New Roman" w:cs="Times New Roman" w:hint="default"/>
        <w:b/>
        <w:color w:val="0070C0"/>
        <w:sz w:val="28"/>
      </w:rPr>
    </w:lvl>
    <w:lvl w:ilvl="2">
      <w:start w:val="1"/>
      <w:numFmt w:val="decimal"/>
      <w:lvlText w:val="%1.%2.%3."/>
      <w:lvlJc w:val="left"/>
      <w:pPr>
        <w:ind w:left="2880" w:hanging="360"/>
      </w:pPr>
      <w:rPr>
        <w:rFonts w:ascii="Times New Roman" w:hAnsi="Times New Roman" w:cs="Times New Roman" w:hint="default"/>
        <w:color w:val="7030A0"/>
        <w:sz w:val="28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cs="Times New Roman" w:hint="default"/>
      </w:rPr>
    </w:lvl>
  </w:abstractNum>
  <w:abstractNum w:abstractNumId="23">
    <w:nsid w:val="3A85340A"/>
    <w:multiLevelType w:val="hybridMultilevel"/>
    <w:tmpl w:val="B614C564"/>
    <w:lvl w:ilvl="0" w:tplc="01EACE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D8F5CB8"/>
    <w:multiLevelType w:val="hybridMultilevel"/>
    <w:tmpl w:val="A038FA5C"/>
    <w:lvl w:ilvl="0" w:tplc="5CCC931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6902D7"/>
    <w:multiLevelType w:val="hybridMultilevel"/>
    <w:tmpl w:val="0032D556"/>
    <w:lvl w:ilvl="0" w:tplc="22904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CC69BA"/>
    <w:multiLevelType w:val="hybridMultilevel"/>
    <w:tmpl w:val="FC1ED6EE"/>
    <w:lvl w:ilvl="0" w:tplc="EF06609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>
    <w:nsid w:val="468B07CA"/>
    <w:multiLevelType w:val="hybridMultilevel"/>
    <w:tmpl w:val="DBA04C90"/>
    <w:lvl w:ilvl="0" w:tplc="BA18B0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E1607C"/>
    <w:multiLevelType w:val="hybridMultilevel"/>
    <w:tmpl w:val="114007CA"/>
    <w:lvl w:ilvl="0" w:tplc="0F5821FC">
      <w:start w:val="2"/>
      <w:numFmt w:val="bullet"/>
      <w:pStyle w:val="a1"/>
      <w:lvlText w:val="–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E168F8"/>
    <w:multiLevelType w:val="hybridMultilevel"/>
    <w:tmpl w:val="3B42DE86"/>
    <w:lvl w:ilvl="0" w:tplc="E6328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4BC450C0"/>
    <w:multiLevelType w:val="multilevel"/>
    <w:tmpl w:val="41FE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1">
    <w:nsid w:val="50B50456"/>
    <w:multiLevelType w:val="hybridMultilevel"/>
    <w:tmpl w:val="A9AC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394CC1"/>
    <w:multiLevelType w:val="hybridMultilevel"/>
    <w:tmpl w:val="B4EE7FCE"/>
    <w:lvl w:ilvl="0" w:tplc="35128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166B40"/>
    <w:multiLevelType w:val="hybridMultilevel"/>
    <w:tmpl w:val="71C62376"/>
    <w:lvl w:ilvl="0" w:tplc="A8988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237D9E"/>
    <w:multiLevelType w:val="hybridMultilevel"/>
    <w:tmpl w:val="C992887C"/>
    <w:lvl w:ilvl="0" w:tplc="35128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754163"/>
    <w:multiLevelType w:val="hybridMultilevel"/>
    <w:tmpl w:val="FDD0AE46"/>
    <w:lvl w:ilvl="0" w:tplc="5F1C3418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45F5246"/>
    <w:multiLevelType w:val="hybridMultilevel"/>
    <w:tmpl w:val="2CA41F32"/>
    <w:lvl w:ilvl="0" w:tplc="BA18B01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DF77ED3"/>
    <w:multiLevelType w:val="hybridMultilevel"/>
    <w:tmpl w:val="BC989ADE"/>
    <w:lvl w:ilvl="0" w:tplc="22904E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3E5310"/>
    <w:multiLevelType w:val="hybridMultilevel"/>
    <w:tmpl w:val="A56226CA"/>
    <w:lvl w:ilvl="0" w:tplc="A8988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720286"/>
    <w:multiLevelType w:val="hybridMultilevel"/>
    <w:tmpl w:val="BD74B9F0"/>
    <w:lvl w:ilvl="0" w:tplc="E492608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CA2C6D"/>
    <w:multiLevelType w:val="hybridMultilevel"/>
    <w:tmpl w:val="2DFC8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57D1626"/>
    <w:multiLevelType w:val="hybridMultilevel"/>
    <w:tmpl w:val="DE34F488"/>
    <w:lvl w:ilvl="0" w:tplc="BBAA0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A7FA5"/>
    <w:multiLevelType w:val="hybridMultilevel"/>
    <w:tmpl w:val="E30E18D8"/>
    <w:lvl w:ilvl="0" w:tplc="629EB41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2A0981"/>
    <w:multiLevelType w:val="hybridMultilevel"/>
    <w:tmpl w:val="766A6690"/>
    <w:lvl w:ilvl="0" w:tplc="BA18B0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BC7110"/>
    <w:multiLevelType w:val="hybridMultilevel"/>
    <w:tmpl w:val="3F6A3EEC"/>
    <w:lvl w:ilvl="0" w:tplc="37B43E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47756E"/>
    <w:multiLevelType w:val="hybridMultilevel"/>
    <w:tmpl w:val="B71C31C8"/>
    <w:lvl w:ilvl="0" w:tplc="351282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EBA69F2"/>
    <w:multiLevelType w:val="multilevel"/>
    <w:tmpl w:val="9FBA1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7">
    <w:nsid w:val="7F3C6B15"/>
    <w:multiLevelType w:val="hybridMultilevel"/>
    <w:tmpl w:val="EADCC2FC"/>
    <w:lvl w:ilvl="0" w:tplc="212E45D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5"/>
  </w:num>
  <w:num w:numId="5">
    <w:abstractNumId w:val="15"/>
  </w:num>
  <w:num w:numId="6">
    <w:abstractNumId w:val="27"/>
  </w:num>
  <w:num w:numId="7">
    <w:abstractNumId w:val="7"/>
  </w:num>
  <w:num w:numId="8">
    <w:abstractNumId w:val="43"/>
  </w:num>
  <w:num w:numId="9">
    <w:abstractNumId w:val="2"/>
  </w:num>
  <w:num w:numId="10">
    <w:abstractNumId w:val="36"/>
  </w:num>
  <w:num w:numId="11">
    <w:abstractNumId w:val="25"/>
  </w:num>
  <w:num w:numId="12">
    <w:abstractNumId w:val="24"/>
  </w:num>
  <w:num w:numId="13">
    <w:abstractNumId w:val="23"/>
  </w:num>
  <w:num w:numId="14">
    <w:abstractNumId w:val="31"/>
  </w:num>
  <w:num w:numId="15">
    <w:abstractNumId w:val="34"/>
  </w:num>
  <w:num w:numId="16">
    <w:abstractNumId w:val="30"/>
  </w:num>
  <w:num w:numId="17">
    <w:abstractNumId w:val="47"/>
  </w:num>
  <w:num w:numId="18">
    <w:abstractNumId w:val="1"/>
  </w:num>
  <w:num w:numId="19">
    <w:abstractNumId w:val="42"/>
  </w:num>
  <w:num w:numId="20">
    <w:abstractNumId w:val="11"/>
  </w:num>
  <w:num w:numId="21">
    <w:abstractNumId w:val="17"/>
  </w:num>
  <w:num w:numId="22">
    <w:abstractNumId w:val="39"/>
  </w:num>
  <w:num w:numId="23">
    <w:abstractNumId w:val="12"/>
  </w:num>
  <w:num w:numId="24">
    <w:abstractNumId w:val="32"/>
  </w:num>
  <w:num w:numId="25">
    <w:abstractNumId w:val="9"/>
  </w:num>
  <w:num w:numId="26">
    <w:abstractNumId w:val="29"/>
  </w:num>
  <w:num w:numId="27">
    <w:abstractNumId w:val="44"/>
  </w:num>
  <w:num w:numId="28">
    <w:abstractNumId w:val="10"/>
  </w:num>
  <w:num w:numId="29">
    <w:abstractNumId w:val="35"/>
  </w:num>
  <w:num w:numId="30">
    <w:abstractNumId w:val="38"/>
  </w:num>
  <w:num w:numId="31">
    <w:abstractNumId w:val="40"/>
  </w:num>
  <w:num w:numId="32">
    <w:abstractNumId w:val="41"/>
  </w:num>
  <w:num w:numId="33">
    <w:abstractNumId w:val="45"/>
  </w:num>
  <w:num w:numId="34">
    <w:abstractNumId w:val="33"/>
  </w:num>
  <w:num w:numId="35">
    <w:abstractNumId w:val="8"/>
  </w:num>
  <w:num w:numId="36">
    <w:abstractNumId w:val="16"/>
  </w:num>
  <w:num w:numId="37">
    <w:abstractNumId w:val="3"/>
  </w:num>
  <w:num w:numId="38">
    <w:abstractNumId w:val="19"/>
  </w:num>
  <w:num w:numId="39">
    <w:abstractNumId w:val="13"/>
  </w:num>
  <w:num w:numId="40">
    <w:abstractNumId w:val="26"/>
  </w:num>
  <w:num w:numId="41">
    <w:abstractNumId w:val="46"/>
  </w:num>
  <w:num w:numId="42">
    <w:abstractNumId w:val="21"/>
  </w:num>
  <w:num w:numId="43">
    <w:abstractNumId w:val="14"/>
  </w:num>
  <w:num w:numId="44">
    <w:abstractNumId w:val="4"/>
  </w:num>
  <w:num w:numId="45">
    <w:abstractNumId w:val="6"/>
  </w:num>
  <w:num w:numId="46">
    <w:abstractNumId w:val="20"/>
  </w:num>
  <w:num w:numId="47">
    <w:abstractNumId w:val="18"/>
  </w:num>
  <w:num w:numId="48">
    <w:abstractNumId w:val="3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3C7"/>
    <w:rsid w:val="00000F4A"/>
    <w:rsid w:val="0000731A"/>
    <w:rsid w:val="00007538"/>
    <w:rsid w:val="00011168"/>
    <w:rsid w:val="00011F9C"/>
    <w:rsid w:val="00012171"/>
    <w:rsid w:val="000126BF"/>
    <w:rsid w:val="00012B54"/>
    <w:rsid w:val="0001371D"/>
    <w:rsid w:val="00013C4B"/>
    <w:rsid w:val="00015008"/>
    <w:rsid w:val="00017B69"/>
    <w:rsid w:val="000204B3"/>
    <w:rsid w:val="00021044"/>
    <w:rsid w:val="000210BF"/>
    <w:rsid w:val="00021567"/>
    <w:rsid w:val="000217EF"/>
    <w:rsid w:val="00022074"/>
    <w:rsid w:val="000227CF"/>
    <w:rsid w:val="00022F5F"/>
    <w:rsid w:val="000238F6"/>
    <w:rsid w:val="000249AD"/>
    <w:rsid w:val="0002679A"/>
    <w:rsid w:val="0002730C"/>
    <w:rsid w:val="000329A4"/>
    <w:rsid w:val="00033BF3"/>
    <w:rsid w:val="00033FEE"/>
    <w:rsid w:val="00036453"/>
    <w:rsid w:val="000370A8"/>
    <w:rsid w:val="00037B4A"/>
    <w:rsid w:val="00042196"/>
    <w:rsid w:val="0004428C"/>
    <w:rsid w:val="00044565"/>
    <w:rsid w:val="00044D6B"/>
    <w:rsid w:val="000454FA"/>
    <w:rsid w:val="00047401"/>
    <w:rsid w:val="00047DB0"/>
    <w:rsid w:val="00047E94"/>
    <w:rsid w:val="000500BB"/>
    <w:rsid w:val="00050AFA"/>
    <w:rsid w:val="00052970"/>
    <w:rsid w:val="00052ABF"/>
    <w:rsid w:val="00053359"/>
    <w:rsid w:val="00053674"/>
    <w:rsid w:val="0005678D"/>
    <w:rsid w:val="000648DC"/>
    <w:rsid w:val="0006578E"/>
    <w:rsid w:val="000676E5"/>
    <w:rsid w:val="00067A71"/>
    <w:rsid w:val="00067E02"/>
    <w:rsid w:val="0007035F"/>
    <w:rsid w:val="0007040B"/>
    <w:rsid w:val="00070DFA"/>
    <w:rsid w:val="00071A0F"/>
    <w:rsid w:val="00072A8E"/>
    <w:rsid w:val="00076556"/>
    <w:rsid w:val="000768E8"/>
    <w:rsid w:val="00077DB6"/>
    <w:rsid w:val="000801DD"/>
    <w:rsid w:val="00081469"/>
    <w:rsid w:val="00082C27"/>
    <w:rsid w:val="00082D09"/>
    <w:rsid w:val="000833AA"/>
    <w:rsid w:val="00083C6E"/>
    <w:rsid w:val="00086B81"/>
    <w:rsid w:val="00087F0A"/>
    <w:rsid w:val="0009163C"/>
    <w:rsid w:val="00093CCB"/>
    <w:rsid w:val="00093D2C"/>
    <w:rsid w:val="00093E68"/>
    <w:rsid w:val="00095B29"/>
    <w:rsid w:val="000A0082"/>
    <w:rsid w:val="000A0398"/>
    <w:rsid w:val="000A4A81"/>
    <w:rsid w:val="000A6BEE"/>
    <w:rsid w:val="000A6DB5"/>
    <w:rsid w:val="000B06CE"/>
    <w:rsid w:val="000B24AC"/>
    <w:rsid w:val="000B3AE7"/>
    <w:rsid w:val="000B406F"/>
    <w:rsid w:val="000B49C4"/>
    <w:rsid w:val="000B605C"/>
    <w:rsid w:val="000C03F9"/>
    <w:rsid w:val="000C0B5C"/>
    <w:rsid w:val="000C12B9"/>
    <w:rsid w:val="000C1FAB"/>
    <w:rsid w:val="000C3BD7"/>
    <w:rsid w:val="000C4659"/>
    <w:rsid w:val="000C62B9"/>
    <w:rsid w:val="000D1F3D"/>
    <w:rsid w:val="000D21E1"/>
    <w:rsid w:val="000D3DFB"/>
    <w:rsid w:val="000D45F4"/>
    <w:rsid w:val="000D5628"/>
    <w:rsid w:val="000D7D77"/>
    <w:rsid w:val="000E0543"/>
    <w:rsid w:val="000E1AA9"/>
    <w:rsid w:val="000E3477"/>
    <w:rsid w:val="000E3BB6"/>
    <w:rsid w:val="000E41EA"/>
    <w:rsid w:val="000E480A"/>
    <w:rsid w:val="000E4D29"/>
    <w:rsid w:val="000E54AA"/>
    <w:rsid w:val="000E6442"/>
    <w:rsid w:val="000E686C"/>
    <w:rsid w:val="000E68DC"/>
    <w:rsid w:val="000E6C7C"/>
    <w:rsid w:val="000F1034"/>
    <w:rsid w:val="000F1AD2"/>
    <w:rsid w:val="000F1EAD"/>
    <w:rsid w:val="000F30D1"/>
    <w:rsid w:val="000F4F3A"/>
    <w:rsid w:val="000F7524"/>
    <w:rsid w:val="00100A18"/>
    <w:rsid w:val="00102DCE"/>
    <w:rsid w:val="00105BC2"/>
    <w:rsid w:val="00106F33"/>
    <w:rsid w:val="00107B64"/>
    <w:rsid w:val="00112A34"/>
    <w:rsid w:val="0011397A"/>
    <w:rsid w:val="001158CB"/>
    <w:rsid w:val="00115F88"/>
    <w:rsid w:val="00116204"/>
    <w:rsid w:val="0012022A"/>
    <w:rsid w:val="00121CA3"/>
    <w:rsid w:val="00121F5F"/>
    <w:rsid w:val="0012201D"/>
    <w:rsid w:val="001239F2"/>
    <w:rsid w:val="00125609"/>
    <w:rsid w:val="001307F8"/>
    <w:rsid w:val="00132C8C"/>
    <w:rsid w:val="00135F35"/>
    <w:rsid w:val="00136EB9"/>
    <w:rsid w:val="00140706"/>
    <w:rsid w:val="001415F0"/>
    <w:rsid w:val="00141C0D"/>
    <w:rsid w:val="00147A93"/>
    <w:rsid w:val="001529F8"/>
    <w:rsid w:val="00152C03"/>
    <w:rsid w:val="0015301E"/>
    <w:rsid w:val="00153F16"/>
    <w:rsid w:val="00156755"/>
    <w:rsid w:val="001603F0"/>
    <w:rsid w:val="0016272D"/>
    <w:rsid w:val="001669E6"/>
    <w:rsid w:val="00167230"/>
    <w:rsid w:val="001675A1"/>
    <w:rsid w:val="0017171C"/>
    <w:rsid w:val="00171C74"/>
    <w:rsid w:val="001733AC"/>
    <w:rsid w:val="00173A89"/>
    <w:rsid w:val="001748FD"/>
    <w:rsid w:val="001751FA"/>
    <w:rsid w:val="00175FBE"/>
    <w:rsid w:val="0018201E"/>
    <w:rsid w:val="001825A8"/>
    <w:rsid w:val="00182DF4"/>
    <w:rsid w:val="00183FC4"/>
    <w:rsid w:val="001846D2"/>
    <w:rsid w:val="001859B9"/>
    <w:rsid w:val="0019008E"/>
    <w:rsid w:val="0019175B"/>
    <w:rsid w:val="00191D1E"/>
    <w:rsid w:val="00196F51"/>
    <w:rsid w:val="001A0AC7"/>
    <w:rsid w:val="001A0CD7"/>
    <w:rsid w:val="001A1ACB"/>
    <w:rsid w:val="001A2D80"/>
    <w:rsid w:val="001A2F79"/>
    <w:rsid w:val="001A4E94"/>
    <w:rsid w:val="001A7B95"/>
    <w:rsid w:val="001B000B"/>
    <w:rsid w:val="001B0828"/>
    <w:rsid w:val="001B24F3"/>
    <w:rsid w:val="001B27EE"/>
    <w:rsid w:val="001B3811"/>
    <w:rsid w:val="001B3FAE"/>
    <w:rsid w:val="001B400B"/>
    <w:rsid w:val="001B48F8"/>
    <w:rsid w:val="001B6D4F"/>
    <w:rsid w:val="001B6DA0"/>
    <w:rsid w:val="001B6FBF"/>
    <w:rsid w:val="001B7CB5"/>
    <w:rsid w:val="001C3BDB"/>
    <w:rsid w:val="001C468A"/>
    <w:rsid w:val="001C48F1"/>
    <w:rsid w:val="001C7B8A"/>
    <w:rsid w:val="001D06EC"/>
    <w:rsid w:val="001D129F"/>
    <w:rsid w:val="001D20B6"/>
    <w:rsid w:val="001D4DE5"/>
    <w:rsid w:val="001D7364"/>
    <w:rsid w:val="001E07D8"/>
    <w:rsid w:val="001E1EBA"/>
    <w:rsid w:val="001E209D"/>
    <w:rsid w:val="001E2CF1"/>
    <w:rsid w:val="001E36FA"/>
    <w:rsid w:val="001E406D"/>
    <w:rsid w:val="001E4750"/>
    <w:rsid w:val="001E5430"/>
    <w:rsid w:val="001E7140"/>
    <w:rsid w:val="001E74F5"/>
    <w:rsid w:val="001F00BE"/>
    <w:rsid w:val="001F36FF"/>
    <w:rsid w:val="001F3D4D"/>
    <w:rsid w:val="001F51E0"/>
    <w:rsid w:val="001F5E4E"/>
    <w:rsid w:val="001F6095"/>
    <w:rsid w:val="001F7696"/>
    <w:rsid w:val="00200C32"/>
    <w:rsid w:val="00201059"/>
    <w:rsid w:val="00201755"/>
    <w:rsid w:val="00201CBF"/>
    <w:rsid w:val="0020296B"/>
    <w:rsid w:val="00203747"/>
    <w:rsid w:val="00203A9C"/>
    <w:rsid w:val="00203F8B"/>
    <w:rsid w:val="00204B56"/>
    <w:rsid w:val="00204D87"/>
    <w:rsid w:val="00205EE2"/>
    <w:rsid w:val="00210575"/>
    <w:rsid w:val="00211D76"/>
    <w:rsid w:val="00212575"/>
    <w:rsid w:val="0021430C"/>
    <w:rsid w:val="00214FC8"/>
    <w:rsid w:val="00215EC2"/>
    <w:rsid w:val="002169CC"/>
    <w:rsid w:val="002219D1"/>
    <w:rsid w:val="00223CB2"/>
    <w:rsid w:val="00224C41"/>
    <w:rsid w:val="00225487"/>
    <w:rsid w:val="002263B2"/>
    <w:rsid w:val="0022640E"/>
    <w:rsid w:val="00227564"/>
    <w:rsid w:val="00227915"/>
    <w:rsid w:val="0022793D"/>
    <w:rsid w:val="00230293"/>
    <w:rsid w:val="0023125A"/>
    <w:rsid w:val="002336E7"/>
    <w:rsid w:val="002342D1"/>
    <w:rsid w:val="002345BC"/>
    <w:rsid w:val="002358B1"/>
    <w:rsid w:val="0023671C"/>
    <w:rsid w:val="00236E77"/>
    <w:rsid w:val="002373AE"/>
    <w:rsid w:val="00237678"/>
    <w:rsid w:val="002409AB"/>
    <w:rsid w:val="0024143B"/>
    <w:rsid w:val="00241B69"/>
    <w:rsid w:val="002439DA"/>
    <w:rsid w:val="00243B34"/>
    <w:rsid w:val="002444AF"/>
    <w:rsid w:val="00244D9A"/>
    <w:rsid w:val="00245C95"/>
    <w:rsid w:val="00245CEE"/>
    <w:rsid w:val="00246F8E"/>
    <w:rsid w:val="00253B43"/>
    <w:rsid w:val="00254228"/>
    <w:rsid w:val="00254EA0"/>
    <w:rsid w:val="00255983"/>
    <w:rsid w:val="00255DA3"/>
    <w:rsid w:val="00256714"/>
    <w:rsid w:val="00257280"/>
    <w:rsid w:val="0026466E"/>
    <w:rsid w:val="002649D0"/>
    <w:rsid w:val="0026531E"/>
    <w:rsid w:val="00265FB2"/>
    <w:rsid w:val="002663F0"/>
    <w:rsid w:val="00267849"/>
    <w:rsid w:val="00271E4D"/>
    <w:rsid w:val="0027241A"/>
    <w:rsid w:val="00274A81"/>
    <w:rsid w:val="00274E61"/>
    <w:rsid w:val="002751A5"/>
    <w:rsid w:val="00277446"/>
    <w:rsid w:val="0028033D"/>
    <w:rsid w:val="00281306"/>
    <w:rsid w:val="00281349"/>
    <w:rsid w:val="0028202D"/>
    <w:rsid w:val="00285E80"/>
    <w:rsid w:val="0029011C"/>
    <w:rsid w:val="00291E45"/>
    <w:rsid w:val="00292600"/>
    <w:rsid w:val="00293C67"/>
    <w:rsid w:val="00297A8C"/>
    <w:rsid w:val="00297F89"/>
    <w:rsid w:val="002A0C05"/>
    <w:rsid w:val="002A2021"/>
    <w:rsid w:val="002A3232"/>
    <w:rsid w:val="002A5903"/>
    <w:rsid w:val="002A5A90"/>
    <w:rsid w:val="002A5E25"/>
    <w:rsid w:val="002B1C45"/>
    <w:rsid w:val="002B2B39"/>
    <w:rsid w:val="002B3374"/>
    <w:rsid w:val="002B528E"/>
    <w:rsid w:val="002B598C"/>
    <w:rsid w:val="002B5B4E"/>
    <w:rsid w:val="002C107C"/>
    <w:rsid w:val="002C4442"/>
    <w:rsid w:val="002D0AF1"/>
    <w:rsid w:val="002D0EAF"/>
    <w:rsid w:val="002D239D"/>
    <w:rsid w:val="002D239E"/>
    <w:rsid w:val="002D38E1"/>
    <w:rsid w:val="002D54A5"/>
    <w:rsid w:val="002D5EFF"/>
    <w:rsid w:val="002D71F4"/>
    <w:rsid w:val="002D7644"/>
    <w:rsid w:val="002E0F5D"/>
    <w:rsid w:val="002E124D"/>
    <w:rsid w:val="002E1E80"/>
    <w:rsid w:val="002E2254"/>
    <w:rsid w:val="002E349C"/>
    <w:rsid w:val="002E4DC5"/>
    <w:rsid w:val="002E62F5"/>
    <w:rsid w:val="002E6690"/>
    <w:rsid w:val="002E6AC3"/>
    <w:rsid w:val="002E6D7B"/>
    <w:rsid w:val="002E70E2"/>
    <w:rsid w:val="002F0AB7"/>
    <w:rsid w:val="002F11EC"/>
    <w:rsid w:val="002F3D70"/>
    <w:rsid w:val="002F4C22"/>
    <w:rsid w:val="002F74FF"/>
    <w:rsid w:val="00300374"/>
    <w:rsid w:val="003018A9"/>
    <w:rsid w:val="00301FD9"/>
    <w:rsid w:val="003022A2"/>
    <w:rsid w:val="003034C4"/>
    <w:rsid w:val="0030353B"/>
    <w:rsid w:val="003040CE"/>
    <w:rsid w:val="00305AA0"/>
    <w:rsid w:val="003070B3"/>
    <w:rsid w:val="00307982"/>
    <w:rsid w:val="00311FDE"/>
    <w:rsid w:val="00312269"/>
    <w:rsid w:val="00313260"/>
    <w:rsid w:val="0031362B"/>
    <w:rsid w:val="00313AD2"/>
    <w:rsid w:val="00315012"/>
    <w:rsid w:val="00315A66"/>
    <w:rsid w:val="00316653"/>
    <w:rsid w:val="00320433"/>
    <w:rsid w:val="0032189E"/>
    <w:rsid w:val="00321CF5"/>
    <w:rsid w:val="0032310B"/>
    <w:rsid w:val="003232CD"/>
    <w:rsid w:val="00323B78"/>
    <w:rsid w:val="00323BD8"/>
    <w:rsid w:val="003244AC"/>
    <w:rsid w:val="00326197"/>
    <w:rsid w:val="003271E0"/>
    <w:rsid w:val="00327EC3"/>
    <w:rsid w:val="00330BFE"/>
    <w:rsid w:val="00331CB9"/>
    <w:rsid w:val="00332F9E"/>
    <w:rsid w:val="00333980"/>
    <w:rsid w:val="003346E0"/>
    <w:rsid w:val="00335751"/>
    <w:rsid w:val="00336FB4"/>
    <w:rsid w:val="00340C3E"/>
    <w:rsid w:val="00343B1F"/>
    <w:rsid w:val="00344397"/>
    <w:rsid w:val="003447EF"/>
    <w:rsid w:val="00345250"/>
    <w:rsid w:val="0034562B"/>
    <w:rsid w:val="00345DFA"/>
    <w:rsid w:val="00346053"/>
    <w:rsid w:val="00346E0E"/>
    <w:rsid w:val="00347140"/>
    <w:rsid w:val="003478F4"/>
    <w:rsid w:val="00354117"/>
    <w:rsid w:val="00356307"/>
    <w:rsid w:val="00356DBB"/>
    <w:rsid w:val="0035734E"/>
    <w:rsid w:val="00357E44"/>
    <w:rsid w:val="00360153"/>
    <w:rsid w:val="003624C6"/>
    <w:rsid w:val="003634E8"/>
    <w:rsid w:val="003650F9"/>
    <w:rsid w:val="00365B7C"/>
    <w:rsid w:val="00370769"/>
    <w:rsid w:val="00370818"/>
    <w:rsid w:val="00371D0C"/>
    <w:rsid w:val="00372711"/>
    <w:rsid w:val="0037291C"/>
    <w:rsid w:val="003735A7"/>
    <w:rsid w:val="00376A04"/>
    <w:rsid w:val="00377B37"/>
    <w:rsid w:val="0038109C"/>
    <w:rsid w:val="00381CCC"/>
    <w:rsid w:val="003827CE"/>
    <w:rsid w:val="003832E2"/>
    <w:rsid w:val="003839D4"/>
    <w:rsid w:val="00383E16"/>
    <w:rsid w:val="00383E3B"/>
    <w:rsid w:val="003848CB"/>
    <w:rsid w:val="00385478"/>
    <w:rsid w:val="003854C2"/>
    <w:rsid w:val="003859CC"/>
    <w:rsid w:val="003861CF"/>
    <w:rsid w:val="00386809"/>
    <w:rsid w:val="00390151"/>
    <w:rsid w:val="00391908"/>
    <w:rsid w:val="00392B24"/>
    <w:rsid w:val="00392DC4"/>
    <w:rsid w:val="00393DD1"/>
    <w:rsid w:val="00393FC6"/>
    <w:rsid w:val="00394C65"/>
    <w:rsid w:val="003960F3"/>
    <w:rsid w:val="003961F9"/>
    <w:rsid w:val="003A37F7"/>
    <w:rsid w:val="003A3E61"/>
    <w:rsid w:val="003A49EC"/>
    <w:rsid w:val="003A65EF"/>
    <w:rsid w:val="003A662D"/>
    <w:rsid w:val="003B0FE3"/>
    <w:rsid w:val="003B1C9D"/>
    <w:rsid w:val="003B589D"/>
    <w:rsid w:val="003B5B62"/>
    <w:rsid w:val="003B73F9"/>
    <w:rsid w:val="003B750B"/>
    <w:rsid w:val="003B7DB9"/>
    <w:rsid w:val="003B7EA0"/>
    <w:rsid w:val="003C203D"/>
    <w:rsid w:val="003C62FD"/>
    <w:rsid w:val="003C6978"/>
    <w:rsid w:val="003D0FCB"/>
    <w:rsid w:val="003D17D4"/>
    <w:rsid w:val="003D2C4A"/>
    <w:rsid w:val="003D2FDD"/>
    <w:rsid w:val="003D53DB"/>
    <w:rsid w:val="003D60C0"/>
    <w:rsid w:val="003D60F3"/>
    <w:rsid w:val="003E2423"/>
    <w:rsid w:val="003E3E69"/>
    <w:rsid w:val="003E61EC"/>
    <w:rsid w:val="003E6CE1"/>
    <w:rsid w:val="003E7C45"/>
    <w:rsid w:val="003F24BF"/>
    <w:rsid w:val="003F297C"/>
    <w:rsid w:val="003F5E03"/>
    <w:rsid w:val="003F79A5"/>
    <w:rsid w:val="004035CF"/>
    <w:rsid w:val="0040461C"/>
    <w:rsid w:val="004049B1"/>
    <w:rsid w:val="00405A40"/>
    <w:rsid w:val="00405CEA"/>
    <w:rsid w:val="00410BBD"/>
    <w:rsid w:val="0041336C"/>
    <w:rsid w:val="00413563"/>
    <w:rsid w:val="004145E5"/>
    <w:rsid w:val="00415355"/>
    <w:rsid w:val="00415B05"/>
    <w:rsid w:val="00415CD4"/>
    <w:rsid w:val="004162F2"/>
    <w:rsid w:val="00417325"/>
    <w:rsid w:val="00417B96"/>
    <w:rsid w:val="00417DA5"/>
    <w:rsid w:val="004201B1"/>
    <w:rsid w:val="004209B8"/>
    <w:rsid w:val="00420D80"/>
    <w:rsid w:val="0042259A"/>
    <w:rsid w:val="004226DE"/>
    <w:rsid w:val="00423A32"/>
    <w:rsid w:val="00423D2E"/>
    <w:rsid w:val="00424966"/>
    <w:rsid w:val="00424F9D"/>
    <w:rsid w:val="0042577A"/>
    <w:rsid w:val="004270DC"/>
    <w:rsid w:val="00431226"/>
    <w:rsid w:val="00441BB6"/>
    <w:rsid w:val="00445F41"/>
    <w:rsid w:val="0044622D"/>
    <w:rsid w:val="00447537"/>
    <w:rsid w:val="00450A9E"/>
    <w:rsid w:val="00452156"/>
    <w:rsid w:val="004546D3"/>
    <w:rsid w:val="00457DC5"/>
    <w:rsid w:val="00460069"/>
    <w:rsid w:val="0046249D"/>
    <w:rsid w:val="00462C3B"/>
    <w:rsid w:val="00463544"/>
    <w:rsid w:val="0046710F"/>
    <w:rsid w:val="00474709"/>
    <w:rsid w:val="00476391"/>
    <w:rsid w:val="004770C3"/>
    <w:rsid w:val="0048072F"/>
    <w:rsid w:val="00480FDE"/>
    <w:rsid w:val="00481A1D"/>
    <w:rsid w:val="00481B5B"/>
    <w:rsid w:val="00482AE5"/>
    <w:rsid w:val="00483B2D"/>
    <w:rsid w:val="00486804"/>
    <w:rsid w:val="00490BAD"/>
    <w:rsid w:val="00490C0C"/>
    <w:rsid w:val="00491C77"/>
    <w:rsid w:val="00492392"/>
    <w:rsid w:val="0049272A"/>
    <w:rsid w:val="00495A2B"/>
    <w:rsid w:val="004A1E79"/>
    <w:rsid w:val="004A2798"/>
    <w:rsid w:val="004A2968"/>
    <w:rsid w:val="004A44B2"/>
    <w:rsid w:val="004A7B0C"/>
    <w:rsid w:val="004A7B6D"/>
    <w:rsid w:val="004B13A9"/>
    <w:rsid w:val="004B3654"/>
    <w:rsid w:val="004B428D"/>
    <w:rsid w:val="004B5089"/>
    <w:rsid w:val="004B604A"/>
    <w:rsid w:val="004B7238"/>
    <w:rsid w:val="004B7E93"/>
    <w:rsid w:val="004B7F9C"/>
    <w:rsid w:val="004C009E"/>
    <w:rsid w:val="004C0602"/>
    <w:rsid w:val="004C0F3D"/>
    <w:rsid w:val="004C1687"/>
    <w:rsid w:val="004C2FFF"/>
    <w:rsid w:val="004C3D1C"/>
    <w:rsid w:val="004C4813"/>
    <w:rsid w:val="004C4863"/>
    <w:rsid w:val="004C4974"/>
    <w:rsid w:val="004C4C15"/>
    <w:rsid w:val="004C5FD4"/>
    <w:rsid w:val="004D0853"/>
    <w:rsid w:val="004D12FD"/>
    <w:rsid w:val="004D3635"/>
    <w:rsid w:val="004D52FC"/>
    <w:rsid w:val="004D5605"/>
    <w:rsid w:val="004D5C92"/>
    <w:rsid w:val="004D7786"/>
    <w:rsid w:val="004D7AD4"/>
    <w:rsid w:val="004E1535"/>
    <w:rsid w:val="004E5A9B"/>
    <w:rsid w:val="004E7775"/>
    <w:rsid w:val="004E79CE"/>
    <w:rsid w:val="004F0496"/>
    <w:rsid w:val="004F0ADB"/>
    <w:rsid w:val="004F1B6D"/>
    <w:rsid w:val="004F2198"/>
    <w:rsid w:val="004F30F5"/>
    <w:rsid w:val="004F3906"/>
    <w:rsid w:val="004F3D73"/>
    <w:rsid w:val="004F629D"/>
    <w:rsid w:val="004F6ABF"/>
    <w:rsid w:val="004F768E"/>
    <w:rsid w:val="004F7AF6"/>
    <w:rsid w:val="004F7E1C"/>
    <w:rsid w:val="005016A7"/>
    <w:rsid w:val="0050197F"/>
    <w:rsid w:val="00501EE2"/>
    <w:rsid w:val="00502074"/>
    <w:rsid w:val="00502A44"/>
    <w:rsid w:val="005040A0"/>
    <w:rsid w:val="00504646"/>
    <w:rsid w:val="005049A7"/>
    <w:rsid w:val="005056FD"/>
    <w:rsid w:val="00505A84"/>
    <w:rsid w:val="00506C22"/>
    <w:rsid w:val="00506CE4"/>
    <w:rsid w:val="00506E69"/>
    <w:rsid w:val="00510862"/>
    <w:rsid w:val="005110B5"/>
    <w:rsid w:val="0051112B"/>
    <w:rsid w:val="00511879"/>
    <w:rsid w:val="00511A8B"/>
    <w:rsid w:val="00515944"/>
    <w:rsid w:val="00516C58"/>
    <w:rsid w:val="00521B0D"/>
    <w:rsid w:val="005220C2"/>
    <w:rsid w:val="00522417"/>
    <w:rsid w:val="005236EC"/>
    <w:rsid w:val="00524212"/>
    <w:rsid w:val="00525CE1"/>
    <w:rsid w:val="00532775"/>
    <w:rsid w:val="00534413"/>
    <w:rsid w:val="005352F6"/>
    <w:rsid w:val="005358DA"/>
    <w:rsid w:val="0053634C"/>
    <w:rsid w:val="0053708B"/>
    <w:rsid w:val="005371D8"/>
    <w:rsid w:val="00537A93"/>
    <w:rsid w:val="00537BB0"/>
    <w:rsid w:val="00537C12"/>
    <w:rsid w:val="00540335"/>
    <w:rsid w:val="00540868"/>
    <w:rsid w:val="00541CAC"/>
    <w:rsid w:val="005426CC"/>
    <w:rsid w:val="005437C1"/>
    <w:rsid w:val="005439B3"/>
    <w:rsid w:val="00544062"/>
    <w:rsid w:val="0054741D"/>
    <w:rsid w:val="0055097D"/>
    <w:rsid w:val="00550B8A"/>
    <w:rsid w:val="0055141D"/>
    <w:rsid w:val="005537F6"/>
    <w:rsid w:val="0055427F"/>
    <w:rsid w:val="00555186"/>
    <w:rsid w:val="00555DD2"/>
    <w:rsid w:val="00557DE2"/>
    <w:rsid w:val="005601BB"/>
    <w:rsid w:val="005612D0"/>
    <w:rsid w:val="00561CB4"/>
    <w:rsid w:val="00561E61"/>
    <w:rsid w:val="00562DC0"/>
    <w:rsid w:val="00563925"/>
    <w:rsid w:val="005653D8"/>
    <w:rsid w:val="005659E5"/>
    <w:rsid w:val="00570C67"/>
    <w:rsid w:val="0057111D"/>
    <w:rsid w:val="0057426E"/>
    <w:rsid w:val="005766D6"/>
    <w:rsid w:val="005772DC"/>
    <w:rsid w:val="005829E4"/>
    <w:rsid w:val="005831D0"/>
    <w:rsid w:val="00583455"/>
    <w:rsid w:val="00583E6C"/>
    <w:rsid w:val="00584A18"/>
    <w:rsid w:val="0058795F"/>
    <w:rsid w:val="00587B51"/>
    <w:rsid w:val="00592991"/>
    <w:rsid w:val="005937A0"/>
    <w:rsid w:val="00593E49"/>
    <w:rsid w:val="005949BB"/>
    <w:rsid w:val="00594F98"/>
    <w:rsid w:val="005A035C"/>
    <w:rsid w:val="005A3274"/>
    <w:rsid w:val="005A32B3"/>
    <w:rsid w:val="005A3AF6"/>
    <w:rsid w:val="005A3FDA"/>
    <w:rsid w:val="005A432F"/>
    <w:rsid w:val="005A55DF"/>
    <w:rsid w:val="005A59E8"/>
    <w:rsid w:val="005A6507"/>
    <w:rsid w:val="005A7935"/>
    <w:rsid w:val="005A7D75"/>
    <w:rsid w:val="005B110C"/>
    <w:rsid w:val="005B1DB1"/>
    <w:rsid w:val="005B514A"/>
    <w:rsid w:val="005B5ECC"/>
    <w:rsid w:val="005B61E2"/>
    <w:rsid w:val="005B74B8"/>
    <w:rsid w:val="005B75A5"/>
    <w:rsid w:val="005C102C"/>
    <w:rsid w:val="005C5C73"/>
    <w:rsid w:val="005C67CD"/>
    <w:rsid w:val="005D09F2"/>
    <w:rsid w:val="005D0A8B"/>
    <w:rsid w:val="005D1CF0"/>
    <w:rsid w:val="005D2539"/>
    <w:rsid w:val="005D2A28"/>
    <w:rsid w:val="005D5598"/>
    <w:rsid w:val="005E25AC"/>
    <w:rsid w:val="005E281F"/>
    <w:rsid w:val="005E3DE2"/>
    <w:rsid w:val="005E4564"/>
    <w:rsid w:val="005E629C"/>
    <w:rsid w:val="005E7102"/>
    <w:rsid w:val="005E76E0"/>
    <w:rsid w:val="005F0649"/>
    <w:rsid w:val="005F1CE2"/>
    <w:rsid w:val="005F352C"/>
    <w:rsid w:val="005F412D"/>
    <w:rsid w:val="005F44A1"/>
    <w:rsid w:val="005F4F39"/>
    <w:rsid w:val="0060009E"/>
    <w:rsid w:val="00602BED"/>
    <w:rsid w:val="00603749"/>
    <w:rsid w:val="00604D1F"/>
    <w:rsid w:val="00604F04"/>
    <w:rsid w:val="006070AA"/>
    <w:rsid w:val="00607F9D"/>
    <w:rsid w:val="006110F7"/>
    <w:rsid w:val="006113CF"/>
    <w:rsid w:val="00611D9B"/>
    <w:rsid w:val="00612418"/>
    <w:rsid w:val="006125F6"/>
    <w:rsid w:val="00612CD1"/>
    <w:rsid w:val="00614F06"/>
    <w:rsid w:val="006168D1"/>
    <w:rsid w:val="006207E7"/>
    <w:rsid w:val="00621041"/>
    <w:rsid w:val="006228B9"/>
    <w:rsid w:val="0062419E"/>
    <w:rsid w:val="00625D12"/>
    <w:rsid w:val="006264F5"/>
    <w:rsid w:val="00626B78"/>
    <w:rsid w:val="00627656"/>
    <w:rsid w:val="00627C32"/>
    <w:rsid w:val="0063040C"/>
    <w:rsid w:val="00633D61"/>
    <w:rsid w:val="00635389"/>
    <w:rsid w:val="006358C7"/>
    <w:rsid w:val="00635F99"/>
    <w:rsid w:val="006360FA"/>
    <w:rsid w:val="0063762C"/>
    <w:rsid w:val="00637D53"/>
    <w:rsid w:val="00640360"/>
    <w:rsid w:val="006405AE"/>
    <w:rsid w:val="006420C1"/>
    <w:rsid w:val="00642D49"/>
    <w:rsid w:val="00643F8F"/>
    <w:rsid w:val="006440CE"/>
    <w:rsid w:val="006454EB"/>
    <w:rsid w:val="00646C36"/>
    <w:rsid w:val="00652430"/>
    <w:rsid w:val="00655016"/>
    <w:rsid w:val="00655706"/>
    <w:rsid w:val="00656E7B"/>
    <w:rsid w:val="00657656"/>
    <w:rsid w:val="00660614"/>
    <w:rsid w:val="00660F5F"/>
    <w:rsid w:val="0066489D"/>
    <w:rsid w:val="00665919"/>
    <w:rsid w:val="00665D8F"/>
    <w:rsid w:val="006669F3"/>
    <w:rsid w:val="00670035"/>
    <w:rsid w:val="00670C2D"/>
    <w:rsid w:val="00671413"/>
    <w:rsid w:val="00677DF6"/>
    <w:rsid w:val="00680909"/>
    <w:rsid w:val="0068259B"/>
    <w:rsid w:val="00683310"/>
    <w:rsid w:val="006849DF"/>
    <w:rsid w:val="00685038"/>
    <w:rsid w:val="00685906"/>
    <w:rsid w:val="006866A4"/>
    <w:rsid w:val="00687070"/>
    <w:rsid w:val="006875CF"/>
    <w:rsid w:val="006906BB"/>
    <w:rsid w:val="0069073A"/>
    <w:rsid w:val="00691031"/>
    <w:rsid w:val="00693ABC"/>
    <w:rsid w:val="00693C4E"/>
    <w:rsid w:val="00695388"/>
    <w:rsid w:val="00697A72"/>
    <w:rsid w:val="00697DC4"/>
    <w:rsid w:val="006A0090"/>
    <w:rsid w:val="006A0AAC"/>
    <w:rsid w:val="006A0FEE"/>
    <w:rsid w:val="006A1CDC"/>
    <w:rsid w:val="006A2DA7"/>
    <w:rsid w:val="006A4C0A"/>
    <w:rsid w:val="006A5213"/>
    <w:rsid w:val="006A5335"/>
    <w:rsid w:val="006A7861"/>
    <w:rsid w:val="006B0143"/>
    <w:rsid w:val="006B0B5C"/>
    <w:rsid w:val="006B1F48"/>
    <w:rsid w:val="006B349A"/>
    <w:rsid w:val="006B4509"/>
    <w:rsid w:val="006B581E"/>
    <w:rsid w:val="006B63C7"/>
    <w:rsid w:val="006B69F2"/>
    <w:rsid w:val="006B70D4"/>
    <w:rsid w:val="006B787F"/>
    <w:rsid w:val="006C098A"/>
    <w:rsid w:val="006C1070"/>
    <w:rsid w:val="006C24AF"/>
    <w:rsid w:val="006C336F"/>
    <w:rsid w:val="006C38F4"/>
    <w:rsid w:val="006C4397"/>
    <w:rsid w:val="006C45C1"/>
    <w:rsid w:val="006C65F7"/>
    <w:rsid w:val="006D0283"/>
    <w:rsid w:val="006D0A62"/>
    <w:rsid w:val="006D181F"/>
    <w:rsid w:val="006D2351"/>
    <w:rsid w:val="006D3638"/>
    <w:rsid w:val="006D3A83"/>
    <w:rsid w:val="006D3C39"/>
    <w:rsid w:val="006D3DDE"/>
    <w:rsid w:val="006D4E7D"/>
    <w:rsid w:val="006D7F42"/>
    <w:rsid w:val="006E2A83"/>
    <w:rsid w:val="006E46C0"/>
    <w:rsid w:val="006E615F"/>
    <w:rsid w:val="006E77F7"/>
    <w:rsid w:val="006F018D"/>
    <w:rsid w:val="006F1640"/>
    <w:rsid w:val="006F241D"/>
    <w:rsid w:val="006F4E0E"/>
    <w:rsid w:val="006F71C1"/>
    <w:rsid w:val="006F786B"/>
    <w:rsid w:val="006F7EFC"/>
    <w:rsid w:val="0070011F"/>
    <w:rsid w:val="007015BB"/>
    <w:rsid w:val="007029E6"/>
    <w:rsid w:val="0070378C"/>
    <w:rsid w:val="00703CCD"/>
    <w:rsid w:val="00705888"/>
    <w:rsid w:val="00705C45"/>
    <w:rsid w:val="0070758B"/>
    <w:rsid w:val="00707D31"/>
    <w:rsid w:val="00710D12"/>
    <w:rsid w:val="0071124B"/>
    <w:rsid w:val="0071191D"/>
    <w:rsid w:val="00711F3F"/>
    <w:rsid w:val="00712B29"/>
    <w:rsid w:val="00712C20"/>
    <w:rsid w:val="007132FA"/>
    <w:rsid w:val="00713610"/>
    <w:rsid w:val="00714EA3"/>
    <w:rsid w:val="00715AE4"/>
    <w:rsid w:val="00716257"/>
    <w:rsid w:val="00716998"/>
    <w:rsid w:val="00716D4C"/>
    <w:rsid w:val="00717018"/>
    <w:rsid w:val="007171EF"/>
    <w:rsid w:val="00722ED2"/>
    <w:rsid w:val="00723519"/>
    <w:rsid w:val="007237CC"/>
    <w:rsid w:val="00724B6E"/>
    <w:rsid w:val="007254D6"/>
    <w:rsid w:val="0072728A"/>
    <w:rsid w:val="0073090F"/>
    <w:rsid w:val="0073224F"/>
    <w:rsid w:val="00732716"/>
    <w:rsid w:val="007332DF"/>
    <w:rsid w:val="007336AF"/>
    <w:rsid w:val="007348E7"/>
    <w:rsid w:val="00736883"/>
    <w:rsid w:val="00737632"/>
    <w:rsid w:val="00737E93"/>
    <w:rsid w:val="00740060"/>
    <w:rsid w:val="00740224"/>
    <w:rsid w:val="0074034C"/>
    <w:rsid w:val="007409DB"/>
    <w:rsid w:val="0074154C"/>
    <w:rsid w:val="00741AAC"/>
    <w:rsid w:val="00741C28"/>
    <w:rsid w:val="007446F8"/>
    <w:rsid w:val="00745483"/>
    <w:rsid w:val="007465C7"/>
    <w:rsid w:val="007465E9"/>
    <w:rsid w:val="007476B7"/>
    <w:rsid w:val="00747C5D"/>
    <w:rsid w:val="00747D4B"/>
    <w:rsid w:val="00750453"/>
    <w:rsid w:val="00750BD3"/>
    <w:rsid w:val="00750DF9"/>
    <w:rsid w:val="00752AB4"/>
    <w:rsid w:val="00752E16"/>
    <w:rsid w:val="007542A0"/>
    <w:rsid w:val="00754714"/>
    <w:rsid w:val="007554E3"/>
    <w:rsid w:val="00755CA2"/>
    <w:rsid w:val="00760291"/>
    <w:rsid w:val="0076340E"/>
    <w:rsid w:val="007643B6"/>
    <w:rsid w:val="0076492E"/>
    <w:rsid w:val="00764E7E"/>
    <w:rsid w:val="00765BDB"/>
    <w:rsid w:val="00766135"/>
    <w:rsid w:val="007668A5"/>
    <w:rsid w:val="007674D1"/>
    <w:rsid w:val="007703F7"/>
    <w:rsid w:val="007767FA"/>
    <w:rsid w:val="00780A7C"/>
    <w:rsid w:val="00780CB7"/>
    <w:rsid w:val="0078212A"/>
    <w:rsid w:val="00782271"/>
    <w:rsid w:val="007826AE"/>
    <w:rsid w:val="007829BD"/>
    <w:rsid w:val="00783E00"/>
    <w:rsid w:val="0078452E"/>
    <w:rsid w:val="007941E5"/>
    <w:rsid w:val="0079601B"/>
    <w:rsid w:val="007960B2"/>
    <w:rsid w:val="00796254"/>
    <w:rsid w:val="007A0AD0"/>
    <w:rsid w:val="007A49BF"/>
    <w:rsid w:val="007A72DD"/>
    <w:rsid w:val="007B13E8"/>
    <w:rsid w:val="007B1460"/>
    <w:rsid w:val="007B29BB"/>
    <w:rsid w:val="007B55F2"/>
    <w:rsid w:val="007B5693"/>
    <w:rsid w:val="007B7A32"/>
    <w:rsid w:val="007C01E5"/>
    <w:rsid w:val="007C1768"/>
    <w:rsid w:val="007C2594"/>
    <w:rsid w:val="007C2886"/>
    <w:rsid w:val="007C2D5F"/>
    <w:rsid w:val="007C2F0B"/>
    <w:rsid w:val="007C5147"/>
    <w:rsid w:val="007C5248"/>
    <w:rsid w:val="007C5752"/>
    <w:rsid w:val="007C5F50"/>
    <w:rsid w:val="007C67CC"/>
    <w:rsid w:val="007C7E36"/>
    <w:rsid w:val="007D29E6"/>
    <w:rsid w:val="007D3B2D"/>
    <w:rsid w:val="007D51BA"/>
    <w:rsid w:val="007D5617"/>
    <w:rsid w:val="007D66B2"/>
    <w:rsid w:val="007D7376"/>
    <w:rsid w:val="007E2471"/>
    <w:rsid w:val="007E3334"/>
    <w:rsid w:val="007E44A6"/>
    <w:rsid w:val="007E5DF0"/>
    <w:rsid w:val="007E61AA"/>
    <w:rsid w:val="007E7A21"/>
    <w:rsid w:val="007F0960"/>
    <w:rsid w:val="007F2AA8"/>
    <w:rsid w:val="007F2B51"/>
    <w:rsid w:val="007F4D2C"/>
    <w:rsid w:val="007F5B49"/>
    <w:rsid w:val="007F6B30"/>
    <w:rsid w:val="008023C5"/>
    <w:rsid w:val="00802483"/>
    <w:rsid w:val="00803943"/>
    <w:rsid w:val="00807D9E"/>
    <w:rsid w:val="00810204"/>
    <w:rsid w:val="00810E97"/>
    <w:rsid w:val="00811CCE"/>
    <w:rsid w:val="00814EB6"/>
    <w:rsid w:val="00814F5A"/>
    <w:rsid w:val="008157F5"/>
    <w:rsid w:val="00815826"/>
    <w:rsid w:val="008167A6"/>
    <w:rsid w:val="00817A1C"/>
    <w:rsid w:val="00820E33"/>
    <w:rsid w:val="00821BC2"/>
    <w:rsid w:val="00822547"/>
    <w:rsid w:val="008228BA"/>
    <w:rsid w:val="00823EF0"/>
    <w:rsid w:val="008250DF"/>
    <w:rsid w:val="00827967"/>
    <w:rsid w:val="008318CE"/>
    <w:rsid w:val="00831E4C"/>
    <w:rsid w:val="008353E0"/>
    <w:rsid w:val="00835B78"/>
    <w:rsid w:val="00836D91"/>
    <w:rsid w:val="00837CD4"/>
    <w:rsid w:val="00841453"/>
    <w:rsid w:val="00844490"/>
    <w:rsid w:val="008447FA"/>
    <w:rsid w:val="00844C90"/>
    <w:rsid w:val="00845F86"/>
    <w:rsid w:val="00850C25"/>
    <w:rsid w:val="0085140B"/>
    <w:rsid w:val="008518EE"/>
    <w:rsid w:val="00851A6E"/>
    <w:rsid w:val="00851FC8"/>
    <w:rsid w:val="00852C7E"/>
    <w:rsid w:val="00853A1C"/>
    <w:rsid w:val="008543C5"/>
    <w:rsid w:val="0085444F"/>
    <w:rsid w:val="0085446D"/>
    <w:rsid w:val="00855F25"/>
    <w:rsid w:val="008573EA"/>
    <w:rsid w:val="0086206B"/>
    <w:rsid w:val="00863FEF"/>
    <w:rsid w:val="00864B1D"/>
    <w:rsid w:val="00870F77"/>
    <w:rsid w:val="008749EB"/>
    <w:rsid w:val="00877140"/>
    <w:rsid w:val="0088029A"/>
    <w:rsid w:val="00881AD6"/>
    <w:rsid w:val="00881E65"/>
    <w:rsid w:val="00882AC7"/>
    <w:rsid w:val="00882F39"/>
    <w:rsid w:val="00883065"/>
    <w:rsid w:val="00885423"/>
    <w:rsid w:val="00885DD0"/>
    <w:rsid w:val="008871D2"/>
    <w:rsid w:val="008874F8"/>
    <w:rsid w:val="00891B5E"/>
    <w:rsid w:val="00891D32"/>
    <w:rsid w:val="00891EEA"/>
    <w:rsid w:val="00892F17"/>
    <w:rsid w:val="008A0229"/>
    <w:rsid w:val="008A03D6"/>
    <w:rsid w:val="008A2F5B"/>
    <w:rsid w:val="008A4792"/>
    <w:rsid w:val="008A5B70"/>
    <w:rsid w:val="008A6322"/>
    <w:rsid w:val="008A6CBA"/>
    <w:rsid w:val="008A79EC"/>
    <w:rsid w:val="008B0DBC"/>
    <w:rsid w:val="008B2FA1"/>
    <w:rsid w:val="008B32E1"/>
    <w:rsid w:val="008B3708"/>
    <w:rsid w:val="008B5431"/>
    <w:rsid w:val="008B5800"/>
    <w:rsid w:val="008B5873"/>
    <w:rsid w:val="008B5C00"/>
    <w:rsid w:val="008B6823"/>
    <w:rsid w:val="008C2183"/>
    <w:rsid w:val="008C2261"/>
    <w:rsid w:val="008C26C0"/>
    <w:rsid w:val="008C2DAE"/>
    <w:rsid w:val="008C52D8"/>
    <w:rsid w:val="008C6185"/>
    <w:rsid w:val="008C763E"/>
    <w:rsid w:val="008C787E"/>
    <w:rsid w:val="008D2986"/>
    <w:rsid w:val="008D4F01"/>
    <w:rsid w:val="008D6401"/>
    <w:rsid w:val="008D7404"/>
    <w:rsid w:val="008E03E1"/>
    <w:rsid w:val="008E2A00"/>
    <w:rsid w:val="008E3079"/>
    <w:rsid w:val="008E3786"/>
    <w:rsid w:val="008E39A8"/>
    <w:rsid w:val="008E49F2"/>
    <w:rsid w:val="008E521B"/>
    <w:rsid w:val="008E561F"/>
    <w:rsid w:val="008F0B9F"/>
    <w:rsid w:val="008F1B4F"/>
    <w:rsid w:val="008F1F70"/>
    <w:rsid w:val="008F2101"/>
    <w:rsid w:val="008F377F"/>
    <w:rsid w:val="008F405A"/>
    <w:rsid w:val="008F667B"/>
    <w:rsid w:val="008F6A4D"/>
    <w:rsid w:val="00901073"/>
    <w:rsid w:val="00901112"/>
    <w:rsid w:val="009017BC"/>
    <w:rsid w:val="0090299A"/>
    <w:rsid w:val="00903B9A"/>
    <w:rsid w:val="00904418"/>
    <w:rsid w:val="009067A1"/>
    <w:rsid w:val="00907CBE"/>
    <w:rsid w:val="00910610"/>
    <w:rsid w:val="00910F9E"/>
    <w:rsid w:val="00912A76"/>
    <w:rsid w:val="00913F8A"/>
    <w:rsid w:val="00914231"/>
    <w:rsid w:val="00915A2D"/>
    <w:rsid w:val="009161D8"/>
    <w:rsid w:val="00916318"/>
    <w:rsid w:val="00917423"/>
    <w:rsid w:val="0091746A"/>
    <w:rsid w:val="00917972"/>
    <w:rsid w:val="00923668"/>
    <w:rsid w:val="00923C8C"/>
    <w:rsid w:val="00926AFE"/>
    <w:rsid w:val="00927674"/>
    <w:rsid w:val="009313D2"/>
    <w:rsid w:val="00932EAD"/>
    <w:rsid w:val="00934EC6"/>
    <w:rsid w:val="009406BC"/>
    <w:rsid w:val="009419FC"/>
    <w:rsid w:val="00943337"/>
    <w:rsid w:val="00944232"/>
    <w:rsid w:val="00944558"/>
    <w:rsid w:val="00945ADB"/>
    <w:rsid w:val="009477F2"/>
    <w:rsid w:val="009526A8"/>
    <w:rsid w:val="00953AE1"/>
    <w:rsid w:val="009541F6"/>
    <w:rsid w:val="009555A0"/>
    <w:rsid w:val="00957384"/>
    <w:rsid w:val="00964A66"/>
    <w:rsid w:val="00965F12"/>
    <w:rsid w:val="009661B5"/>
    <w:rsid w:val="0096695A"/>
    <w:rsid w:val="00967D45"/>
    <w:rsid w:val="0097095D"/>
    <w:rsid w:val="009711EC"/>
    <w:rsid w:val="00971859"/>
    <w:rsid w:val="009719AE"/>
    <w:rsid w:val="00971CBF"/>
    <w:rsid w:val="00972C40"/>
    <w:rsid w:val="00973991"/>
    <w:rsid w:val="0097667B"/>
    <w:rsid w:val="009779E7"/>
    <w:rsid w:val="009802A6"/>
    <w:rsid w:val="009853AF"/>
    <w:rsid w:val="00985A51"/>
    <w:rsid w:val="00985B5F"/>
    <w:rsid w:val="00985CC2"/>
    <w:rsid w:val="0099135A"/>
    <w:rsid w:val="0099383B"/>
    <w:rsid w:val="0099420C"/>
    <w:rsid w:val="0099463D"/>
    <w:rsid w:val="0099790B"/>
    <w:rsid w:val="009A11D9"/>
    <w:rsid w:val="009A22F8"/>
    <w:rsid w:val="009A38B6"/>
    <w:rsid w:val="009A3C5E"/>
    <w:rsid w:val="009A512D"/>
    <w:rsid w:val="009A56FD"/>
    <w:rsid w:val="009A714C"/>
    <w:rsid w:val="009A777D"/>
    <w:rsid w:val="009B0C1D"/>
    <w:rsid w:val="009B3BDB"/>
    <w:rsid w:val="009B3C51"/>
    <w:rsid w:val="009B3EB9"/>
    <w:rsid w:val="009B3EF7"/>
    <w:rsid w:val="009B4DB3"/>
    <w:rsid w:val="009B5586"/>
    <w:rsid w:val="009B57D2"/>
    <w:rsid w:val="009B58B3"/>
    <w:rsid w:val="009B5E67"/>
    <w:rsid w:val="009B645E"/>
    <w:rsid w:val="009B692A"/>
    <w:rsid w:val="009C23CE"/>
    <w:rsid w:val="009C2D3D"/>
    <w:rsid w:val="009C3095"/>
    <w:rsid w:val="009C4980"/>
    <w:rsid w:val="009C50C7"/>
    <w:rsid w:val="009C5A31"/>
    <w:rsid w:val="009C6D73"/>
    <w:rsid w:val="009D017E"/>
    <w:rsid w:val="009D0BCE"/>
    <w:rsid w:val="009D0E7D"/>
    <w:rsid w:val="009D136E"/>
    <w:rsid w:val="009D3683"/>
    <w:rsid w:val="009D3D17"/>
    <w:rsid w:val="009D4AB4"/>
    <w:rsid w:val="009D4CC1"/>
    <w:rsid w:val="009D4D94"/>
    <w:rsid w:val="009D768D"/>
    <w:rsid w:val="009E03A9"/>
    <w:rsid w:val="009E0798"/>
    <w:rsid w:val="009E24F3"/>
    <w:rsid w:val="009E2672"/>
    <w:rsid w:val="009E28DB"/>
    <w:rsid w:val="009E3EDB"/>
    <w:rsid w:val="009E46C3"/>
    <w:rsid w:val="009E56D2"/>
    <w:rsid w:val="009E603E"/>
    <w:rsid w:val="009E7477"/>
    <w:rsid w:val="009F1A91"/>
    <w:rsid w:val="009F1E69"/>
    <w:rsid w:val="009F2D00"/>
    <w:rsid w:val="009F391C"/>
    <w:rsid w:val="009F4F96"/>
    <w:rsid w:val="009F6362"/>
    <w:rsid w:val="009F6485"/>
    <w:rsid w:val="009F6824"/>
    <w:rsid w:val="009F69F3"/>
    <w:rsid w:val="009F6AA1"/>
    <w:rsid w:val="00A0131C"/>
    <w:rsid w:val="00A01D32"/>
    <w:rsid w:val="00A02294"/>
    <w:rsid w:val="00A04A02"/>
    <w:rsid w:val="00A04C9D"/>
    <w:rsid w:val="00A12384"/>
    <w:rsid w:val="00A12DAC"/>
    <w:rsid w:val="00A1345E"/>
    <w:rsid w:val="00A14660"/>
    <w:rsid w:val="00A16348"/>
    <w:rsid w:val="00A1779C"/>
    <w:rsid w:val="00A17A67"/>
    <w:rsid w:val="00A2052E"/>
    <w:rsid w:val="00A20F90"/>
    <w:rsid w:val="00A225F2"/>
    <w:rsid w:val="00A22E4C"/>
    <w:rsid w:val="00A2307C"/>
    <w:rsid w:val="00A25078"/>
    <w:rsid w:val="00A27C5F"/>
    <w:rsid w:val="00A33E19"/>
    <w:rsid w:val="00A34222"/>
    <w:rsid w:val="00A34550"/>
    <w:rsid w:val="00A3621E"/>
    <w:rsid w:val="00A410B2"/>
    <w:rsid w:val="00A4111C"/>
    <w:rsid w:val="00A43321"/>
    <w:rsid w:val="00A441FB"/>
    <w:rsid w:val="00A44452"/>
    <w:rsid w:val="00A44464"/>
    <w:rsid w:val="00A447A0"/>
    <w:rsid w:val="00A4498A"/>
    <w:rsid w:val="00A45599"/>
    <w:rsid w:val="00A4619C"/>
    <w:rsid w:val="00A471BE"/>
    <w:rsid w:val="00A472F3"/>
    <w:rsid w:val="00A474AF"/>
    <w:rsid w:val="00A475DB"/>
    <w:rsid w:val="00A53231"/>
    <w:rsid w:val="00A538B1"/>
    <w:rsid w:val="00A549A0"/>
    <w:rsid w:val="00A54C40"/>
    <w:rsid w:val="00A56CD7"/>
    <w:rsid w:val="00A620E5"/>
    <w:rsid w:val="00A6317F"/>
    <w:rsid w:val="00A632E4"/>
    <w:rsid w:val="00A63AA0"/>
    <w:rsid w:val="00A641C4"/>
    <w:rsid w:val="00A6436B"/>
    <w:rsid w:val="00A6453F"/>
    <w:rsid w:val="00A648EC"/>
    <w:rsid w:val="00A64DB2"/>
    <w:rsid w:val="00A66A5B"/>
    <w:rsid w:val="00A67833"/>
    <w:rsid w:val="00A67954"/>
    <w:rsid w:val="00A705DD"/>
    <w:rsid w:val="00A71217"/>
    <w:rsid w:val="00A72C9C"/>
    <w:rsid w:val="00A731F7"/>
    <w:rsid w:val="00A744F3"/>
    <w:rsid w:val="00A74857"/>
    <w:rsid w:val="00A74DE6"/>
    <w:rsid w:val="00A75E87"/>
    <w:rsid w:val="00A7615B"/>
    <w:rsid w:val="00A76D3B"/>
    <w:rsid w:val="00A76FFC"/>
    <w:rsid w:val="00A77514"/>
    <w:rsid w:val="00A814EA"/>
    <w:rsid w:val="00A82E3B"/>
    <w:rsid w:val="00A83E03"/>
    <w:rsid w:val="00A9093A"/>
    <w:rsid w:val="00A93127"/>
    <w:rsid w:val="00A93BB1"/>
    <w:rsid w:val="00A9546E"/>
    <w:rsid w:val="00A958C5"/>
    <w:rsid w:val="00A96D25"/>
    <w:rsid w:val="00AA2F72"/>
    <w:rsid w:val="00AA4B0A"/>
    <w:rsid w:val="00AA7E24"/>
    <w:rsid w:val="00AB17E9"/>
    <w:rsid w:val="00AB196E"/>
    <w:rsid w:val="00AB32F4"/>
    <w:rsid w:val="00AC04A3"/>
    <w:rsid w:val="00AC2677"/>
    <w:rsid w:val="00AC3C5B"/>
    <w:rsid w:val="00AC639F"/>
    <w:rsid w:val="00AC68AA"/>
    <w:rsid w:val="00AD16F9"/>
    <w:rsid w:val="00AD238B"/>
    <w:rsid w:val="00AD2A6D"/>
    <w:rsid w:val="00AE112A"/>
    <w:rsid w:val="00AE210C"/>
    <w:rsid w:val="00AE2AF0"/>
    <w:rsid w:val="00AE3334"/>
    <w:rsid w:val="00AE38A4"/>
    <w:rsid w:val="00AE4BD4"/>
    <w:rsid w:val="00AE56CB"/>
    <w:rsid w:val="00AF0BA5"/>
    <w:rsid w:val="00AF1B50"/>
    <w:rsid w:val="00AF4D5D"/>
    <w:rsid w:val="00AF53B0"/>
    <w:rsid w:val="00AF5BC2"/>
    <w:rsid w:val="00AF5E92"/>
    <w:rsid w:val="00AF5ECE"/>
    <w:rsid w:val="00B00090"/>
    <w:rsid w:val="00B03B66"/>
    <w:rsid w:val="00B04E66"/>
    <w:rsid w:val="00B0571C"/>
    <w:rsid w:val="00B05E7C"/>
    <w:rsid w:val="00B07672"/>
    <w:rsid w:val="00B11403"/>
    <w:rsid w:val="00B129A2"/>
    <w:rsid w:val="00B13976"/>
    <w:rsid w:val="00B13EF8"/>
    <w:rsid w:val="00B1457F"/>
    <w:rsid w:val="00B15852"/>
    <w:rsid w:val="00B16891"/>
    <w:rsid w:val="00B17556"/>
    <w:rsid w:val="00B2180F"/>
    <w:rsid w:val="00B22BF7"/>
    <w:rsid w:val="00B236EF"/>
    <w:rsid w:val="00B365E6"/>
    <w:rsid w:val="00B3720B"/>
    <w:rsid w:val="00B3789E"/>
    <w:rsid w:val="00B420E1"/>
    <w:rsid w:val="00B42334"/>
    <w:rsid w:val="00B42A08"/>
    <w:rsid w:val="00B4429D"/>
    <w:rsid w:val="00B4549B"/>
    <w:rsid w:val="00B47458"/>
    <w:rsid w:val="00B5263F"/>
    <w:rsid w:val="00B53226"/>
    <w:rsid w:val="00B53F82"/>
    <w:rsid w:val="00B54B5C"/>
    <w:rsid w:val="00B56CE5"/>
    <w:rsid w:val="00B57795"/>
    <w:rsid w:val="00B60398"/>
    <w:rsid w:val="00B632C0"/>
    <w:rsid w:val="00B63F08"/>
    <w:rsid w:val="00B644CC"/>
    <w:rsid w:val="00B65D3F"/>
    <w:rsid w:val="00B7002C"/>
    <w:rsid w:val="00B703EC"/>
    <w:rsid w:val="00B7127B"/>
    <w:rsid w:val="00B7145A"/>
    <w:rsid w:val="00B71D87"/>
    <w:rsid w:val="00B72EF5"/>
    <w:rsid w:val="00B733A0"/>
    <w:rsid w:val="00B76B29"/>
    <w:rsid w:val="00B76C1B"/>
    <w:rsid w:val="00B77920"/>
    <w:rsid w:val="00B80952"/>
    <w:rsid w:val="00B81354"/>
    <w:rsid w:val="00B8189F"/>
    <w:rsid w:val="00B81993"/>
    <w:rsid w:val="00B84173"/>
    <w:rsid w:val="00B84A80"/>
    <w:rsid w:val="00B84DD0"/>
    <w:rsid w:val="00B867ED"/>
    <w:rsid w:val="00B87BA1"/>
    <w:rsid w:val="00B90C68"/>
    <w:rsid w:val="00B92930"/>
    <w:rsid w:val="00B939B7"/>
    <w:rsid w:val="00B947DF"/>
    <w:rsid w:val="00B94898"/>
    <w:rsid w:val="00B95A87"/>
    <w:rsid w:val="00B963C3"/>
    <w:rsid w:val="00B97EBC"/>
    <w:rsid w:val="00BA061C"/>
    <w:rsid w:val="00BA1198"/>
    <w:rsid w:val="00BA2CF7"/>
    <w:rsid w:val="00BA319E"/>
    <w:rsid w:val="00BA4D59"/>
    <w:rsid w:val="00BB13AF"/>
    <w:rsid w:val="00BB20CF"/>
    <w:rsid w:val="00BB31E4"/>
    <w:rsid w:val="00BB375C"/>
    <w:rsid w:val="00BB48ED"/>
    <w:rsid w:val="00BB5F42"/>
    <w:rsid w:val="00BB64FA"/>
    <w:rsid w:val="00BB6A0D"/>
    <w:rsid w:val="00BB71BD"/>
    <w:rsid w:val="00BB788C"/>
    <w:rsid w:val="00BB7A10"/>
    <w:rsid w:val="00BC00C2"/>
    <w:rsid w:val="00BC0D1D"/>
    <w:rsid w:val="00BC2D6F"/>
    <w:rsid w:val="00BC3E11"/>
    <w:rsid w:val="00BC6006"/>
    <w:rsid w:val="00BC65A5"/>
    <w:rsid w:val="00BD0B02"/>
    <w:rsid w:val="00BD13C9"/>
    <w:rsid w:val="00BD24FB"/>
    <w:rsid w:val="00BD3393"/>
    <w:rsid w:val="00BD49C0"/>
    <w:rsid w:val="00BD61F6"/>
    <w:rsid w:val="00BD6FED"/>
    <w:rsid w:val="00BE0021"/>
    <w:rsid w:val="00BE0CD9"/>
    <w:rsid w:val="00BE26DB"/>
    <w:rsid w:val="00BE3211"/>
    <w:rsid w:val="00BE71ED"/>
    <w:rsid w:val="00BE7496"/>
    <w:rsid w:val="00BE764E"/>
    <w:rsid w:val="00BF0BAF"/>
    <w:rsid w:val="00BF2444"/>
    <w:rsid w:val="00BF2E2E"/>
    <w:rsid w:val="00BF494A"/>
    <w:rsid w:val="00BF4A95"/>
    <w:rsid w:val="00C013B7"/>
    <w:rsid w:val="00C034DE"/>
    <w:rsid w:val="00C05E66"/>
    <w:rsid w:val="00C07BD4"/>
    <w:rsid w:val="00C102A6"/>
    <w:rsid w:val="00C10A97"/>
    <w:rsid w:val="00C118B3"/>
    <w:rsid w:val="00C12AFC"/>
    <w:rsid w:val="00C15801"/>
    <w:rsid w:val="00C1600F"/>
    <w:rsid w:val="00C1617F"/>
    <w:rsid w:val="00C170C1"/>
    <w:rsid w:val="00C178EF"/>
    <w:rsid w:val="00C21667"/>
    <w:rsid w:val="00C22A45"/>
    <w:rsid w:val="00C23AE0"/>
    <w:rsid w:val="00C257F8"/>
    <w:rsid w:val="00C25BDC"/>
    <w:rsid w:val="00C26FF6"/>
    <w:rsid w:val="00C27643"/>
    <w:rsid w:val="00C30B88"/>
    <w:rsid w:val="00C30F6B"/>
    <w:rsid w:val="00C311A4"/>
    <w:rsid w:val="00C32AC1"/>
    <w:rsid w:val="00C33624"/>
    <w:rsid w:val="00C34F9E"/>
    <w:rsid w:val="00C35EAA"/>
    <w:rsid w:val="00C3624B"/>
    <w:rsid w:val="00C434D0"/>
    <w:rsid w:val="00C44F40"/>
    <w:rsid w:val="00C4603D"/>
    <w:rsid w:val="00C46975"/>
    <w:rsid w:val="00C506BF"/>
    <w:rsid w:val="00C51B60"/>
    <w:rsid w:val="00C5531E"/>
    <w:rsid w:val="00C573E0"/>
    <w:rsid w:val="00C57B24"/>
    <w:rsid w:val="00C6024C"/>
    <w:rsid w:val="00C61B5E"/>
    <w:rsid w:val="00C61CF0"/>
    <w:rsid w:val="00C620DF"/>
    <w:rsid w:val="00C6220A"/>
    <w:rsid w:val="00C629F3"/>
    <w:rsid w:val="00C62E37"/>
    <w:rsid w:val="00C63DC3"/>
    <w:rsid w:val="00C64436"/>
    <w:rsid w:val="00C650FD"/>
    <w:rsid w:val="00C65A58"/>
    <w:rsid w:val="00C667A4"/>
    <w:rsid w:val="00C72A63"/>
    <w:rsid w:val="00C74D49"/>
    <w:rsid w:val="00C7623E"/>
    <w:rsid w:val="00C76FC8"/>
    <w:rsid w:val="00C80CE0"/>
    <w:rsid w:val="00C81DF0"/>
    <w:rsid w:val="00C83E29"/>
    <w:rsid w:val="00C846F2"/>
    <w:rsid w:val="00C857FC"/>
    <w:rsid w:val="00C868F8"/>
    <w:rsid w:val="00C90933"/>
    <w:rsid w:val="00C93B21"/>
    <w:rsid w:val="00C941B8"/>
    <w:rsid w:val="00C948D0"/>
    <w:rsid w:val="00C950CA"/>
    <w:rsid w:val="00C952E9"/>
    <w:rsid w:val="00C95412"/>
    <w:rsid w:val="00C97A9F"/>
    <w:rsid w:val="00CA0053"/>
    <w:rsid w:val="00CA1AC9"/>
    <w:rsid w:val="00CA1FF2"/>
    <w:rsid w:val="00CA20C0"/>
    <w:rsid w:val="00CA38C2"/>
    <w:rsid w:val="00CA3E7C"/>
    <w:rsid w:val="00CA42DE"/>
    <w:rsid w:val="00CA4308"/>
    <w:rsid w:val="00CA44A2"/>
    <w:rsid w:val="00CA46CC"/>
    <w:rsid w:val="00CA4740"/>
    <w:rsid w:val="00CA5EC9"/>
    <w:rsid w:val="00CA6ABB"/>
    <w:rsid w:val="00CA7A4B"/>
    <w:rsid w:val="00CB0D6A"/>
    <w:rsid w:val="00CB14CD"/>
    <w:rsid w:val="00CB1BE6"/>
    <w:rsid w:val="00CB3BDD"/>
    <w:rsid w:val="00CB3DC3"/>
    <w:rsid w:val="00CB71D2"/>
    <w:rsid w:val="00CC0B52"/>
    <w:rsid w:val="00CC26C1"/>
    <w:rsid w:val="00CD08E4"/>
    <w:rsid w:val="00CD2FC0"/>
    <w:rsid w:val="00CD34D0"/>
    <w:rsid w:val="00CD3C93"/>
    <w:rsid w:val="00CD53B5"/>
    <w:rsid w:val="00CD634B"/>
    <w:rsid w:val="00CD64C2"/>
    <w:rsid w:val="00CD7942"/>
    <w:rsid w:val="00CE29E0"/>
    <w:rsid w:val="00CE2C05"/>
    <w:rsid w:val="00CE30AC"/>
    <w:rsid w:val="00CE4447"/>
    <w:rsid w:val="00CE4C53"/>
    <w:rsid w:val="00CE60D7"/>
    <w:rsid w:val="00CE61EB"/>
    <w:rsid w:val="00CE712F"/>
    <w:rsid w:val="00CE72BA"/>
    <w:rsid w:val="00CF0122"/>
    <w:rsid w:val="00CF2746"/>
    <w:rsid w:val="00CF3ABA"/>
    <w:rsid w:val="00CF3B26"/>
    <w:rsid w:val="00CF7051"/>
    <w:rsid w:val="00CF7067"/>
    <w:rsid w:val="00CF76D4"/>
    <w:rsid w:val="00CF7739"/>
    <w:rsid w:val="00D00A0B"/>
    <w:rsid w:val="00D00FFD"/>
    <w:rsid w:val="00D03AE3"/>
    <w:rsid w:val="00D045EA"/>
    <w:rsid w:val="00D04C17"/>
    <w:rsid w:val="00D05CF2"/>
    <w:rsid w:val="00D05F83"/>
    <w:rsid w:val="00D100F0"/>
    <w:rsid w:val="00D10E7E"/>
    <w:rsid w:val="00D11169"/>
    <w:rsid w:val="00D11D57"/>
    <w:rsid w:val="00D12654"/>
    <w:rsid w:val="00D12C29"/>
    <w:rsid w:val="00D1381F"/>
    <w:rsid w:val="00D212CD"/>
    <w:rsid w:val="00D250D4"/>
    <w:rsid w:val="00D27A10"/>
    <w:rsid w:val="00D30A15"/>
    <w:rsid w:val="00D32CB8"/>
    <w:rsid w:val="00D33F06"/>
    <w:rsid w:val="00D340B1"/>
    <w:rsid w:val="00D34A72"/>
    <w:rsid w:val="00D34B1B"/>
    <w:rsid w:val="00D35054"/>
    <w:rsid w:val="00D35300"/>
    <w:rsid w:val="00D36941"/>
    <w:rsid w:val="00D37306"/>
    <w:rsid w:val="00D409B6"/>
    <w:rsid w:val="00D426F0"/>
    <w:rsid w:val="00D436B3"/>
    <w:rsid w:val="00D436E1"/>
    <w:rsid w:val="00D43BB8"/>
    <w:rsid w:val="00D44743"/>
    <w:rsid w:val="00D4592D"/>
    <w:rsid w:val="00D460BD"/>
    <w:rsid w:val="00D47765"/>
    <w:rsid w:val="00D51673"/>
    <w:rsid w:val="00D5236C"/>
    <w:rsid w:val="00D563B5"/>
    <w:rsid w:val="00D60BFB"/>
    <w:rsid w:val="00D623BE"/>
    <w:rsid w:val="00D637D5"/>
    <w:rsid w:val="00D64A35"/>
    <w:rsid w:val="00D65079"/>
    <w:rsid w:val="00D663D2"/>
    <w:rsid w:val="00D66B50"/>
    <w:rsid w:val="00D675B4"/>
    <w:rsid w:val="00D70AA3"/>
    <w:rsid w:val="00D70B07"/>
    <w:rsid w:val="00D70D4D"/>
    <w:rsid w:val="00D712F9"/>
    <w:rsid w:val="00D72C8C"/>
    <w:rsid w:val="00D72EE9"/>
    <w:rsid w:val="00D72FE1"/>
    <w:rsid w:val="00D74A7E"/>
    <w:rsid w:val="00D75FCA"/>
    <w:rsid w:val="00D7711C"/>
    <w:rsid w:val="00D77591"/>
    <w:rsid w:val="00D8078E"/>
    <w:rsid w:val="00D822E0"/>
    <w:rsid w:val="00D83469"/>
    <w:rsid w:val="00D83980"/>
    <w:rsid w:val="00D83E74"/>
    <w:rsid w:val="00D84FB4"/>
    <w:rsid w:val="00D90EB0"/>
    <w:rsid w:val="00D91959"/>
    <w:rsid w:val="00D9207C"/>
    <w:rsid w:val="00D93EE3"/>
    <w:rsid w:val="00D957DD"/>
    <w:rsid w:val="00D974BE"/>
    <w:rsid w:val="00DA069F"/>
    <w:rsid w:val="00DA110C"/>
    <w:rsid w:val="00DA1298"/>
    <w:rsid w:val="00DA1ED8"/>
    <w:rsid w:val="00DA22B1"/>
    <w:rsid w:val="00DA473E"/>
    <w:rsid w:val="00DA63D0"/>
    <w:rsid w:val="00DA6679"/>
    <w:rsid w:val="00DA7E55"/>
    <w:rsid w:val="00DB1A70"/>
    <w:rsid w:val="00DB1D1D"/>
    <w:rsid w:val="00DB2C9F"/>
    <w:rsid w:val="00DB47ED"/>
    <w:rsid w:val="00DB507F"/>
    <w:rsid w:val="00DB544E"/>
    <w:rsid w:val="00DB61A8"/>
    <w:rsid w:val="00DB7A0F"/>
    <w:rsid w:val="00DC04DA"/>
    <w:rsid w:val="00DC64C1"/>
    <w:rsid w:val="00DD0908"/>
    <w:rsid w:val="00DD249C"/>
    <w:rsid w:val="00DD2EC0"/>
    <w:rsid w:val="00DD3CCF"/>
    <w:rsid w:val="00DD3DC1"/>
    <w:rsid w:val="00DE0344"/>
    <w:rsid w:val="00DE253F"/>
    <w:rsid w:val="00DE60E3"/>
    <w:rsid w:val="00DE657E"/>
    <w:rsid w:val="00DE6B0E"/>
    <w:rsid w:val="00DE7365"/>
    <w:rsid w:val="00DE7EDB"/>
    <w:rsid w:val="00DF0243"/>
    <w:rsid w:val="00DF0EA7"/>
    <w:rsid w:val="00DF3471"/>
    <w:rsid w:val="00DF5AD8"/>
    <w:rsid w:val="00DF6DA9"/>
    <w:rsid w:val="00DF718A"/>
    <w:rsid w:val="00E00221"/>
    <w:rsid w:val="00E011C8"/>
    <w:rsid w:val="00E01C1C"/>
    <w:rsid w:val="00E0340D"/>
    <w:rsid w:val="00E06EBE"/>
    <w:rsid w:val="00E07C09"/>
    <w:rsid w:val="00E104D1"/>
    <w:rsid w:val="00E12299"/>
    <w:rsid w:val="00E12880"/>
    <w:rsid w:val="00E14953"/>
    <w:rsid w:val="00E149D3"/>
    <w:rsid w:val="00E15D56"/>
    <w:rsid w:val="00E1722B"/>
    <w:rsid w:val="00E17721"/>
    <w:rsid w:val="00E2099D"/>
    <w:rsid w:val="00E20E27"/>
    <w:rsid w:val="00E21D9F"/>
    <w:rsid w:val="00E23605"/>
    <w:rsid w:val="00E24515"/>
    <w:rsid w:val="00E254DA"/>
    <w:rsid w:val="00E25730"/>
    <w:rsid w:val="00E2593C"/>
    <w:rsid w:val="00E259DE"/>
    <w:rsid w:val="00E261F5"/>
    <w:rsid w:val="00E26CB2"/>
    <w:rsid w:val="00E303D7"/>
    <w:rsid w:val="00E3063B"/>
    <w:rsid w:val="00E339ED"/>
    <w:rsid w:val="00E342FB"/>
    <w:rsid w:val="00E34EB7"/>
    <w:rsid w:val="00E3696A"/>
    <w:rsid w:val="00E37B3D"/>
    <w:rsid w:val="00E412D8"/>
    <w:rsid w:val="00E42C1B"/>
    <w:rsid w:val="00E435BE"/>
    <w:rsid w:val="00E44D2A"/>
    <w:rsid w:val="00E5108C"/>
    <w:rsid w:val="00E52575"/>
    <w:rsid w:val="00E54CD9"/>
    <w:rsid w:val="00E55654"/>
    <w:rsid w:val="00E55FB8"/>
    <w:rsid w:val="00E64766"/>
    <w:rsid w:val="00E656C2"/>
    <w:rsid w:val="00E73354"/>
    <w:rsid w:val="00E74679"/>
    <w:rsid w:val="00E76AFD"/>
    <w:rsid w:val="00E7730D"/>
    <w:rsid w:val="00E83655"/>
    <w:rsid w:val="00E83FA3"/>
    <w:rsid w:val="00E84275"/>
    <w:rsid w:val="00E85E1C"/>
    <w:rsid w:val="00E86A19"/>
    <w:rsid w:val="00E90DFC"/>
    <w:rsid w:val="00E926F9"/>
    <w:rsid w:val="00E9350F"/>
    <w:rsid w:val="00E95F7E"/>
    <w:rsid w:val="00E96CE3"/>
    <w:rsid w:val="00E979FB"/>
    <w:rsid w:val="00EA1198"/>
    <w:rsid w:val="00EA453D"/>
    <w:rsid w:val="00EA4DE4"/>
    <w:rsid w:val="00EB0911"/>
    <w:rsid w:val="00EB1B99"/>
    <w:rsid w:val="00EB31DA"/>
    <w:rsid w:val="00EB344A"/>
    <w:rsid w:val="00EB37D3"/>
    <w:rsid w:val="00EB54BA"/>
    <w:rsid w:val="00EB77A9"/>
    <w:rsid w:val="00EB77F8"/>
    <w:rsid w:val="00EC2474"/>
    <w:rsid w:val="00EC369A"/>
    <w:rsid w:val="00EC3AD2"/>
    <w:rsid w:val="00EC6166"/>
    <w:rsid w:val="00EC69E1"/>
    <w:rsid w:val="00EC7DB0"/>
    <w:rsid w:val="00EC7FB2"/>
    <w:rsid w:val="00ED437D"/>
    <w:rsid w:val="00ED4837"/>
    <w:rsid w:val="00ED7616"/>
    <w:rsid w:val="00EE0640"/>
    <w:rsid w:val="00EE0E8F"/>
    <w:rsid w:val="00EE487A"/>
    <w:rsid w:val="00EE4C8A"/>
    <w:rsid w:val="00EE618D"/>
    <w:rsid w:val="00EE66C0"/>
    <w:rsid w:val="00EE70DB"/>
    <w:rsid w:val="00EF357E"/>
    <w:rsid w:val="00EF48ED"/>
    <w:rsid w:val="00EF5953"/>
    <w:rsid w:val="00EF59D8"/>
    <w:rsid w:val="00EF5C0B"/>
    <w:rsid w:val="00EF655C"/>
    <w:rsid w:val="00EF67BF"/>
    <w:rsid w:val="00EF69E9"/>
    <w:rsid w:val="00EF7295"/>
    <w:rsid w:val="00F020C2"/>
    <w:rsid w:val="00F021A7"/>
    <w:rsid w:val="00F0294A"/>
    <w:rsid w:val="00F03231"/>
    <w:rsid w:val="00F041A8"/>
    <w:rsid w:val="00F04368"/>
    <w:rsid w:val="00F05303"/>
    <w:rsid w:val="00F0630B"/>
    <w:rsid w:val="00F07777"/>
    <w:rsid w:val="00F11FDE"/>
    <w:rsid w:val="00F12286"/>
    <w:rsid w:val="00F12770"/>
    <w:rsid w:val="00F127A1"/>
    <w:rsid w:val="00F12832"/>
    <w:rsid w:val="00F14F20"/>
    <w:rsid w:val="00F16224"/>
    <w:rsid w:val="00F17B3B"/>
    <w:rsid w:val="00F244C2"/>
    <w:rsid w:val="00F2455F"/>
    <w:rsid w:val="00F2761C"/>
    <w:rsid w:val="00F27C0A"/>
    <w:rsid w:val="00F30363"/>
    <w:rsid w:val="00F30E06"/>
    <w:rsid w:val="00F319B0"/>
    <w:rsid w:val="00F337BF"/>
    <w:rsid w:val="00F35166"/>
    <w:rsid w:val="00F3528B"/>
    <w:rsid w:val="00F36005"/>
    <w:rsid w:val="00F37154"/>
    <w:rsid w:val="00F37C02"/>
    <w:rsid w:val="00F37F71"/>
    <w:rsid w:val="00F410E6"/>
    <w:rsid w:val="00F43422"/>
    <w:rsid w:val="00F448D8"/>
    <w:rsid w:val="00F46788"/>
    <w:rsid w:val="00F467FB"/>
    <w:rsid w:val="00F55B59"/>
    <w:rsid w:val="00F625E5"/>
    <w:rsid w:val="00F62702"/>
    <w:rsid w:val="00F62FA9"/>
    <w:rsid w:val="00F63F18"/>
    <w:rsid w:val="00F64CC3"/>
    <w:rsid w:val="00F657DB"/>
    <w:rsid w:val="00F66EE0"/>
    <w:rsid w:val="00F71625"/>
    <w:rsid w:val="00F72075"/>
    <w:rsid w:val="00F720EA"/>
    <w:rsid w:val="00F730E7"/>
    <w:rsid w:val="00F733F7"/>
    <w:rsid w:val="00F73945"/>
    <w:rsid w:val="00F76644"/>
    <w:rsid w:val="00F76B6B"/>
    <w:rsid w:val="00F816BE"/>
    <w:rsid w:val="00F816C8"/>
    <w:rsid w:val="00F83B11"/>
    <w:rsid w:val="00F86018"/>
    <w:rsid w:val="00F86C45"/>
    <w:rsid w:val="00F87BDC"/>
    <w:rsid w:val="00F92557"/>
    <w:rsid w:val="00F93721"/>
    <w:rsid w:val="00F94384"/>
    <w:rsid w:val="00F96284"/>
    <w:rsid w:val="00F966FD"/>
    <w:rsid w:val="00F96E3F"/>
    <w:rsid w:val="00F97C65"/>
    <w:rsid w:val="00FA3F65"/>
    <w:rsid w:val="00FA6C21"/>
    <w:rsid w:val="00FA6F90"/>
    <w:rsid w:val="00FB047F"/>
    <w:rsid w:val="00FB0673"/>
    <w:rsid w:val="00FB17F0"/>
    <w:rsid w:val="00FB23C0"/>
    <w:rsid w:val="00FB2AF6"/>
    <w:rsid w:val="00FB48AF"/>
    <w:rsid w:val="00FB4F38"/>
    <w:rsid w:val="00FB7AF1"/>
    <w:rsid w:val="00FC162B"/>
    <w:rsid w:val="00FC37FE"/>
    <w:rsid w:val="00FC45CF"/>
    <w:rsid w:val="00FC4E5A"/>
    <w:rsid w:val="00FC6D43"/>
    <w:rsid w:val="00FD0718"/>
    <w:rsid w:val="00FD09CC"/>
    <w:rsid w:val="00FD1195"/>
    <w:rsid w:val="00FD126D"/>
    <w:rsid w:val="00FD15F7"/>
    <w:rsid w:val="00FD2BFC"/>
    <w:rsid w:val="00FD32E8"/>
    <w:rsid w:val="00FD38C9"/>
    <w:rsid w:val="00FD3936"/>
    <w:rsid w:val="00FD3A4D"/>
    <w:rsid w:val="00FE0638"/>
    <w:rsid w:val="00FE197C"/>
    <w:rsid w:val="00FE325D"/>
    <w:rsid w:val="00FE4A25"/>
    <w:rsid w:val="00FE4EAB"/>
    <w:rsid w:val="00FE50E9"/>
    <w:rsid w:val="00FE6C0E"/>
    <w:rsid w:val="00FE7C13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24"/>
    <w:pPr>
      <w:spacing w:before="100" w:after="10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E0E"/>
    <w:pPr>
      <w:keepNext/>
      <w:spacing w:before="0" w:after="0"/>
      <w:ind w:firstLine="54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4E0E"/>
    <w:pPr>
      <w:keepNext/>
      <w:spacing w:before="0" w:after="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7401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7B3B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41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00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639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B3B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7B3B"/>
    <w:rPr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093A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7B3B"/>
    <w:rPr>
      <w:rFonts w:ascii="Calibri" w:hAnsi="Calibr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41C4"/>
    <w:rPr>
      <w:rFonts w:ascii="Calibri" w:hAnsi="Calibri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000B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40360"/>
    <w:rPr>
      <w:rFonts w:ascii="Calibri" w:hAnsi="Calibri"/>
      <w:i/>
      <w:sz w:val="24"/>
    </w:rPr>
  </w:style>
  <w:style w:type="paragraph" w:styleId="BodyText">
    <w:name w:val="Body Text"/>
    <w:basedOn w:val="Normal"/>
    <w:link w:val="BodyTextChar"/>
    <w:uiPriority w:val="99"/>
    <w:rsid w:val="006B63C7"/>
    <w:pPr>
      <w:spacing w:before="0" w:after="0"/>
      <w:jc w:val="both"/>
    </w:pPr>
    <w:rPr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7B3B"/>
    <w:rPr>
      <w:i/>
    </w:rPr>
  </w:style>
  <w:style w:type="character" w:customStyle="1" w:styleId="apple-converted-space">
    <w:name w:val="apple-converted-space"/>
    <w:uiPriority w:val="99"/>
    <w:rsid w:val="00F17B3B"/>
  </w:style>
  <w:style w:type="paragraph" w:customStyle="1" w:styleId="064">
    <w:name w:val="Стиль Основной текст + Первая строка:  064 см"/>
    <w:basedOn w:val="BodyText"/>
    <w:uiPriority w:val="99"/>
    <w:rsid w:val="006B63C7"/>
    <w:pPr>
      <w:ind w:firstLine="363"/>
    </w:pPr>
    <w:rPr>
      <w:i w:val="0"/>
      <w:iCs/>
    </w:rPr>
  </w:style>
  <w:style w:type="paragraph" w:styleId="BodyTextIndent">
    <w:name w:val="Body Text Indent"/>
    <w:basedOn w:val="Normal"/>
    <w:link w:val="BodyTextIndentChar1"/>
    <w:uiPriority w:val="99"/>
    <w:rsid w:val="006B63C7"/>
    <w:pPr>
      <w:spacing w:before="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093A"/>
    <w:rPr>
      <w:rFonts w:ascii="Times New Roman" w:hAnsi="Times New Roman"/>
      <w:sz w:val="20"/>
    </w:rPr>
  </w:style>
  <w:style w:type="character" w:customStyle="1" w:styleId="BodyTextIndentChar1">
    <w:name w:val="Body Text Indent Char1"/>
    <w:link w:val="BodyTextIndent"/>
    <w:uiPriority w:val="99"/>
    <w:locked/>
    <w:rsid w:val="006F4E0E"/>
    <w:rPr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10BBD"/>
    <w:pPr>
      <w:spacing w:before="0" w:after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9093A"/>
    <w:rPr>
      <w:rFonts w:ascii="Times New Roman" w:hAnsi="Times New Roman"/>
      <w:b/>
      <w:sz w:val="32"/>
    </w:rPr>
  </w:style>
  <w:style w:type="paragraph" w:customStyle="1" w:styleId="default">
    <w:name w:val="default"/>
    <w:basedOn w:val="Normal"/>
    <w:uiPriority w:val="99"/>
    <w:rsid w:val="006B63C7"/>
    <w:pPr>
      <w:spacing w:beforeAutospacing="1" w:afterAutospacing="1"/>
    </w:pPr>
    <w:rPr>
      <w:szCs w:val="24"/>
      <w:lang w:val="en-US"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F4E0E"/>
    <w:pPr>
      <w:keepNext/>
      <w:suppressAutoHyphens/>
      <w:spacing w:before="240" w:after="120"/>
      <w:jc w:val="center"/>
    </w:pPr>
    <w:rPr>
      <w:rFonts w:ascii="Arial" w:eastAsia="Arial Unicode MS" w:hAnsi="Arial"/>
      <w:i/>
      <w:sz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4E0E"/>
    <w:rPr>
      <w:rFonts w:ascii="Arial" w:eastAsia="Arial Unicode MS" w:hAnsi="Arial"/>
      <w:i/>
      <w:sz w:val="28"/>
      <w:lang w:val="ru-RU" w:eastAsia="ar-SA" w:bidi="ar-SA"/>
    </w:rPr>
  </w:style>
  <w:style w:type="character" w:customStyle="1" w:styleId="a2">
    <w:name w:val="Знак"/>
    <w:uiPriority w:val="99"/>
    <w:rsid w:val="00410BBD"/>
    <w:rPr>
      <w:i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10BBD"/>
    <w:pPr>
      <w:spacing w:before="0" w:after="120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9093A"/>
    <w:rPr>
      <w:sz w:val="16"/>
    </w:rPr>
  </w:style>
  <w:style w:type="paragraph" w:styleId="BodyText2">
    <w:name w:val="Body Text 2"/>
    <w:basedOn w:val="Normal"/>
    <w:link w:val="BodyText2Char1"/>
    <w:uiPriority w:val="99"/>
    <w:rsid w:val="00A22E4C"/>
    <w:pPr>
      <w:spacing w:before="0" w:after="120"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A9093A"/>
    <w:rPr>
      <w:rFonts w:ascii="Times New Roman" w:hAnsi="Times New Roman"/>
      <w:sz w:val="20"/>
    </w:rPr>
  </w:style>
  <w:style w:type="character" w:customStyle="1" w:styleId="1">
    <w:name w:val="Текст Знак1"/>
    <w:uiPriority w:val="99"/>
    <w:rsid w:val="00A9093A"/>
    <w:rPr>
      <w:rFonts w:ascii="Consolas" w:hAnsi="Consolas"/>
      <w:sz w:val="21"/>
      <w:lang w:eastAsia="zh-CN"/>
    </w:rPr>
  </w:style>
  <w:style w:type="character" w:customStyle="1" w:styleId="teaser1">
    <w:name w:val="teaser1"/>
    <w:uiPriority w:val="99"/>
    <w:rsid w:val="00047401"/>
    <w:rPr>
      <w:rFonts w:ascii="Arial" w:hAnsi="Arial"/>
      <w:b/>
      <w:sz w:val="11"/>
    </w:rPr>
  </w:style>
  <w:style w:type="paragraph" w:styleId="NormalWeb">
    <w:name w:val="Normal (Web)"/>
    <w:basedOn w:val="Normal"/>
    <w:uiPriority w:val="99"/>
    <w:rsid w:val="007446F8"/>
    <w:pPr>
      <w:spacing w:beforeAutospacing="1" w:afterAutospacing="1"/>
    </w:pPr>
    <w:rPr>
      <w:szCs w:val="24"/>
    </w:rPr>
  </w:style>
  <w:style w:type="paragraph" w:styleId="Footer">
    <w:name w:val="footer"/>
    <w:basedOn w:val="Normal"/>
    <w:link w:val="FooterChar"/>
    <w:uiPriority w:val="99"/>
    <w:rsid w:val="00F62702"/>
    <w:pPr>
      <w:tabs>
        <w:tab w:val="center" w:pos="4677"/>
        <w:tab w:val="right" w:pos="9355"/>
      </w:tabs>
      <w:spacing w:before="0" w:after="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7B3B"/>
    <w:rPr>
      <w:sz w:val="24"/>
    </w:rPr>
  </w:style>
  <w:style w:type="character" w:styleId="PageNumber">
    <w:name w:val="page number"/>
    <w:basedOn w:val="DefaultParagraphFont"/>
    <w:uiPriority w:val="99"/>
    <w:rsid w:val="00F62702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F62702"/>
    <w:pPr>
      <w:tabs>
        <w:tab w:val="center" w:pos="4677"/>
        <w:tab w:val="right" w:pos="9355"/>
      </w:tabs>
      <w:spacing w:before="0" w:after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A9093A"/>
    <w:rPr>
      <w:rFonts w:ascii="Calibri" w:hAnsi="Calibri"/>
      <w:sz w:val="22"/>
      <w:lang w:val="ru-RU"/>
    </w:rPr>
  </w:style>
  <w:style w:type="character" w:customStyle="1" w:styleId="HeaderChar1">
    <w:name w:val="Header Char1"/>
    <w:link w:val="Header"/>
    <w:uiPriority w:val="99"/>
    <w:locked/>
    <w:rsid w:val="00F17B3B"/>
    <w:rPr>
      <w:sz w:val="24"/>
    </w:rPr>
  </w:style>
  <w:style w:type="paragraph" w:customStyle="1" w:styleId="a3">
    <w:name w:val="СЕКЦИЯ"/>
    <w:basedOn w:val="Normal"/>
    <w:uiPriority w:val="99"/>
    <w:rsid w:val="00AC639F"/>
    <w:pPr>
      <w:spacing w:before="0" w:after="0"/>
      <w:ind w:left="540"/>
      <w:jc w:val="center"/>
    </w:pPr>
    <w:rPr>
      <w:rFonts w:ascii="Arial" w:hAnsi="Arial" w:cs="Arial"/>
      <w:b/>
      <w:caps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639F"/>
    <w:pPr>
      <w:spacing w:before="0"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17B3B"/>
    <w:rPr>
      <w:sz w:val="24"/>
    </w:rPr>
  </w:style>
  <w:style w:type="paragraph" w:styleId="ListParagraph">
    <w:name w:val="List Paragraph"/>
    <w:basedOn w:val="Normal"/>
    <w:uiPriority w:val="99"/>
    <w:qFormat/>
    <w:rsid w:val="00F17B3B"/>
    <w:pPr>
      <w:spacing w:before="0" w:after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1846D2"/>
    <w:rPr>
      <w:rFonts w:ascii="Times New Roman" w:hAnsi="Times New Roman"/>
      <w:spacing w:val="10"/>
      <w:sz w:val="18"/>
    </w:rPr>
  </w:style>
  <w:style w:type="character" w:customStyle="1" w:styleId="FontStyle15">
    <w:name w:val="Font Style15"/>
    <w:uiPriority w:val="99"/>
    <w:rsid w:val="001846D2"/>
    <w:rPr>
      <w:rFonts w:ascii="Times New Roman" w:hAnsi="Times New Roman"/>
      <w:sz w:val="16"/>
    </w:rPr>
  </w:style>
  <w:style w:type="paragraph" w:customStyle="1" w:styleId="Normal1">
    <w:name w:val="Normal1"/>
    <w:link w:val="Normal1Char"/>
    <w:uiPriority w:val="99"/>
    <w:rsid w:val="00067E02"/>
    <w:rPr>
      <w:sz w:val="20"/>
      <w:szCs w:val="20"/>
      <w:lang w:val="en-US"/>
    </w:rPr>
  </w:style>
  <w:style w:type="character" w:customStyle="1" w:styleId="Normal1Char">
    <w:name w:val="Normal1 Char"/>
    <w:link w:val="Normal1"/>
    <w:uiPriority w:val="99"/>
    <w:locked/>
    <w:rsid w:val="00067E02"/>
    <w:rPr>
      <w:lang w:val="en-US" w:eastAsia="ru-RU"/>
    </w:rPr>
  </w:style>
  <w:style w:type="table" w:styleId="TableGrid">
    <w:name w:val="Table Grid"/>
    <w:basedOn w:val="TableNormal"/>
    <w:uiPriority w:val="99"/>
    <w:rsid w:val="004C48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1">
    <w:name w:val="style81"/>
    <w:uiPriority w:val="99"/>
    <w:rsid w:val="00D436B3"/>
    <w:rPr>
      <w:sz w:val="30"/>
    </w:rPr>
  </w:style>
  <w:style w:type="character" w:styleId="Hyperlink">
    <w:name w:val="Hyperlink"/>
    <w:basedOn w:val="DefaultParagraphFont"/>
    <w:uiPriority w:val="99"/>
    <w:rsid w:val="00BA4D59"/>
    <w:rPr>
      <w:rFonts w:cs="Times New Roman"/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EF5953"/>
    <w:pPr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4">
    <w:name w:val="Основной"/>
    <w:basedOn w:val="Normal"/>
    <w:uiPriority w:val="99"/>
    <w:rsid w:val="00FB48AF"/>
    <w:pPr>
      <w:spacing w:before="0" w:after="0"/>
      <w:ind w:firstLine="709"/>
      <w:jc w:val="both"/>
    </w:pPr>
    <w:rPr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21CF5"/>
    <w:rPr>
      <w:rFonts w:cs="Times New Roman"/>
      <w:b/>
    </w:rPr>
  </w:style>
  <w:style w:type="paragraph" w:customStyle="1" w:styleId="a5">
    <w:name w:val="Текст абзаца"/>
    <w:basedOn w:val="Normal"/>
    <w:uiPriority w:val="99"/>
    <w:rsid w:val="004C4974"/>
    <w:pPr>
      <w:tabs>
        <w:tab w:val="left" w:pos="240"/>
      </w:tabs>
      <w:autoSpaceDE w:val="0"/>
      <w:autoSpaceDN w:val="0"/>
      <w:adjustRightInd w:val="0"/>
      <w:spacing w:before="0" w:after="0" w:line="500" w:lineRule="atLeast"/>
      <w:ind w:firstLine="851"/>
      <w:jc w:val="both"/>
      <w:textAlignment w:val="center"/>
    </w:pPr>
    <w:rPr>
      <w:color w:val="000000"/>
      <w:sz w:val="28"/>
      <w:szCs w:val="28"/>
    </w:rPr>
  </w:style>
  <w:style w:type="character" w:customStyle="1" w:styleId="style8">
    <w:name w:val="style8"/>
    <w:uiPriority w:val="99"/>
    <w:rsid w:val="00D663D2"/>
  </w:style>
  <w:style w:type="paragraph" w:styleId="PlainText">
    <w:name w:val="Plain Text"/>
    <w:basedOn w:val="Normal"/>
    <w:link w:val="PlainTextChar"/>
    <w:uiPriority w:val="99"/>
    <w:rsid w:val="001B7CB5"/>
    <w:pPr>
      <w:spacing w:before="0" w:after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5654"/>
    <w:rPr>
      <w:rFonts w:ascii="Courier New" w:hAnsi="Courier New"/>
    </w:rPr>
  </w:style>
  <w:style w:type="paragraph" w:customStyle="1" w:styleId="10">
    <w:name w:val="Знак1"/>
    <w:basedOn w:val="Normal"/>
    <w:uiPriority w:val="99"/>
    <w:rsid w:val="00511A8B"/>
    <w:pPr>
      <w:keepLines/>
      <w:spacing w:before="0"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Char">
    <w:name w:val="Char"/>
    <w:basedOn w:val="Normal"/>
    <w:uiPriority w:val="99"/>
    <w:rsid w:val="00B84DD0"/>
    <w:pPr>
      <w:keepLines/>
      <w:spacing w:before="0"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4035CF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877140"/>
    <w:pPr>
      <w:spacing w:before="0" w:after="0"/>
      <w:jc w:val="both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7B3B"/>
    <w:rPr>
      <w:rFonts w:ascii="Tahoma" w:hAnsi="Tahoma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53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4B1D"/>
    <w:rPr>
      <w:rFonts w:ascii="Courier New" w:hAnsi="Courier New"/>
    </w:rPr>
  </w:style>
  <w:style w:type="paragraph" w:customStyle="1" w:styleId="-">
    <w:name w:val="Авторы - курсив"/>
    <w:basedOn w:val="Normal"/>
    <w:next w:val="Normal"/>
    <w:uiPriority w:val="99"/>
    <w:rsid w:val="003B1C9D"/>
    <w:pPr>
      <w:spacing w:before="0" w:after="0"/>
      <w:jc w:val="both"/>
    </w:pPr>
    <w:rPr>
      <w:i/>
    </w:rPr>
  </w:style>
  <w:style w:type="paragraph" w:customStyle="1" w:styleId="312pt">
    <w:name w:val="Стиль Основной текст с отступом 3 + 12 pt"/>
    <w:basedOn w:val="BodyTextIndent3"/>
    <w:uiPriority w:val="99"/>
    <w:rsid w:val="0063762C"/>
    <w:pPr>
      <w:ind w:left="284" w:firstLine="709"/>
    </w:pPr>
    <w:rPr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3762C"/>
    <w:pPr>
      <w:spacing w:before="0" w:after="120"/>
      <w:ind w:left="283"/>
      <w:jc w:val="both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093A"/>
    <w:rPr>
      <w:rFonts w:ascii="Times New Roman" w:hAnsi="Times New Roman"/>
      <w:sz w:val="16"/>
    </w:rPr>
  </w:style>
  <w:style w:type="paragraph" w:customStyle="1" w:styleId="style19">
    <w:name w:val="style19"/>
    <w:basedOn w:val="Normal"/>
    <w:uiPriority w:val="99"/>
    <w:rsid w:val="00CF2746"/>
    <w:pPr>
      <w:spacing w:beforeAutospacing="1" w:afterAutospacing="1"/>
    </w:pPr>
    <w:rPr>
      <w:szCs w:val="24"/>
    </w:rPr>
  </w:style>
  <w:style w:type="paragraph" w:customStyle="1" w:styleId="style20">
    <w:name w:val="style20"/>
    <w:basedOn w:val="Normal"/>
    <w:uiPriority w:val="99"/>
    <w:rsid w:val="00CF2746"/>
    <w:pPr>
      <w:spacing w:beforeAutospacing="1" w:afterAutospacing="1"/>
    </w:pPr>
    <w:rPr>
      <w:szCs w:val="24"/>
    </w:rPr>
  </w:style>
  <w:style w:type="paragraph" w:customStyle="1" w:styleId="11">
    <w:name w:val="1 Знак"/>
    <w:basedOn w:val="Normal"/>
    <w:uiPriority w:val="99"/>
    <w:rsid w:val="009779E7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customStyle="1" w:styleId="Session">
    <w:name w:val="Session"/>
    <w:basedOn w:val="Normal"/>
    <w:uiPriority w:val="99"/>
    <w:rsid w:val="006B69F2"/>
    <w:pPr>
      <w:spacing w:before="0" w:after="0"/>
      <w:jc w:val="center"/>
    </w:pPr>
    <w:rPr>
      <w:rFonts w:ascii="Trebuchet MS" w:hAnsi="Trebuchet MS" w:cs="Trebuchet MS"/>
      <w:sz w:val="18"/>
      <w:szCs w:val="18"/>
    </w:rPr>
  </w:style>
  <w:style w:type="paragraph" w:customStyle="1" w:styleId="Presentation">
    <w:name w:val="Presentation"/>
    <w:basedOn w:val="Normal"/>
    <w:uiPriority w:val="99"/>
    <w:rsid w:val="006B69F2"/>
    <w:pPr>
      <w:spacing w:before="0" w:after="0"/>
    </w:pPr>
    <w:rPr>
      <w:rFonts w:ascii="Trebuchet MS" w:hAnsi="Trebuchet MS" w:cs="Trebuchet MS"/>
      <w:b/>
      <w:sz w:val="18"/>
      <w:szCs w:val="18"/>
    </w:rPr>
  </w:style>
  <w:style w:type="paragraph" w:customStyle="1" w:styleId="ConferenceTitle">
    <w:name w:val="Conference Title"/>
    <w:basedOn w:val="Normal"/>
    <w:uiPriority w:val="99"/>
    <w:rsid w:val="00F17B3B"/>
    <w:pPr>
      <w:spacing w:before="0" w:after="0"/>
    </w:pPr>
    <w:rPr>
      <w:rFonts w:ascii="Trebuchet MS" w:hAnsi="Trebuchet MS" w:cs="Trebuchet MS"/>
      <w:b/>
      <w:sz w:val="18"/>
      <w:szCs w:val="18"/>
    </w:rPr>
  </w:style>
  <w:style w:type="character" w:customStyle="1" w:styleId="a6">
    <w:name w:val="Основной текст Знак"/>
    <w:aliases w:val="Знак Знак"/>
    <w:uiPriority w:val="99"/>
    <w:rsid w:val="00F17B3B"/>
    <w:rPr>
      <w:rFonts w:ascii="Times New Roman" w:hAnsi="Times New Roman"/>
      <w:sz w:val="20"/>
      <w:lang w:eastAsia="ru-RU"/>
    </w:rPr>
  </w:style>
  <w:style w:type="character" w:customStyle="1" w:styleId="apple-style-span">
    <w:name w:val="apple-style-span"/>
    <w:uiPriority w:val="99"/>
    <w:rsid w:val="00F17B3B"/>
  </w:style>
  <w:style w:type="character" w:customStyle="1" w:styleId="wikisummarized">
    <w:name w:val="wiki_summarized"/>
    <w:uiPriority w:val="99"/>
    <w:rsid w:val="00F17B3B"/>
  </w:style>
  <w:style w:type="character" w:customStyle="1" w:styleId="wikisearchhilite">
    <w:name w:val="wiki_searchhilite"/>
    <w:uiPriority w:val="99"/>
    <w:rsid w:val="00F17B3B"/>
  </w:style>
  <w:style w:type="character" w:customStyle="1" w:styleId="val">
    <w:name w:val="val"/>
    <w:uiPriority w:val="99"/>
    <w:rsid w:val="00F17B3B"/>
  </w:style>
  <w:style w:type="paragraph" w:customStyle="1" w:styleId="Default0">
    <w:name w:val="Default"/>
    <w:uiPriority w:val="99"/>
    <w:rsid w:val="00F17B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7">
    <w:name w:val="font7"/>
    <w:uiPriority w:val="99"/>
    <w:rsid w:val="00F17B3B"/>
  </w:style>
  <w:style w:type="character" w:customStyle="1" w:styleId="font3">
    <w:name w:val="font3"/>
    <w:uiPriority w:val="99"/>
    <w:rsid w:val="00F17B3B"/>
  </w:style>
  <w:style w:type="character" w:customStyle="1" w:styleId="st">
    <w:name w:val="st"/>
    <w:uiPriority w:val="99"/>
    <w:rsid w:val="00F17B3B"/>
  </w:style>
  <w:style w:type="paragraph" w:styleId="BodyTextFirstIndent">
    <w:name w:val="Body Text First Indent"/>
    <w:basedOn w:val="BodyText"/>
    <w:link w:val="BodyTextFirstIndentChar"/>
    <w:uiPriority w:val="99"/>
    <w:rsid w:val="00F17B3B"/>
    <w:pPr>
      <w:spacing w:after="120"/>
      <w:ind w:firstLine="210"/>
      <w:jc w:val="left"/>
    </w:pPr>
    <w:rPr>
      <w:rFonts w:ascii="Trebuchet MS" w:hAnsi="Trebuchet MS"/>
      <w:sz w:val="18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17B3B"/>
    <w:rPr>
      <w:rFonts w:ascii="Trebuchet MS" w:hAnsi="Trebuchet MS"/>
      <w:sz w:val="18"/>
    </w:rPr>
  </w:style>
  <w:style w:type="paragraph" w:customStyle="1" w:styleId="Pa1">
    <w:name w:val="Pa1"/>
    <w:basedOn w:val="Default0"/>
    <w:next w:val="Default0"/>
    <w:uiPriority w:val="99"/>
    <w:rsid w:val="00F17B3B"/>
    <w:pPr>
      <w:spacing w:line="191" w:lineRule="atLeast"/>
    </w:pPr>
    <w:rPr>
      <w:rFonts w:ascii="JournalCTT" w:hAnsi="JournalCTT" w:cs="Arial Unicode MS"/>
      <w:color w:val="auto"/>
    </w:rPr>
  </w:style>
  <w:style w:type="character" w:customStyle="1" w:styleId="A10">
    <w:name w:val="A1"/>
    <w:uiPriority w:val="99"/>
    <w:rsid w:val="00F17B3B"/>
    <w:rPr>
      <w:b/>
      <w:color w:val="FFFFFF"/>
      <w:sz w:val="21"/>
    </w:rPr>
  </w:style>
  <w:style w:type="character" w:customStyle="1" w:styleId="A00">
    <w:name w:val="A0"/>
    <w:uiPriority w:val="99"/>
    <w:rsid w:val="00F17B3B"/>
    <w:rPr>
      <w:b/>
      <w:color w:val="FFFFFF"/>
      <w:sz w:val="20"/>
    </w:rPr>
  </w:style>
  <w:style w:type="paragraph" w:customStyle="1" w:styleId="Verdana8000355">
    <w:name w:val="Стиль Verdana Серый 80% Слева:  003 см Перед:  5 пт После:  5 ..."/>
    <w:basedOn w:val="Normal"/>
    <w:uiPriority w:val="99"/>
    <w:rsid w:val="00F17B3B"/>
    <w:pPr>
      <w:shd w:val="clear" w:color="auto" w:fill="FFFFFF"/>
      <w:spacing w:before="0" w:after="0"/>
      <w:ind w:firstLine="709"/>
    </w:pPr>
    <w:rPr>
      <w:color w:val="333333"/>
    </w:rPr>
  </w:style>
  <w:style w:type="paragraph" w:customStyle="1" w:styleId="bodytext0">
    <w:name w:val="bodytext"/>
    <w:basedOn w:val="Normal"/>
    <w:uiPriority w:val="99"/>
    <w:rsid w:val="00F17B3B"/>
    <w:pPr>
      <w:spacing w:beforeAutospacing="1" w:afterAutospacing="1"/>
    </w:pPr>
    <w:rPr>
      <w:szCs w:val="24"/>
    </w:rPr>
  </w:style>
  <w:style w:type="paragraph" w:customStyle="1" w:styleId="a7">
    <w:name w:val="Письмо"/>
    <w:basedOn w:val="Normal"/>
    <w:uiPriority w:val="99"/>
    <w:rsid w:val="00F17B3B"/>
    <w:pPr>
      <w:spacing w:before="0" w:after="0" w:line="320" w:lineRule="exact"/>
      <w:ind w:firstLine="720"/>
      <w:jc w:val="both"/>
    </w:pPr>
    <w:rPr>
      <w:sz w:val="28"/>
    </w:rPr>
  </w:style>
  <w:style w:type="character" w:customStyle="1" w:styleId="b-message-heademail">
    <w:name w:val="b-message-head__email"/>
    <w:uiPriority w:val="99"/>
    <w:rsid w:val="00F17B3B"/>
  </w:style>
  <w:style w:type="character" w:customStyle="1" w:styleId="a8">
    <w:name w:val="_Ïîëóæèðíûé"/>
    <w:uiPriority w:val="99"/>
    <w:rsid w:val="00F17B3B"/>
    <w:rPr>
      <w:b/>
    </w:rPr>
  </w:style>
  <w:style w:type="paragraph" w:customStyle="1" w:styleId="ConsNormal">
    <w:name w:val="ConsNormal"/>
    <w:uiPriority w:val="99"/>
    <w:rsid w:val="00F17B3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uthors">
    <w:name w:val="Authors"/>
    <w:basedOn w:val="Normal"/>
    <w:uiPriority w:val="99"/>
    <w:rsid w:val="00F17B3B"/>
    <w:pPr>
      <w:spacing w:before="0" w:after="0"/>
      <w:jc w:val="center"/>
    </w:pPr>
    <w:rPr>
      <w:b/>
      <w:bCs/>
      <w:szCs w:val="24"/>
      <w:lang w:val="en-US"/>
    </w:rPr>
  </w:style>
  <w:style w:type="paragraph" w:customStyle="1" w:styleId="Item">
    <w:name w:val="Item"/>
    <w:basedOn w:val="Normal"/>
    <w:uiPriority w:val="99"/>
    <w:rsid w:val="00F17B3B"/>
    <w:pPr>
      <w:overflowPunct w:val="0"/>
      <w:autoSpaceDE w:val="0"/>
      <w:autoSpaceDN w:val="0"/>
      <w:adjustRightInd w:val="0"/>
      <w:spacing w:before="0" w:after="120" w:line="300" w:lineRule="auto"/>
      <w:jc w:val="center"/>
      <w:textAlignment w:val="baseline"/>
    </w:pPr>
    <w:rPr>
      <w:rFonts w:eastAsia="Batang"/>
      <w:b/>
      <w:szCs w:val="24"/>
    </w:rPr>
  </w:style>
  <w:style w:type="paragraph" w:customStyle="1" w:styleId="12">
    <w:name w:val="Название1"/>
    <w:basedOn w:val="Normal"/>
    <w:uiPriority w:val="99"/>
    <w:rsid w:val="00F17B3B"/>
    <w:pPr>
      <w:overflowPunct w:val="0"/>
      <w:autoSpaceDE w:val="0"/>
      <w:autoSpaceDN w:val="0"/>
      <w:adjustRightInd w:val="0"/>
      <w:spacing w:before="0" w:after="120" w:line="300" w:lineRule="auto"/>
      <w:ind w:left="567" w:right="567"/>
      <w:jc w:val="center"/>
      <w:textAlignment w:val="baseline"/>
    </w:pPr>
    <w:rPr>
      <w:rFonts w:eastAsia="Batang"/>
      <w:b/>
      <w:sz w:val="28"/>
      <w:szCs w:val="24"/>
      <w:lang w:val="en-US"/>
    </w:rPr>
  </w:style>
  <w:style w:type="paragraph" w:customStyle="1" w:styleId="Paragraph">
    <w:name w:val="Paragraph"/>
    <w:basedOn w:val="Normal"/>
    <w:uiPriority w:val="99"/>
    <w:rsid w:val="00F17B3B"/>
    <w:pPr>
      <w:spacing w:before="0" w:after="0" w:line="300" w:lineRule="auto"/>
      <w:ind w:firstLine="709"/>
      <w:jc w:val="both"/>
    </w:pPr>
    <w:rPr>
      <w:rFonts w:eastAsia="MS Mincho"/>
    </w:rPr>
  </w:style>
  <w:style w:type="paragraph" w:customStyle="1" w:styleId="31">
    <w:name w:val="Основной текст с отступом 31"/>
    <w:basedOn w:val="Normal"/>
    <w:uiPriority w:val="99"/>
    <w:rsid w:val="00F17B3B"/>
    <w:pPr>
      <w:overflowPunct w:val="0"/>
      <w:autoSpaceDE w:val="0"/>
      <w:autoSpaceDN w:val="0"/>
      <w:adjustRightInd w:val="0"/>
      <w:spacing w:before="0" w:after="0"/>
      <w:ind w:firstLine="709"/>
      <w:textAlignment w:val="baseline"/>
    </w:pPr>
    <w:rPr>
      <w:sz w:val="28"/>
    </w:rPr>
  </w:style>
  <w:style w:type="paragraph" w:customStyle="1" w:styleId="ConsPlusNormal">
    <w:name w:val="ConsPlusNormal"/>
    <w:uiPriority w:val="99"/>
    <w:rsid w:val="00CD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48">
    <w:name w:val="Font Style48"/>
    <w:uiPriority w:val="99"/>
    <w:rsid w:val="005E7102"/>
    <w:rPr>
      <w:rFonts w:ascii="Times New Roman" w:hAnsi="Times New Roman"/>
      <w:sz w:val="26"/>
    </w:rPr>
  </w:style>
  <w:style w:type="paragraph" w:customStyle="1" w:styleId="A9">
    <w:name w:val="Текстовый блок A"/>
    <w:uiPriority w:val="99"/>
    <w:rsid w:val="002F74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eastAsia="Arial Unicode MS" w:hAnsi="Helvetica" w:cs="Arial Unicode MS"/>
      <w:color w:val="000000"/>
      <w:u w:color="000000"/>
    </w:rPr>
  </w:style>
  <w:style w:type="paragraph" w:customStyle="1" w:styleId="Aa">
    <w:name w:val="По умолчанию A"/>
    <w:uiPriority w:val="99"/>
    <w:rsid w:val="002F74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u w:color="000000"/>
    </w:rPr>
  </w:style>
  <w:style w:type="paragraph" w:styleId="NoSpacing">
    <w:name w:val="No Spacing"/>
    <w:link w:val="NoSpacingChar"/>
    <w:uiPriority w:val="99"/>
    <w:qFormat/>
    <w:rsid w:val="00A9093A"/>
    <w:rPr>
      <w:szCs w:val="20"/>
      <w:lang w:val="en-US" w:eastAsia="en-US"/>
    </w:rPr>
  </w:style>
  <w:style w:type="character" w:customStyle="1" w:styleId="WW8Num1z1">
    <w:name w:val="WW8Num1z1"/>
    <w:uiPriority w:val="99"/>
    <w:rsid w:val="00A9093A"/>
    <w:rPr>
      <w:sz w:val="34"/>
    </w:rPr>
  </w:style>
  <w:style w:type="character" w:customStyle="1" w:styleId="WW8Num3z1">
    <w:name w:val="WW8Num3z1"/>
    <w:uiPriority w:val="99"/>
    <w:rsid w:val="00A9093A"/>
    <w:rPr>
      <w:sz w:val="34"/>
    </w:rPr>
  </w:style>
  <w:style w:type="character" w:customStyle="1" w:styleId="WW8Num4z1">
    <w:name w:val="WW8Num4z1"/>
    <w:uiPriority w:val="99"/>
    <w:rsid w:val="00A9093A"/>
    <w:rPr>
      <w:sz w:val="34"/>
    </w:rPr>
  </w:style>
  <w:style w:type="character" w:customStyle="1" w:styleId="WW8Num4z2">
    <w:name w:val="WW8Num4z2"/>
    <w:uiPriority w:val="99"/>
    <w:rsid w:val="00A9093A"/>
    <w:rPr>
      <w:rFonts w:ascii="Times New Roman" w:hAnsi="Times New Roman"/>
    </w:rPr>
  </w:style>
  <w:style w:type="character" w:customStyle="1" w:styleId="WW8Num5z0">
    <w:name w:val="WW8Num5z0"/>
    <w:uiPriority w:val="99"/>
    <w:rsid w:val="00A9093A"/>
    <w:rPr>
      <w:rFonts w:ascii="Times New Roman" w:hAnsi="Times New Roman"/>
    </w:rPr>
  </w:style>
  <w:style w:type="character" w:customStyle="1" w:styleId="WW8Num6z0">
    <w:name w:val="WW8Num6z0"/>
    <w:uiPriority w:val="99"/>
    <w:rsid w:val="00A9093A"/>
    <w:rPr>
      <w:sz w:val="28"/>
    </w:rPr>
  </w:style>
  <w:style w:type="character" w:customStyle="1" w:styleId="WW8Num7z0">
    <w:name w:val="WW8Num7z0"/>
    <w:uiPriority w:val="99"/>
    <w:rsid w:val="00A9093A"/>
    <w:rPr>
      <w:rFonts w:ascii="Symbol" w:hAnsi="Symbol"/>
    </w:rPr>
  </w:style>
  <w:style w:type="character" w:customStyle="1" w:styleId="WW8Num7z1">
    <w:name w:val="WW8Num7z1"/>
    <w:uiPriority w:val="99"/>
    <w:rsid w:val="00A9093A"/>
    <w:rPr>
      <w:rFonts w:ascii="Courier New" w:hAnsi="Courier New"/>
    </w:rPr>
  </w:style>
  <w:style w:type="character" w:customStyle="1" w:styleId="WW8Num7z2">
    <w:name w:val="WW8Num7z2"/>
    <w:uiPriority w:val="99"/>
    <w:rsid w:val="00A9093A"/>
    <w:rPr>
      <w:rFonts w:ascii="Wingdings" w:hAnsi="Wingdings"/>
    </w:rPr>
  </w:style>
  <w:style w:type="character" w:customStyle="1" w:styleId="WW8Num8z0">
    <w:name w:val="WW8Num8z0"/>
    <w:uiPriority w:val="99"/>
    <w:rsid w:val="00A9093A"/>
  </w:style>
  <w:style w:type="character" w:customStyle="1" w:styleId="WW8Num11z0">
    <w:name w:val="WW8Num11z0"/>
    <w:uiPriority w:val="99"/>
    <w:rsid w:val="00A9093A"/>
    <w:rPr>
      <w:color w:val="auto"/>
      <w:sz w:val="28"/>
    </w:rPr>
  </w:style>
  <w:style w:type="character" w:customStyle="1" w:styleId="WW8Num13z0">
    <w:name w:val="WW8Num13z0"/>
    <w:uiPriority w:val="99"/>
    <w:rsid w:val="00A9093A"/>
    <w:rPr>
      <w:rFonts w:ascii="Times New Roman" w:hAnsi="Times New Roman"/>
    </w:rPr>
  </w:style>
  <w:style w:type="character" w:customStyle="1" w:styleId="WW8Num14z0">
    <w:name w:val="WW8Num14z0"/>
    <w:uiPriority w:val="99"/>
    <w:rsid w:val="00A9093A"/>
  </w:style>
  <w:style w:type="character" w:customStyle="1" w:styleId="WW8Num16z0">
    <w:name w:val="WW8Num16z0"/>
    <w:uiPriority w:val="99"/>
    <w:rsid w:val="00A9093A"/>
    <w:rPr>
      <w:sz w:val="28"/>
    </w:rPr>
  </w:style>
  <w:style w:type="character" w:customStyle="1" w:styleId="WW8Num20z0">
    <w:name w:val="WW8Num20z0"/>
    <w:uiPriority w:val="99"/>
    <w:rsid w:val="00A9093A"/>
  </w:style>
  <w:style w:type="character" w:customStyle="1" w:styleId="WW8Num24z0">
    <w:name w:val="WW8Num24z0"/>
    <w:uiPriority w:val="99"/>
    <w:rsid w:val="00A9093A"/>
    <w:rPr>
      <w:rFonts w:ascii="Times New Roman" w:hAnsi="Times New Roman"/>
    </w:rPr>
  </w:style>
  <w:style w:type="character" w:customStyle="1" w:styleId="WW8Num26z1">
    <w:name w:val="WW8Num26z1"/>
    <w:uiPriority w:val="99"/>
    <w:rsid w:val="00A9093A"/>
    <w:rPr>
      <w:rFonts w:ascii="Courier New" w:hAnsi="Courier New"/>
    </w:rPr>
  </w:style>
  <w:style w:type="character" w:customStyle="1" w:styleId="WW8Num26z2">
    <w:name w:val="WW8Num26z2"/>
    <w:uiPriority w:val="99"/>
    <w:rsid w:val="00A9093A"/>
    <w:rPr>
      <w:rFonts w:ascii="Wingdings" w:hAnsi="Wingdings"/>
    </w:rPr>
  </w:style>
  <w:style w:type="character" w:customStyle="1" w:styleId="WW8Num26z3">
    <w:name w:val="WW8Num26z3"/>
    <w:uiPriority w:val="99"/>
    <w:rsid w:val="00A9093A"/>
    <w:rPr>
      <w:rFonts w:ascii="Symbol" w:hAnsi="Symbol"/>
    </w:rPr>
  </w:style>
  <w:style w:type="character" w:customStyle="1" w:styleId="WW8Num34z0">
    <w:name w:val="WW8Num34z0"/>
    <w:uiPriority w:val="99"/>
    <w:rsid w:val="00A9093A"/>
    <w:rPr>
      <w:rFonts w:ascii="Times New Roman" w:hAnsi="Times New Roman"/>
      <w:sz w:val="28"/>
    </w:rPr>
  </w:style>
  <w:style w:type="character" w:customStyle="1" w:styleId="WW8Num37z0">
    <w:name w:val="WW8Num37z0"/>
    <w:uiPriority w:val="99"/>
    <w:rsid w:val="00A9093A"/>
  </w:style>
  <w:style w:type="character" w:customStyle="1" w:styleId="WW8Num38z0">
    <w:name w:val="WW8Num38z0"/>
    <w:uiPriority w:val="99"/>
    <w:rsid w:val="00A9093A"/>
  </w:style>
  <w:style w:type="character" w:customStyle="1" w:styleId="WW8Num39z0">
    <w:name w:val="WW8Num39z0"/>
    <w:uiPriority w:val="99"/>
    <w:rsid w:val="00A9093A"/>
    <w:rPr>
      <w:color w:val="auto"/>
      <w:sz w:val="28"/>
    </w:rPr>
  </w:style>
  <w:style w:type="character" w:customStyle="1" w:styleId="WW8Num41z0">
    <w:name w:val="WW8Num41z0"/>
    <w:uiPriority w:val="99"/>
    <w:rsid w:val="00A9093A"/>
  </w:style>
  <w:style w:type="character" w:customStyle="1" w:styleId="WW8Num44z0">
    <w:name w:val="WW8Num44z0"/>
    <w:uiPriority w:val="99"/>
    <w:rsid w:val="00A9093A"/>
  </w:style>
  <w:style w:type="character" w:customStyle="1" w:styleId="WW8Num45z0">
    <w:name w:val="WW8Num45z0"/>
    <w:uiPriority w:val="99"/>
    <w:rsid w:val="00A9093A"/>
  </w:style>
  <w:style w:type="character" w:customStyle="1" w:styleId="WW8Num50z0">
    <w:name w:val="WW8Num50z0"/>
    <w:uiPriority w:val="99"/>
    <w:rsid w:val="00A9093A"/>
    <w:rPr>
      <w:sz w:val="28"/>
    </w:rPr>
  </w:style>
  <w:style w:type="character" w:customStyle="1" w:styleId="WW8Num51z0">
    <w:name w:val="WW8Num51z0"/>
    <w:uiPriority w:val="99"/>
    <w:rsid w:val="00A9093A"/>
    <w:rPr>
      <w:sz w:val="28"/>
    </w:rPr>
  </w:style>
  <w:style w:type="character" w:customStyle="1" w:styleId="WW8Num52z0">
    <w:name w:val="WW8Num52z0"/>
    <w:uiPriority w:val="99"/>
    <w:rsid w:val="00A9093A"/>
    <w:rPr>
      <w:sz w:val="28"/>
    </w:rPr>
  </w:style>
  <w:style w:type="character" w:customStyle="1" w:styleId="WW8Num53z0">
    <w:name w:val="WW8Num53z0"/>
    <w:uiPriority w:val="99"/>
    <w:rsid w:val="00A9093A"/>
  </w:style>
  <w:style w:type="character" w:customStyle="1" w:styleId="WW8Num54z0">
    <w:name w:val="WW8Num54z0"/>
    <w:uiPriority w:val="99"/>
    <w:rsid w:val="00A9093A"/>
    <w:rPr>
      <w:color w:val="auto"/>
      <w:sz w:val="28"/>
    </w:rPr>
  </w:style>
  <w:style w:type="character" w:customStyle="1" w:styleId="WW8Num55z0">
    <w:name w:val="WW8Num55z0"/>
    <w:uiPriority w:val="99"/>
    <w:rsid w:val="00A9093A"/>
  </w:style>
  <w:style w:type="character" w:customStyle="1" w:styleId="WW8Num56z0">
    <w:name w:val="WW8Num56z0"/>
    <w:uiPriority w:val="99"/>
    <w:rsid w:val="00A9093A"/>
  </w:style>
  <w:style w:type="character" w:customStyle="1" w:styleId="WW8Num57z0">
    <w:name w:val="WW8Num57z0"/>
    <w:uiPriority w:val="99"/>
    <w:rsid w:val="00A9093A"/>
    <w:rPr>
      <w:sz w:val="28"/>
    </w:rPr>
  </w:style>
  <w:style w:type="character" w:customStyle="1" w:styleId="WW8Num58z0">
    <w:name w:val="WW8Num58z0"/>
    <w:uiPriority w:val="99"/>
    <w:rsid w:val="00A9093A"/>
    <w:rPr>
      <w:sz w:val="28"/>
    </w:rPr>
  </w:style>
  <w:style w:type="character" w:customStyle="1" w:styleId="WW8Num60z0">
    <w:name w:val="WW8Num60z0"/>
    <w:uiPriority w:val="99"/>
    <w:rsid w:val="00A9093A"/>
    <w:rPr>
      <w:sz w:val="28"/>
    </w:rPr>
  </w:style>
  <w:style w:type="character" w:customStyle="1" w:styleId="WW8Num61z0">
    <w:name w:val="WW8Num61z0"/>
    <w:uiPriority w:val="99"/>
    <w:rsid w:val="00A9093A"/>
    <w:rPr>
      <w:sz w:val="28"/>
    </w:rPr>
  </w:style>
  <w:style w:type="character" w:customStyle="1" w:styleId="13">
    <w:name w:val="Основной шрифт абзаца1"/>
    <w:uiPriority w:val="99"/>
    <w:rsid w:val="00A9093A"/>
  </w:style>
  <w:style w:type="character" w:customStyle="1" w:styleId="style13280734730000000138st">
    <w:name w:val="style_13280734730000000138st"/>
    <w:uiPriority w:val="99"/>
    <w:rsid w:val="00A9093A"/>
  </w:style>
  <w:style w:type="character" w:customStyle="1" w:styleId="mrreadfromf1">
    <w:name w:val="mr_read__fromf1"/>
    <w:uiPriority w:val="99"/>
    <w:rsid w:val="00A9093A"/>
    <w:rPr>
      <w:b/>
      <w:color w:val="000000"/>
      <w:sz w:val="20"/>
    </w:rPr>
  </w:style>
  <w:style w:type="character" w:customStyle="1" w:styleId="FontStyle12">
    <w:name w:val="Font Style12"/>
    <w:uiPriority w:val="99"/>
    <w:rsid w:val="00A9093A"/>
    <w:rPr>
      <w:rFonts w:ascii="Times New Roman" w:hAnsi="Times New Roman"/>
      <w:b/>
      <w:sz w:val="22"/>
    </w:rPr>
  </w:style>
  <w:style w:type="character" w:customStyle="1" w:styleId="Ciaeniinee">
    <w:name w:val="Ciae niinee"/>
    <w:uiPriority w:val="99"/>
    <w:rsid w:val="00A9093A"/>
    <w:rPr>
      <w:sz w:val="20"/>
      <w:vertAlign w:val="superscript"/>
    </w:rPr>
  </w:style>
  <w:style w:type="character" w:customStyle="1" w:styleId="bold1">
    <w:name w:val="bold1"/>
    <w:uiPriority w:val="99"/>
    <w:rsid w:val="00A9093A"/>
    <w:rPr>
      <w:b/>
    </w:rPr>
  </w:style>
  <w:style w:type="character" w:customStyle="1" w:styleId="style31">
    <w:name w:val="style31"/>
    <w:uiPriority w:val="99"/>
    <w:rsid w:val="00A9093A"/>
    <w:rPr>
      <w:sz w:val="27"/>
    </w:rPr>
  </w:style>
  <w:style w:type="character" w:customStyle="1" w:styleId="CharAttribute1">
    <w:name w:val="CharAttribute1"/>
    <w:uiPriority w:val="99"/>
    <w:rsid w:val="00A9093A"/>
    <w:rPr>
      <w:rFonts w:ascii="Times New Roman" w:hAnsi="Times New Roman"/>
      <w:sz w:val="24"/>
    </w:rPr>
  </w:style>
  <w:style w:type="character" w:customStyle="1" w:styleId="AuthorsChar">
    <w:name w:val="Authors Char"/>
    <w:uiPriority w:val="99"/>
    <w:rsid w:val="00A9093A"/>
    <w:rPr>
      <w:rFonts w:ascii="Times New Roman" w:hAnsi="Times New Roman"/>
      <w:b/>
      <w:sz w:val="24"/>
      <w:lang w:val="en-US"/>
    </w:rPr>
  </w:style>
  <w:style w:type="character" w:customStyle="1" w:styleId="A40">
    <w:name w:val="A4"/>
    <w:uiPriority w:val="99"/>
    <w:rsid w:val="00A9093A"/>
    <w:rPr>
      <w:i/>
      <w:color w:val="000000"/>
      <w:sz w:val="32"/>
    </w:rPr>
  </w:style>
  <w:style w:type="character" w:customStyle="1" w:styleId="A50">
    <w:name w:val="A5"/>
    <w:uiPriority w:val="99"/>
    <w:rsid w:val="00A9093A"/>
    <w:rPr>
      <w:color w:val="000000"/>
      <w:sz w:val="16"/>
    </w:rPr>
  </w:style>
  <w:style w:type="character" w:customStyle="1" w:styleId="st1">
    <w:name w:val="st1"/>
    <w:uiPriority w:val="99"/>
    <w:rsid w:val="00A9093A"/>
  </w:style>
  <w:style w:type="character" w:customStyle="1" w:styleId="FontStyle28">
    <w:name w:val="Font Style28"/>
    <w:uiPriority w:val="99"/>
    <w:rsid w:val="00A9093A"/>
    <w:rPr>
      <w:rFonts w:ascii="Times New Roman" w:hAnsi="Times New Roman"/>
      <w:sz w:val="18"/>
    </w:rPr>
  </w:style>
  <w:style w:type="character" w:styleId="FollowedHyperlink">
    <w:name w:val="FollowedHyperlink"/>
    <w:basedOn w:val="DefaultParagraphFont"/>
    <w:uiPriority w:val="99"/>
    <w:rsid w:val="00A9093A"/>
    <w:rPr>
      <w:rFonts w:cs="Times New Roman"/>
      <w:color w:val="800080"/>
      <w:u w:val="single"/>
    </w:rPr>
  </w:style>
  <w:style w:type="character" w:customStyle="1" w:styleId="AbstractChar">
    <w:name w:val="Abstract Char"/>
    <w:uiPriority w:val="99"/>
    <w:rsid w:val="00A9093A"/>
    <w:rPr>
      <w:rFonts w:ascii="Times New Roman" w:hAnsi="Times New Roman"/>
      <w:spacing w:val="-10"/>
      <w:sz w:val="24"/>
    </w:rPr>
  </w:style>
  <w:style w:type="character" w:customStyle="1" w:styleId="ctcpinstitutedetailsdata">
    <w:name w:val="ctcp_institute_detailsdata"/>
    <w:uiPriority w:val="99"/>
    <w:rsid w:val="00A9093A"/>
  </w:style>
  <w:style w:type="character" w:customStyle="1" w:styleId="ff2fc2fs12">
    <w:name w:val="ff2 fc2 fs12"/>
    <w:uiPriority w:val="99"/>
    <w:rsid w:val="00A9093A"/>
  </w:style>
  <w:style w:type="character" w:customStyle="1" w:styleId="rvts10">
    <w:name w:val="rvts10"/>
    <w:uiPriority w:val="99"/>
    <w:rsid w:val="00A9093A"/>
    <w:rPr>
      <w:rFonts w:ascii="Times New Roman" w:hAnsi="Times New Roman"/>
      <w:sz w:val="24"/>
    </w:rPr>
  </w:style>
  <w:style w:type="character" w:customStyle="1" w:styleId="rvts11">
    <w:name w:val="rvts11"/>
    <w:uiPriority w:val="99"/>
    <w:rsid w:val="00A9093A"/>
  </w:style>
  <w:style w:type="character" w:customStyle="1" w:styleId="b-serp-urlitem">
    <w:name w:val="b-serp-url__item"/>
    <w:uiPriority w:val="99"/>
    <w:rsid w:val="00A9093A"/>
  </w:style>
  <w:style w:type="character" w:customStyle="1" w:styleId="hps">
    <w:name w:val="hps"/>
    <w:uiPriority w:val="99"/>
    <w:rsid w:val="00A9093A"/>
  </w:style>
  <w:style w:type="character" w:customStyle="1" w:styleId="b-filetext">
    <w:name w:val="b-file__text"/>
    <w:uiPriority w:val="99"/>
    <w:rsid w:val="00A9093A"/>
  </w:style>
  <w:style w:type="character" w:customStyle="1" w:styleId="ab">
    <w:name w:val="Авторы Знак"/>
    <w:uiPriority w:val="99"/>
    <w:rsid w:val="00A9093A"/>
    <w:rPr>
      <w:rFonts w:ascii="Times New Roman" w:hAnsi="Times New Roman"/>
      <w:sz w:val="24"/>
    </w:rPr>
  </w:style>
  <w:style w:type="character" w:customStyle="1" w:styleId="ac">
    <w:name w:val="Название статьи Знак"/>
    <w:uiPriority w:val="99"/>
    <w:rsid w:val="00A9093A"/>
    <w:rPr>
      <w:rFonts w:ascii="Times New Roman" w:hAnsi="Times New Roman"/>
      <w:b/>
      <w:caps/>
      <w:kern w:val="1"/>
      <w:sz w:val="24"/>
    </w:rPr>
  </w:style>
  <w:style w:type="character" w:customStyle="1" w:styleId="ad">
    <w:name w:val="Аннотация статьи Знак"/>
    <w:uiPriority w:val="99"/>
    <w:rsid w:val="00A9093A"/>
    <w:rPr>
      <w:rFonts w:ascii="Times New Roman" w:hAnsi="Times New Roman"/>
      <w:sz w:val="24"/>
    </w:rPr>
  </w:style>
  <w:style w:type="character" w:customStyle="1" w:styleId="ae">
    <w:name w:val="Обычный по центру Знак"/>
    <w:uiPriority w:val="99"/>
    <w:rsid w:val="00A9093A"/>
    <w:rPr>
      <w:rFonts w:ascii="Times New Roman" w:hAnsi="Times New Roman"/>
      <w:sz w:val="28"/>
    </w:rPr>
  </w:style>
  <w:style w:type="character" w:customStyle="1" w:styleId="af">
    <w:name w:val="Основной текст_"/>
    <w:uiPriority w:val="99"/>
    <w:rsid w:val="00A9093A"/>
    <w:rPr>
      <w:rFonts w:ascii="Garamond" w:hAnsi="Garamond"/>
      <w:shd w:val="clear" w:color="auto" w:fill="FFFFFF"/>
    </w:rPr>
  </w:style>
  <w:style w:type="character" w:customStyle="1" w:styleId="-0">
    <w:name w:val="сгга - основной текст Знак"/>
    <w:uiPriority w:val="99"/>
    <w:rsid w:val="00A9093A"/>
    <w:rPr>
      <w:rFonts w:ascii="Times New Roman" w:hAnsi="Times New Roman"/>
      <w:kern w:val="1"/>
      <w:sz w:val="22"/>
    </w:rPr>
  </w:style>
  <w:style w:type="paragraph" w:customStyle="1" w:styleId="af0">
    <w:name w:val="Заголовок"/>
    <w:basedOn w:val="Normal"/>
    <w:next w:val="Subtitle"/>
    <w:uiPriority w:val="99"/>
    <w:rsid w:val="00A9093A"/>
    <w:pPr>
      <w:spacing w:before="0" w:after="0"/>
      <w:jc w:val="center"/>
    </w:pPr>
    <w:rPr>
      <w:b/>
      <w:sz w:val="32"/>
      <w:szCs w:val="32"/>
      <w:lang w:eastAsia="zh-CN"/>
    </w:rPr>
  </w:style>
  <w:style w:type="paragraph" w:styleId="List">
    <w:name w:val="List"/>
    <w:basedOn w:val="Normal"/>
    <w:uiPriority w:val="99"/>
    <w:rsid w:val="00A9093A"/>
    <w:pPr>
      <w:spacing w:before="0" w:after="0"/>
      <w:ind w:left="283" w:hanging="283"/>
    </w:pPr>
    <w:rPr>
      <w:szCs w:val="24"/>
      <w:lang w:eastAsia="zh-CN"/>
    </w:rPr>
  </w:style>
  <w:style w:type="paragraph" w:styleId="Caption">
    <w:name w:val="caption"/>
    <w:basedOn w:val="Normal"/>
    <w:uiPriority w:val="99"/>
    <w:qFormat/>
    <w:rsid w:val="00A9093A"/>
    <w:pPr>
      <w:suppressLineNumbers/>
      <w:spacing w:before="120" w:after="120" w:line="360" w:lineRule="auto"/>
      <w:ind w:left="357"/>
      <w:jc w:val="both"/>
    </w:pPr>
    <w:rPr>
      <w:rFonts w:cs="Lohit Hindi"/>
      <w:i/>
      <w:iCs/>
      <w:szCs w:val="24"/>
      <w:lang w:eastAsia="zh-CN"/>
    </w:rPr>
  </w:style>
  <w:style w:type="paragraph" w:customStyle="1" w:styleId="14">
    <w:name w:val="Указатель1"/>
    <w:basedOn w:val="Normal"/>
    <w:uiPriority w:val="99"/>
    <w:rsid w:val="00A9093A"/>
    <w:pPr>
      <w:suppressLineNumbers/>
      <w:spacing w:before="0" w:after="0" w:line="360" w:lineRule="auto"/>
      <w:ind w:left="357"/>
      <w:jc w:val="both"/>
    </w:pPr>
    <w:rPr>
      <w:rFonts w:cs="Lohit Hindi"/>
      <w:sz w:val="20"/>
      <w:lang w:eastAsia="zh-CN"/>
    </w:rPr>
  </w:style>
  <w:style w:type="character" w:customStyle="1" w:styleId="15">
    <w:name w:val="Основной текст с отступом Знак1"/>
    <w:uiPriority w:val="99"/>
    <w:rsid w:val="00A9093A"/>
    <w:rPr>
      <w:lang w:eastAsia="zh-CN"/>
    </w:rPr>
  </w:style>
  <w:style w:type="character" w:customStyle="1" w:styleId="16">
    <w:name w:val="Верхний колонтитул Знак1"/>
    <w:uiPriority w:val="99"/>
    <w:rsid w:val="00A9093A"/>
    <w:rPr>
      <w:rFonts w:ascii="Calibri" w:hAnsi="Calibri"/>
      <w:lang w:eastAsia="zh-CN"/>
    </w:rPr>
  </w:style>
  <w:style w:type="paragraph" w:customStyle="1" w:styleId="Style2">
    <w:name w:val="Style2"/>
    <w:basedOn w:val="Normal"/>
    <w:uiPriority w:val="99"/>
    <w:rsid w:val="00A9093A"/>
    <w:pPr>
      <w:widowControl w:val="0"/>
      <w:autoSpaceDE w:val="0"/>
      <w:spacing w:before="0" w:after="0" w:line="482" w:lineRule="exact"/>
      <w:ind w:firstLine="686"/>
      <w:jc w:val="both"/>
    </w:pPr>
    <w:rPr>
      <w:szCs w:val="24"/>
      <w:lang w:eastAsia="zh-CN"/>
    </w:rPr>
  </w:style>
  <w:style w:type="character" w:customStyle="1" w:styleId="17">
    <w:name w:val="Нижний колонтитул Знак1"/>
    <w:uiPriority w:val="99"/>
    <w:rsid w:val="00A9093A"/>
    <w:rPr>
      <w:lang w:eastAsia="zh-CN"/>
    </w:rPr>
  </w:style>
  <w:style w:type="character" w:customStyle="1" w:styleId="18">
    <w:name w:val="Подзаголовок Знак1"/>
    <w:uiPriority w:val="99"/>
    <w:rsid w:val="00A9093A"/>
    <w:rPr>
      <w:rFonts w:ascii="Arial" w:eastAsia="Arial Unicode MS" w:hAnsi="Arial"/>
      <w:i/>
      <w:sz w:val="28"/>
      <w:lang w:eastAsia="zh-CN"/>
    </w:rPr>
  </w:style>
  <w:style w:type="paragraph" w:customStyle="1" w:styleId="21">
    <w:name w:val="Основной текст 21"/>
    <w:basedOn w:val="Normal"/>
    <w:uiPriority w:val="99"/>
    <w:rsid w:val="00A9093A"/>
    <w:pPr>
      <w:spacing w:before="0" w:after="120" w:line="480" w:lineRule="auto"/>
      <w:ind w:left="357"/>
      <w:jc w:val="both"/>
    </w:pPr>
    <w:rPr>
      <w:sz w:val="20"/>
      <w:lang w:eastAsia="zh-CN"/>
    </w:rPr>
  </w:style>
  <w:style w:type="paragraph" w:customStyle="1" w:styleId="style13280734730000000138msonormal">
    <w:name w:val="style_13280734730000000138msonormal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style13297199650000000077msonormal">
    <w:name w:val="style_13297199650000000077msonormal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Oaenoniinee">
    <w:name w:val="Oaeno niinee"/>
    <w:basedOn w:val="Normal"/>
    <w:uiPriority w:val="99"/>
    <w:rsid w:val="00A9093A"/>
    <w:pPr>
      <w:widowControl w:val="0"/>
      <w:overflowPunct w:val="0"/>
      <w:autoSpaceDE w:val="0"/>
      <w:spacing w:before="0" w:after="0"/>
      <w:textAlignment w:val="baseline"/>
    </w:pPr>
    <w:rPr>
      <w:sz w:val="20"/>
      <w:lang w:eastAsia="zh-CN"/>
    </w:rPr>
  </w:style>
  <w:style w:type="paragraph" w:customStyle="1" w:styleId="19">
    <w:name w:val="Текст1"/>
    <w:basedOn w:val="Normal"/>
    <w:uiPriority w:val="99"/>
    <w:rsid w:val="00A9093A"/>
    <w:pPr>
      <w:spacing w:before="0" w:after="0"/>
    </w:pPr>
    <w:rPr>
      <w:rFonts w:ascii="Courier New" w:hAnsi="Courier New" w:cs="Courier New"/>
      <w:sz w:val="20"/>
      <w:lang w:eastAsia="zh-CN"/>
    </w:rPr>
  </w:style>
  <w:style w:type="paragraph" w:customStyle="1" w:styleId="Standard">
    <w:name w:val="Standard"/>
    <w:uiPriority w:val="99"/>
    <w:rsid w:val="00A9093A"/>
    <w:pPr>
      <w:widowControl w:val="0"/>
      <w:suppressAutoHyphens/>
    </w:pPr>
    <w:rPr>
      <w:rFonts w:cs="Lucida Sans"/>
      <w:kern w:val="1"/>
      <w:sz w:val="24"/>
      <w:szCs w:val="24"/>
      <w:lang w:eastAsia="zh-CN" w:bidi="hi-IN"/>
    </w:rPr>
  </w:style>
  <w:style w:type="paragraph" w:customStyle="1" w:styleId="af1">
    <w:name w:val="Авторы"/>
    <w:basedOn w:val="Normal"/>
    <w:next w:val="af2"/>
    <w:uiPriority w:val="99"/>
    <w:rsid w:val="00A9093A"/>
    <w:pPr>
      <w:spacing w:before="0" w:after="0"/>
      <w:jc w:val="center"/>
    </w:pPr>
    <w:rPr>
      <w:szCs w:val="24"/>
      <w:lang w:eastAsia="zh-CN"/>
    </w:rPr>
  </w:style>
  <w:style w:type="paragraph" w:customStyle="1" w:styleId="af2">
    <w:name w:val="Аннотация"/>
    <w:basedOn w:val="Normal"/>
    <w:uiPriority w:val="99"/>
    <w:rsid w:val="00A9093A"/>
    <w:pPr>
      <w:spacing w:before="0" w:after="320"/>
      <w:ind w:left="851" w:right="851"/>
      <w:jc w:val="both"/>
    </w:pPr>
    <w:rPr>
      <w:sz w:val="20"/>
      <w:lang w:eastAsia="zh-CN"/>
    </w:rPr>
  </w:style>
  <w:style w:type="paragraph" w:customStyle="1" w:styleId="style13314585560000000358msonormal">
    <w:name w:val="style_13314585560000000358msonormal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1a">
    <w:name w:val="Цитата1"/>
    <w:basedOn w:val="Normal"/>
    <w:uiPriority w:val="99"/>
    <w:rsid w:val="00A9093A"/>
    <w:pPr>
      <w:suppressAutoHyphens/>
      <w:autoSpaceDE w:val="0"/>
      <w:spacing w:before="222" w:after="0"/>
      <w:ind w:left="880" w:right="528" w:hanging="440"/>
    </w:pPr>
    <w:rPr>
      <w:lang w:eastAsia="zh-CN"/>
    </w:rPr>
  </w:style>
  <w:style w:type="paragraph" w:customStyle="1" w:styleId="Zkladntextodsazen21">
    <w:name w:val="Základní text odsazený 21"/>
    <w:basedOn w:val="Normal"/>
    <w:uiPriority w:val="99"/>
    <w:rsid w:val="00A9093A"/>
    <w:pPr>
      <w:suppressAutoHyphens/>
      <w:spacing w:before="0" w:after="0"/>
      <w:ind w:left="180"/>
      <w:jc w:val="both"/>
    </w:pPr>
    <w:rPr>
      <w:szCs w:val="24"/>
      <w:lang w:eastAsia="zh-CN"/>
    </w:rPr>
  </w:style>
  <w:style w:type="paragraph" w:customStyle="1" w:styleId="ParaAttribute0">
    <w:name w:val="ParaAttribute0"/>
    <w:uiPriority w:val="99"/>
    <w:rsid w:val="00A9093A"/>
    <w:pPr>
      <w:widowControl w:val="0"/>
      <w:suppressAutoHyphens/>
    </w:pPr>
    <w:rPr>
      <w:rFonts w:eastAsia="Batang"/>
      <w:sz w:val="20"/>
      <w:szCs w:val="20"/>
      <w:lang w:eastAsia="zh-CN"/>
    </w:rPr>
  </w:style>
  <w:style w:type="paragraph" w:customStyle="1" w:styleId="ParaAttribute2">
    <w:name w:val="ParaAttribute2"/>
    <w:uiPriority w:val="99"/>
    <w:rsid w:val="00A9093A"/>
    <w:pPr>
      <w:suppressAutoHyphens/>
      <w:spacing w:after="200"/>
      <w:ind w:firstLine="708"/>
    </w:pPr>
    <w:rPr>
      <w:rFonts w:eastAsia="Batang"/>
      <w:sz w:val="20"/>
      <w:szCs w:val="20"/>
      <w:lang w:eastAsia="zh-CN"/>
    </w:rPr>
  </w:style>
  <w:style w:type="paragraph" w:customStyle="1" w:styleId="af3">
    <w:name w:val="Знак Знак Знак Знак"/>
    <w:basedOn w:val="Normal"/>
    <w:uiPriority w:val="99"/>
    <w:rsid w:val="00A9093A"/>
    <w:pPr>
      <w:spacing w:before="0" w:after="160" w:line="240" w:lineRule="exact"/>
    </w:pPr>
    <w:rPr>
      <w:rFonts w:ascii="Verdana" w:hAnsi="Verdana" w:cs="Verdana"/>
      <w:sz w:val="20"/>
      <w:lang w:val="en-US" w:eastAsia="zh-CN"/>
    </w:rPr>
  </w:style>
  <w:style w:type="paragraph" w:customStyle="1" w:styleId="1b">
    <w:name w:val="Обычный1"/>
    <w:uiPriority w:val="99"/>
    <w:rsid w:val="00A9093A"/>
    <w:pPr>
      <w:suppressAutoHyphens/>
    </w:pPr>
    <w:rPr>
      <w:sz w:val="20"/>
      <w:szCs w:val="20"/>
      <w:lang w:val="en-US" w:eastAsia="zh-CN"/>
    </w:rPr>
  </w:style>
  <w:style w:type="paragraph" w:customStyle="1" w:styleId="2">
    <w:name w:val="Знак2"/>
    <w:basedOn w:val="Normal"/>
    <w:uiPriority w:val="99"/>
    <w:rsid w:val="00A9093A"/>
    <w:pPr>
      <w:spacing w:before="0" w:after="160" w:line="240" w:lineRule="exact"/>
    </w:pPr>
    <w:rPr>
      <w:rFonts w:ascii="Arial" w:hAnsi="Arial" w:cs="Arial"/>
      <w:sz w:val="20"/>
      <w:lang w:val="en-US" w:eastAsia="zh-CN"/>
    </w:rPr>
  </w:style>
  <w:style w:type="character" w:customStyle="1" w:styleId="HTML1">
    <w:name w:val="Стандартный HTML Знак1"/>
    <w:uiPriority w:val="99"/>
    <w:rsid w:val="00A9093A"/>
    <w:rPr>
      <w:rFonts w:ascii="Courier New" w:hAnsi="Courier New"/>
      <w:lang w:eastAsia="zh-CN"/>
    </w:rPr>
  </w:style>
  <w:style w:type="paragraph" w:customStyle="1" w:styleId="1c">
    <w:name w:val="1Основной текст"/>
    <w:basedOn w:val="Normal"/>
    <w:uiPriority w:val="99"/>
    <w:rsid w:val="00A9093A"/>
    <w:pPr>
      <w:tabs>
        <w:tab w:val="left" w:pos="480"/>
      </w:tabs>
      <w:suppressAutoHyphens/>
      <w:spacing w:before="0" w:after="0" w:line="360" w:lineRule="auto"/>
      <w:ind w:firstLine="720"/>
      <w:jc w:val="both"/>
    </w:pPr>
    <w:rPr>
      <w:rFonts w:ascii="Arial" w:hAnsi="Arial" w:cs="Arial"/>
      <w:bCs/>
      <w:szCs w:val="24"/>
      <w:lang w:eastAsia="zh-CN"/>
    </w:rPr>
  </w:style>
  <w:style w:type="paragraph" w:customStyle="1" w:styleId="Equations">
    <w:name w:val="Equations"/>
    <w:basedOn w:val="Normal"/>
    <w:next w:val="Normal"/>
    <w:uiPriority w:val="99"/>
    <w:rsid w:val="00A9093A"/>
    <w:pPr>
      <w:tabs>
        <w:tab w:val="right" w:pos="4649"/>
        <w:tab w:val="right" w:pos="4763"/>
      </w:tabs>
      <w:suppressAutoHyphens/>
      <w:spacing w:before="120" w:after="120"/>
    </w:pPr>
    <w:rPr>
      <w:sz w:val="18"/>
      <w:szCs w:val="18"/>
      <w:lang w:val="en-GB" w:eastAsia="zh-CN"/>
    </w:rPr>
  </w:style>
  <w:style w:type="paragraph" w:customStyle="1" w:styleId="style13327454200000000843msonormal">
    <w:name w:val="style_13327454200000000843msonormal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style13327390950000000084style13327293430000000762msonormal">
    <w:name w:val="style_13327390950000000084style_13327293430000000762msonormal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style13328187120000000737msonormal">
    <w:name w:val="style_13328187120000000737msonormal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style13328960340000000090stylea13328644530000000883style13327724530000000505msonormal2">
    <w:name w:val="style_13328960340000000090style_a_13328644530000000883style13327724530000000505msonormal2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Listenabsatz">
    <w:name w:val="Listenabsatz"/>
    <w:basedOn w:val="Normal"/>
    <w:uiPriority w:val="99"/>
    <w:rsid w:val="00A9093A"/>
    <w:pPr>
      <w:spacing w:before="0" w:after="200" w:line="276" w:lineRule="auto"/>
      <w:ind w:left="720"/>
    </w:pPr>
    <w:rPr>
      <w:rFonts w:ascii="Arial" w:hAnsi="Arial" w:cs="Arial"/>
      <w:szCs w:val="22"/>
      <w:lang w:val="de-DE" w:eastAsia="zh-CN"/>
    </w:rPr>
  </w:style>
  <w:style w:type="paragraph" w:customStyle="1" w:styleId="msolistparagraphbullet1gif">
    <w:name w:val="msolistparagraphbullet1.gif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msolistparagraphbullet2gif">
    <w:name w:val="msolistparagraphbullet2.gif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msonormalbullet3gif">
    <w:name w:val="msonormalbullet3.gif"/>
    <w:basedOn w:val="Normal"/>
    <w:uiPriority w:val="99"/>
    <w:rsid w:val="00A9093A"/>
    <w:pPr>
      <w:spacing w:before="280" w:after="280"/>
    </w:pPr>
    <w:rPr>
      <w:szCs w:val="24"/>
      <w:lang w:eastAsia="zh-CN"/>
    </w:rPr>
  </w:style>
  <w:style w:type="paragraph" w:customStyle="1" w:styleId="af4">
    <w:name w:val="Жирный по центру"/>
    <w:basedOn w:val="Normal"/>
    <w:uiPriority w:val="99"/>
    <w:rsid w:val="00A9093A"/>
    <w:pPr>
      <w:spacing w:before="0" w:after="0"/>
      <w:jc w:val="center"/>
    </w:pPr>
    <w:rPr>
      <w:b/>
      <w:lang w:eastAsia="zh-CN"/>
    </w:rPr>
  </w:style>
  <w:style w:type="paragraph" w:customStyle="1" w:styleId="a">
    <w:name w:val="Список многоуровневый"/>
    <w:basedOn w:val="Normal"/>
    <w:uiPriority w:val="99"/>
    <w:rsid w:val="00A9093A"/>
    <w:pPr>
      <w:numPr>
        <w:numId w:val="2"/>
      </w:numPr>
      <w:spacing w:before="0" w:after="0"/>
      <w:jc w:val="both"/>
      <w:outlineLvl w:val="0"/>
    </w:pPr>
    <w:rPr>
      <w:lang w:eastAsia="zh-CN"/>
    </w:rPr>
  </w:style>
  <w:style w:type="paragraph" w:customStyle="1" w:styleId="1d">
    <w:name w:val="Без интервала1"/>
    <w:uiPriority w:val="99"/>
    <w:rsid w:val="00A9093A"/>
    <w:pPr>
      <w:suppressAutoHyphens/>
    </w:pPr>
    <w:rPr>
      <w:sz w:val="24"/>
      <w:lang w:val="en-US" w:eastAsia="zh-CN"/>
    </w:rPr>
  </w:style>
  <w:style w:type="paragraph" w:customStyle="1" w:styleId="Listenabsatz1">
    <w:name w:val="Listenabsatz1"/>
    <w:basedOn w:val="Normal"/>
    <w:uiPriority w:val="99"/>
    <w:rsid w:val="00A9093A"/>
    <w:pPr>
      <w:spacing w:before="0" w:after="200" w:line="276" w:lineRule="auto"/>
      <w:ind w:left="720"/>
    </w:pPr>
    <w:rPr>
      <w:rFonts w:ascii="Cambria" w:hAnsi="Cambria" w:cs="Cambria"/>
      <w:sz w:val="22"/>
      <w:szCs w:val="22"/>
      <w:lang w:val="de-DE" w:eastAsia="zh-CN"/>
    </w:rPr>
  </w:style>
  <w:style w:type="paragraph" w:customStyle="1" w:styleId="1e">
    <w:name w:val="Абзац списка1"/>
    <w:basedOn w:val="Normal"/>
    <w:uiPriority w:val="99"/>
    <w:rsid w:val="00A9093A"/>
    <w:pPr>
      <w:spacing w:before="0" w:after="200" w:line="276" w:lineRule="auto"/>
      <w:ind w:left="720"/>
    </w:pPr>
    <w:rPr>
      <w:rFonts w:ascii="Cambria" w:hAnsi="Cambria" w:cs="Cambria"/>
      <w:sz w:val="22"/>
      <w:szCs w:val="22"/>
      <w:lang w:val="de-DE" w:eastAsia="zh-CN"/>
    </w:rPr>
  </w:style>
  <w:style w:type="paragraph" w:customStyle="1" w:styleId="ZchnZchn">
    <w:name w:val="Zchn Zchn"/>
    <w:basedOn w:val="Normal"/>
    <w:uiPriority w:val="99"/>
    <w:rsid w:val="00A9093A"/>
    <w:pPr>
      <w:autoSpaceDE w:val="0"/>
      <w:spacing w:before="0" w:after="0"/>
    </w:pPr>
    <w:rPr>
      <w:rFonts w:ascii="Arial" w:hAnsi="Arial" w:cs="Arial"/>
      <w:bCs/>
      <w:color w:val="000000"/>
      <w:sz w:val="22"/>
      <w:szCs w:val="22"/>
      <w:lang w:val="en-US" w:eastAsia="zh-CN"/>
    </w:rPr>
  </w:style>
  <w:style w:type="paragraph" w:customStyle="1" w:styleId="12pt">
    <w:name w:val="Обычный + 12 pt"/>
    <w:basedOn w:val="BodyTextIndent"/>
    <w:uiPriority w:val="99"/>
    <w:rsid w:val="00A9093A"/>
    <w:pPr>
      <w:spacing w:after="0" w:line="360" w:lineRule="auto"/>
      <w:ind w:left="0"/>
      <w:jc w:val="both"/>
    </w:pPr>
    <w:rPr>
      <w:lang w:eastAsia="zh-CN"/>
    </w:rPr>
  </w:style>
  <w:style w:type="paragraph" w:customStyle="1" w:styleId="Abstract">
    <w:name w:val="Abstract"/>
    <w:basedOn w:val="Normal"/>
    <w:uiPriority w:val="99"/>
    <w:rsid w:val="00A9093A"/>
    <w:pPr>
      <w:tabs>
        <w:tab w:val="right" w:pos="9639"/>
      </w:tabs>
      <w:spacing w:before="120" w:after="120"/>
      <w:jc w:val="both"/>
    </w:pPr>
    <w:rPr>
      <w:spacing w:val="-10"/>
      <w:szCs w:val="24"/>
      <w:lang w:eastAsia="zh-CN"/>
    </w:rPr>
  </w:style>
  <w:style w:type="paragraph" w:customStyle="1" w:styleId="Authorname">
    <w:name w:val="Author name"/>
    <w:basedOn w:val="Normal"/>
    <w:next w:val="Normal"/>
    <w:uiPriority w:val="99"/>
    <w:rsid w:val="00A9093A"/>
    <w:pPr>
      <w:spacing w:before="0" w:after="0"/>
    </w:pPr>
    <w:rPr>
      <w:b/>
      <w:i/>
      <w:szCs w:val="22"/>
      <w:lang w:eastAsia="zh-CN"/>
    </w:rPr>
  </w:style>
  <w:style w:type="paragraph" w:customStyle="1" w:styleId="20">
    <w:name w:val="Обычный2"/>
    <w:uiPriority w:val="99"/>
    <w:rsid w:val="00A9093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A9093A"/>
    <w:pPr>
      <w:suppressAutoHyphens/>
      <w:spacing w:before="28" w:after="28" w:line="360" w:lineRule="auto"/>
      <w:ind w:left="357"/>
      <w:jc w:val="both"/>
    </w:pPr>
    <w:rPr>
      <w:rFonts w:cs="Calibri"/>
      <w:szCs w:val="24"/>
      <w:lang w:eastAsia="zh-CN"/>
    </w:rPr>
  </w:style>
  <w:style w:type="paragraph" w:customStyle="1" w:styleId="210">
    <w:name w:val="Основной текст с отступом 21"/>
    <w:basedOn w:val="Normal"/>
    <w:uiPriority w:val="99"/>
    <w:rsid w:val="00A9093A"/>
    <w:pPr>
      <w:spacing w:before="0" w:after="120" w:line="480" w:lineRule="auto"/>
      <w:ind w:left="283"/>
      <w:jc w:val="both"/>
    </w:pPr>
    <w:rPr>
      <w:sz w:val="20"/>
      <w:lang w:eastAsia="zh-CN"/>
    </w:rPr>
  </w:style>
  <w:style w:type="paragraph" w:customStyle="1" w:styleId="af5">
    <w:name w:val="Наш текст"/>
    <w:basedOn w:val="Normal"/>
    <w:uiPriority w:val="99"/>
    <w:rsid w:val="00A9093A"/>
    <w:pPr>
      <w:spacing w:before="0" w:after="0" w:line="360" w:lineRule="auto"/>
      <w:ind w:firstLine="709"/>
      <w:jc w:val="both"/>
    </w:pPr>
    <w:rPr>
      <w:sz w:val="28"/>
      <w:lang w:eastAsia="zh-CN"/>
    </w:rPr>
  </w:style>
  <w:style w:type="paragraph" w:customStyle="1" w:styleId="af6">
    <w:name w:val="Обыч"/>
    <w:uiPriority w:val="99"/>
    <w:rsid w:val="00A9093A"/>
    <w:pPr>
      <w:widowControl w:val="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7">
    <w:name w:val="Название статьи"/>
    <w:basedOn w:val="Heading1"/>
    <w:uiPriority w:val="99"/>
    <w:rsid w:val="00A9093A"/>
    <w:pPr>
      <w:keepLines/>
      <w:spacing w:after="240"/>
      <w:ind w:firstLine="0"/>
    </w:pPr>
    <w:rPr>
      <w:b/>
      <w:bCs/>
      <w:caps/>
      <w:kern w:val="1"/>
      <w:sz w:val="24"/>
      <w:szCs w:val="24"/>
      <w:lang w:eastAsia="zh-CN"/>
    </w:rPr>
  </w:style>
  <w:style w:type="paragraph" w:customStyle="1" w:styleId="af8">
    <w:name w:val="Аннотация статьи"/>
    <w:basedOn w:val="Normal"/>
    <w:uiPriority w:val="99"/>
    <w:rsid w:val="00A9093A"/>
    <w:pPr>
      <w:spacing w:before="240" w:after="240"/>
      <w:jc w:val="both"/>
    </w:pPr>
    <w:rPr>
      <w:szCs w:val="24"/>
      <w:lang w:eastAsia="zh-CN"/>
    </w:rPr>
  </w:style>
  <w:style w:type="paragraph" w:customStyle="1" w:styleId="Beitragstitel">
    <w:name w:val="Beitragstitel"/>
    <w:basedOn w:val="Normal"/>
    <w:uiPriority w:val="99"/>
    <w:rsid w:val="00A9093A"/>
    <w:pPr>
      <w:spacing w:before="0" w:after="240"/>
      <w:jc w:val="center"/>
    </w:pPr>
    <w:rPr>
      <w:b/>
      <w:sz w:val="32"/>
      <w:lang w:val="de-DE" w:eastAsia="zh-CN"/>
    </w:rPr>
  </w:style>
  <w:style w:type="paragraph" w:customStyle="1" w:styleId="af9">
    <w:name w:val="Обычный по центру"/>
    <w:basedOn w:val="Normal"/>
    <w:next w:val="Normal"/>
    <w:uiPriority w:val="99"/>
    <w:rsid w:val="00A9093A"/>
    <w:pPr>
      <w:spacing w:before="0" w:after="0"/>
      <w:jc w:val="center"/>
    </w:pPr>
    <w:rPr>
      <w:sz w:val="28"/>
      <w:lang w:eastAsia="zh-CN"/>
    </w:rPr>
  </w:style>
  <w:style w:type="paragraph" w:customStyle="1" w:styleId="1f">
    <w:name w:val="Основной текст1"/>
    <w:basedOn w:val="Normal"/>
    <w:uiPriority w:val="99"/>
    <w:rsid w:val="00A9093A"/>
    <w:pPr>
      <w:widowControl w:val="0"/>
      <w:shd w:val="clear" w:color="auto" w:fill="FFFFFF"/>
      <w:spacing w:before="300" w:after="0" w:line="274" w:lineRule="exact"/>
      <w:ind w:firstLine="700"/>
      <w:jc w:val="both"/>
    </w:pPr>
    <w:rPr>
      <w:rFonts w:ascii="Garamond" w:hAnsi="Garamond" w:cs="Garamond"/>
      <w:sz w:val="20"/>
      <w:lang w:eastAsia="zh-CN"/>
    </w:rPr>
  </w:style>
  <w:style w:type="paragraph" w:customStyle="1" w:styleId="-1">
    <w:name w:val="сгга - основной текст"/>
    <w:basedOn w:val="Normal"/>
    <w:uiPriority w:val="99"/>
    <w:rsid w:val="00A9093A"/>
    <w:pPr>
      <w:spacing w:before="0" w:after="0"/>
      <w:ind w:firstLine="567"/>
      <w:jc w:val="both"/>
    </w:pPr>
    <w:rPr>
      <w:kern w:val="1"/>
      <w:sz w:val="28"/>
      <w:szCs w:val="22"/>
      <w:lang w:eastAsia="zh-CN"/>
    </w:rPr>
  </w:style>
  <w:style w:type="paragraph" w:customStyle="1" w:styleId="-2">
    <w:name w:val="сгга - заголовок"/>
    <w:next w:val="-1"/>
    <w:uiPriority w:val="99"/>
    <w:rsid w:val="00A9093A"/>
    <w:pPr>
      <w:suppressAutoHyphens/>
      <w:spacing w:before="120" w:after="120"/>
      <w:jc w:val="center"/>
    </w:pPr>
    <w:rPr>
      <w:rFonts w:ascii="Arial" w:hAnsi="Arial" w:cs="Arial"/>
      <w:caps/>
      <w:kern w:val="1"/>
      <w:sz w:val="28"/>
      <w:lang w:eastAsia="zh-CN"/>
    </w:rPr>
  </w:style>
  <w:style w:type="character" w:customStyle="1" w:styleId="1f0">
    <w:name w:val="Текст выноски Знак1"/>
    <w:uiPriority w:val="99"/>
    <w:rsid w:val="00A9093A"/>
    <w:rPr>
      <w:rFonts w:ascii="Tahoma" w:hAnsi="Tahoma"/>
      <w:sz w:val="16"/>
      <w:lang w:eastAsia="zh-CN"/>
    </w:rPr>
  </w:style>
  <w:style w:type="paragraph" w:customStyle="1" w:styleId="a1">
    <w:name w:val="Список с тире"/>
    <w:basedOn w:val="Normal"/>
    <w:uiPriority w:val="99"/>
    <w:rsid w:val="00A9093A"/>
    <w:pPr>
      <w:numPr>
        <w:numId w:val="3"/>
      </w:numPr>
      <w:spacing w:before="0" w:after="0"/>
      <w:jc w:val="both"/>
    </w:pPr>
    <w:rPr>
      <w:sz w:val="28"/>
    </w:rPr>
  </w:style>
  <w:style w:type="character" w:customStyle="1" w:styleId="211">
    <w:name w:val="Основной текст с отступом 2 Знак1"/>
    <w:uiPriority w:val="99"/>
    <w:rsid w:val="00A9093A"/>
    <w:rPr>
      <w:lang w:eastAsia="zh-CN"/>
    </w:rPr>
  </w:style>
  <w:style w:type="character" w:customStyle="1" w:styleId="NoSpacingChar">
    <w:name w:val="No Spacing Char"/>
    <w:link w:val="NoSpacing"/>
    <w:uiPriority w:val="99"/>
    <w:locked/>
    <w:rsid w:val="00A9093A"/>
    <w:rPr>
      <w:sz w:val="22"/>
      <w:lang w:val="en-US" w:eastAsia="en-US"/>
    </w:rPr>
  </w:style>
  <w:style w:type="paragraph" w:customStyle="1" w:styleId="Titlemy">
    <w:name w:val="Title_my"/>
    <w:basedOn w:val="Normal"/>
    <w:uiPriority w:val="99"/>
    <w:rsid w:val="00A9093A"/>
    <w:pPr>
      <w:spacing w:before="0" w:after="0"/>
      <w:jc w:val="both"/>
    </w:pPr>
    <w:rPr>
      <w:b/>
      <w:bCs/>
      <w:szCs w:val="24"/>
      <w:lang w:eastAsia="en-US"/>
    </w:rPr>
  </w:style>
  <w:style w:type="paragraph" w:customStyle="1" w:styleId="Normal11ptjustified">
    <w:name w:val="Normal 11pt justified"/>
    <w:basedOn w:val="Normal"/>
    <w:uiPriority w:val="99"/>
    <w:rsid w:val="00A9093A"/>
    <w:pPr>
      <w:tabs>
        <w:tab w:val="left" w:pos="504"/>
      </w:tabs>
      <w:spacing w:before="0" w:after="0"/>
      <w:jc w:val="both"/>
    </w:pPr>
    <w:rPr>
      <w:sz w:val="22"/>
      <w:lang w:val="en-GB" w:eastAsia="en-US"/>
    </w:rPr>
  </w:style>
  <w:style w:type="paragraph" w:customStyle="1" w:styleId="ArticleTitle">
    <w:name w:val="Article Title"/>
    <w:basedOn w:val="Normal"/>
    <w:next w:val="Authorname"/>
    <w:autoRedefine/>
    <w:uiPriority w:val="99"/>
    <w:rsid w:val="00A9093A"/>
    <w:pPr>
      <w:tabs>
        <w:tab w:val="left" w:pos="1276"/>
      </w:tabs>
      <w:spacing w:before="0" w:after="0" w:line="360" w:lineRule="auto"/>
      <w:ind w:firstLine="709"/>
      <w:jc w:val="both"/>
    </w:pPr>
    <w:rPr>
      <w:szCs w:val="24"/>
      <w:lang w:eastAsia="en-US"/>
    </w:rPr>
  </w:style>
  <w:style w:type="paragraph" w:customStyle="1" w:styleId="p3">
    <w:name w:val="p3"/>
    <w:basedOn w:val="Normal"/>
    <w:uiPriority w:val="99"/>
    <w:rsid w:val="00A9093A"/>
    <w:pPr>
      <w:spacing w:beforeAutospacing="1" w:afterAutospacing="1"/>
    </w:pPr>
    <w:rPr>
      <w:szCs w:val="24"/>
    </w:rPr>
  </w:style>
  <w:style w:type="character" w:customStyle="1" w:styleId="BodyText2Char1">
    <w:name w:val="Body Text 2 Char1"/>
    <w:link w:val="BodyText2"/>
    <w:uiPriority w:val="99"/>
    <w:locked/>
    <w:rsid w:val="00A9093A"/>
    <w:rPr>
      <w:sz w:val="24"/>
    </w:rPr>
  </w:style>
  <w:style w:type="paragraph" w:styleId="DocumentMap">
    <w:name w:val="Document Map"/>
    <w:basedOn w:val="Normal"/>
    <w:link w:val="DocumentMapChar"/>
    <w:uiPriority w:val="99"/>
    <w:rsid w:val="00A9093A"/>
    <w:pPr>
      <w:shd w:val="clear" w:color="auto" w:fill="000080"/>
      <w:spacing w:before="0" w:after="200" w:line="276" w:lineRule="auto"/>
    </w:pPr>
    <w:rPr>
      <w:rFonts w:ascii="Tahoma" w:hAnsi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9093A"/>
    <w:rPr>
      <w:rFonts w:ascii="Tahoma" w:hAnsi="Tahoma"/>
      <w:shd w:val="clear" w:color="auto" w:fill="000080"/>
      <w:lang w:eastAsia="en-US"/>
    </w:rPr>
  </w:style>
  <w:style w:type="paragraph" w:customStyle="1" w:styleId="32">
    <w:name w:val="Основной текст с отступом 32"/>
    <w:basedOn w:val="Normal"/>
    <w:uiPriority w:val="99"/>
    <w:rsid w:val="00A9093A"/>
    <w:pPr>
      <w:overflowPunct w:val="0"/>
      <w:autoSpaceDE w:val="0"/>
      <w:autoSpaceDN w:val="0"/>
      <w:adjustRightInd w:val="0"/>
      <w:spacing w:before="0" w:after="0"/>
      <w:ind w:firstLine="709"/>
      <w:textAlignment w:val="baseline"/>
    </w:pPr>
    <w:rPr>
      <w:sz w:val="28"/>
    </w:rPr>
  </w:style>
  <w:style w:type="character" w:customStyle="1" w:styleId="small1">
    <w:name w:val="small1"/>
    <w:uiPriority w:val="99"/>
    <w:rsid w:val="00A9093A"/>
    <w:rPr>
      <w:sz w:val="22"/>
    </w:rPr>
  </w:style>
  <w:style w:type="paragraph" w:styleId="EndnoteText">
    <w:name w:val="endnote text"/>
    <w:basedOn w:val="Normal"/>
    <w:link w:val="EndnoteTextChar"/>
    <w:uiPriority w:val="99"/>
    <w:rsid w:val="00A9093A"/>
    <w:pPr>
      <w:spacing w:before="0" w:after="0"/>
    </w:pPr>
    <w:rPr>
      <w:rFonts w:ascii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9093A"/>
    <w:rPr>
      <w:rFonts w:ascii="Calibri" w:hAnsi="Calibri"/>
    </w:rPr>
  </w:style>
  <w:style w:type="paragraph" w:customStyle="1" w:styleId="1f1">
    <w:name w:val="Денис 1"/>
    <w:basedOn w:val="Normal"/>
    <w:uiPriority w:val="99"/>
    <w:rsid w:val="00A9093A"/>
    <w:pPr>
      <w:widowControl w:val="0"/>
      <w:autoSpaceDE w:val="0"/>
      <w:autoSpaceDN w:val="0"/>
      <w:adjustRightInd w:val="0"/>
      <w:spacing w:before="0" w:after="0" w:line="360" w:lineRule="auto"/>
      <w:ind w:firstLine="567"/>
      <w:jc w:val="both"/>
    </w:pPr>
    <w:rPr>
      <w:caps/>
      <w:spacing w:val="22"/>
      <w:sz w:val="28"/>
      <w:szCs w:val="28"/>
    </w:rPr>
  </w:style>
  <w:style w:type="paragraph" w:customStyle="1" w:styleId="1f2">
    <w:name w:val="Знак Знак1 Знак Знак Знак Знак Знак Знак Знак Знак Знак Знак Знак Знак Знак Знак Знак Знак"/>
    <w:basedOn w:val="Normal"/>
    <w:autoRedefine/>
    <w:uiPriority w:val="99"/>
    <w:rsid w:val="00A9093A"/>
    <w:pPr>
      <w:spacing w:before="0"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b-contact-informer-target">
    <w:name w:val="b-contact-informer-target"/>
    <w:uiPriority w:val="99"/>
    <w:rsid w:val="00A9093A"/>
  </w:style>
  <w:style w:type="character" w:customStyle="1" w:styleId="4">
    <w:name w:val="Основной текст (4)_"/>
    <w:link w:val="41"/>
    <w:uiPriority w:val="99"/>
    <w:locked/>
    <w:rsid w:val="00A9093A"/>
    <w:rPr>
      <w:sz w:val="23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A9093A"/>
    <w:pPr>
      <w:widowControl w:val="0"/>
      <w:shd w:val="clear" w:color="auto" w:fill="FFFFFF"/>
      <w:spacing w:before="0" w:after="240" w:line="274" w:lineRule="exact"/>
      <w:jc w:val="both"/>
    </w:pPr>
    <w:rPr>
      <w:sz w:val="23"/>
      <w:szCs w:val="23"/>
      <w:shd w:val="clear" w:color="auto" w:fill="FFFFFF"/>
    </w:rPr>
  </w:style>
  <w:style w:type="paragraph" w:customStyle="1" w:styleId="afa">
    <w:name w:val="Статья Автор"/>
    <w:basedOn w:val="Normal"/>
    <w:uiPriority w:val="99"/>
    <w:rsid w:val="00A9093A"/>
    <w:pPr>
      <w:spacing w:before="120" w:after="180"/>
      <w:jc w:val="center"/>
    </w:pPr>
    <w:rPr>
      <w:b/>
      <w:spacing w:val="4"/>
      <w:kern w:val="28"/>
      <w:sz w:val="23"/>
    </w:rPr>
  </w:style>
  <w:style w:type="character" w:customStyle="1" w:styleId="FontStyle17">
    <w:name w:val="Font Style17"/>
    <w:uiPriority w:val="99"/>
    <w:rsid w:val="00A9093A"/>
    <w:rPr>
      <w:rFonts w:ascii="Times New Roman" w:hAnsi="Times New Roman"/>
      <w:sz w:val="22"/>
    </w:rPr>
  </w:style>
  <w:style w:type="paragraph" w:customStyle="1" w:styleId="1f3">
    <w:name w:val="Знак Знак Знак Знак1"/>
    <w:basedOn w:val="Normal"/>
    <w:uiPriority w:val="99"/>
    <w:rsid w:val="00A9093A"/>
    <w:pPr>
      <w:spacing w:before="0"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HTMLTypewriter">
    <w:name w:val="HTML Typewriter"/>
    <w:basedOn w:val="DefaultParagraphFont"/>
    <w:uiPriority w:val="99"/>
    <w:rsid w:val="00A9093A"/>
    <w:rPr>
      <w:rFonts w:ascii="Courier New" w:hAnsi="Courier New" w:cs="Times New Roman"/>
      <w:sz w:val="20"/>
    </w:rPr>
  </w:style>
  <w:style w:type="character" w:customStyle="1" w:styleId="A20">
    <w:name w:val="A2"/>
    <w:uiPriority w:val="99"/>
    <w:rsid w:val="00A9093A"/>
    <w:rPr>
      <w:color w:val="000000"/>
    </w:rPr>
  </w:style>
  <w:style w:type="character" w:customStyle="1" w:styleId="large">
    <w:name w:val="large"/>
    <w:uiPriority w:val="99"/>
    <w:rsid w:val="00A9093A"/>
    <w:rPr>
      <w:sz w:val="28"/>
    </w:rPr>
  </w:style>
  <w:style w:type="paragraph" w:customStyle="1" w:styleId="m">
    <w:name w:val="m_ПростойТекст"/>
    <w:basedOn w:val="Normal"/>
    <w:uiPriority w:val="99"/>
    <w:rsid w:val="00A9093A"/>
    <w:pPr>
      <w:spacing w:before="0" w:after="0"/>
      <w:jc w:val="both"/>
    </w:pPr>
    <w:rPr>
      <w:szCs w:val="24"/>
    </w:rPr>
  </w:style>
  <w:style w:type="paragraph" w:customStyle="1" w:styleId="110">
    <w:name w:val="Обычный11"/>
    <w:basedOn w:val="Normal"/>
    <w:uiPriority w:val="99"/>
    <w:rsid w:val="00A9093A"/>
    <w:pPr>
      <w:spacing w:before="0" w:after="0"/>
    </w:pPr>
    <w:rPr>
      <w:szCs w:val="24"/>
    </w:rPr>
  </w:style>
  <w:style w:type="paragraph" w:customStyle="1" w:styleId="msonormalbullet1gif">
    <w:name w:val="msonormalbullet1.gif"/>
    <w:basedOn w:val="Normal"/>
    <w:uiPriority w:val="99"/>
    <w:rsid w:val="00A9093A"/>
    <w:pPr>
      <w:spacing w:beforeAutospacing="1" w:afterAutospacing="1"/>
    </w:pPr>
    <w:rPr>
      <w:szCs w:val="24"/>
    </w:rPr>
  </w:style>
  <w:style w:type="paragraph" w:customStyle="1" w:styleId="-3">
    <w:name w:val="Авторы - курсив + полужирный"/>
    <w:basedOn w:val="Normal"/>
    <w:uiPriority w:val="99"/>
    <w:rsid w:val="00A9093A"/>
    <w:pPr>
      <w:keepNext/>
      <w:spacing w:before="0" w:after="0"/>
      <w:jc w:val="both"/>
    </w:pPr>
    <w:rPr>
      <w:b/>
      <w:bCs/>
      <w:i/>
      <w:iCs/>
    </w:rPr>
  </w:style>
  <w:style w:type="character" w:customStyle="1" w:styleId="140">
    <w:name w:val="Стиль 14 пт"/>
    <w:uiPriority w:val="99"/>
    <w:rsid w:val="00A9093A"/>
    <w:rPr>
      <w:sz w:val="28"/>
    </w:rPr>
  </w:style>
  <w:style w:type="paragraph" w:customStyle="1" w:styleId="Style2TimesNewRoman">
    <w:name w:val="Style2 + Times New Roman"/>
    <w:aliases w:val="14 пт,Первая строка:  1,28 см,Междустр.интервал: ..."/>
    <w:basedOn w:val="Normal"/>
    <w:uiPriority w:val="99"/>
    <w:rsid w:val="00A9093A"/>
    <w:pPr>
      <w:spacing w:before="0" w:after="0"/>
    </w:pPr>
    <w:rPr>
      <w:szCs w:val="24"/>
    </w:rPr>
  </w:style>
  <w:style w:type="character" w:customStyle="1" w:styleId="7">
    <w:name w:val="Основной текст (7)_"/>
    <w:link w:val="70"/>
    <w:uiPriority w:val="99"/>
    <w:locked/>
    <w:rsid w:val="00A9093A"/>
    <w:rPr>
      <w:rFonts w:ascii="Arial" w:hAnsi="Arial"/>
      <w:b/>
      <w:i/>
      <w:sz w:val="23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A9093A"/>
    <w:pPr>
      <w:widowControl w:val="0"/>
      <w:shd w:val="clear" w:color="auto" w:fill="FFFFFF"/>
      <w:spacing w:before="240" w:after="0" w:line="274" w:lineRule="exact"/>
      <w:jc w:val="both"/>
    </w:pPr>
    <w:rPr>
      <w:rFonts w:ascii="Arial" w:hAnsi="Arial"/>
      <w:b/>
      <w:i/>
      <w:sz w:val="23"/>
    </w:rPr>
  </w:style>
  <w:style w:type="character" w:customStyle="1" w:styleId="6">
    <w:name w:val="Основной текст (6)_"/>
    <w:link w:val="60"/>
    <w:uiPriority w:val="99"/>
    <w:locked/>
    <w:rsid w:val="00A9093A"/>
    <w:rPr>
      <w:rFonts w:ascii="Arial" w:hAnsi="Arial"/>
      <w:b/>
      <w:sz w:val="23"/>
      <w:shd w:val="clear" w:color="auto" w:fill="FFFFFF"/>
      <w:lang w:val="en-US"/>
    </w:rPr>
  </w:style>
  <w:style w:type="paragraph" w:customStyle="1" w:styleId="60">
    <w:name w:val="Основной текст (6)"/>
    <w:basedOn w:val="Normal"/>
    <w:link w:val="6"/>
    <w:uiPriority w:val="99"/>
    <w:rsid w:val="00A9093A"/>
    <w:pPr>
      <w:widowControl w:val="0"/>
      <w:shd w:val="clear" w:color="auto" w:fill="FFFFFF"/>
      <w:spacing w:before="240" w:after="240" w:line="274" w:lineRule="exact"/>
      <w:jc w:val="both"/>
    </w:pPr>
    <w:rPr>
      <w:rFonts w:ascii="Arial" w:hAnsi="Arial"/>
      <w:b/>
      <w:sz w:val="23"/>
      <w:lang w:val="en-US"/>
    </w:rPr>
  </w:style>
  <w:style w:type="character" w:customStyle="1" w:styleId="5">
    <w:name w:val="Основной текст (5)_"/>
    <w:link w:val="51"/>
    <w:uiPriority w:val="99"/>
    <w:locked/>
    <w:rsid w:val="00A9093A"/>
    <w:rPr>
      <w:shd w:val="clear" w:color="auto" w:fill="FFFFFF"/>
      <w:lang w:val="en-US"/>
    </w:rPr>
  </w:style>
  <w:style w:type="paragraph" w:customStyle="1" w:styleId="51">
    <w:name w:val="Основной текст (5)1"/>
    <w:basedOn w:val="Normal"/>
    <w:link w:val="5"/>
    <w:uiPriority w:val="99"/>
    <w:rsid w:val="00A9093A"/>
    <w:pPr>
      <w:widowControl w:val="0"/>
      <w:shd w:val="clear" w:color="auto" w:fill="FFFFFF"/>
      <w:spacing w:before="0" w:after="240" w:line="240" w:lineRule="atLeast"/>
      <w:jc w:val="both"/>
    </w:pPr>
    <w:rPr>
      <w:sz w:val="20"/>
      <w:lang w:val="en-US"/>
    </w:rPr>
  </w:style>
  <w:style w:type="numbering" w:customStyle="1" w:styleId="a0">
    <w:name w:val="ВРЛН"/>
    <w:rsid w:val="00C97CE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89">
      <w:marLeft w:val="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6</Pages>
  <Words>1635</Words>
  <Characters>9325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1: ГЕОДЕЗИЯ, ГЕОИНФОРМАТИКА, КАРТОГРА-ФИЯ, МАРКШЕЙДЕРИЯ</dc:title>
  <dc:subject/>
  <dc:creator>romulex</dc:creator>
  <cp:keywords/>
  <dc:description/>
  <cp:lastModifiedBy>MrX</cp:lastModifiedBy>
  <cp:revision>29</cp:revision>
  <cp:lastPrinted>2015-04-13T08:19:00Z</cp:lastPrinted>
  <dcterms:created xsi:type="dcterms:W3CDTF">2017-04-08T17:09:00Z</dcterms:created>
  <dcterms:modified xsi:type="dcterms:W3CDTF">2017-04-12T06:29:00Z</dcterms:modified>
</cp:coreProperties>
</file>